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3A0B" w14:textId="369314DD" w:rsidR="004C6608" w:rsidRPr="00DC7DBE" w:rsidRDefault="00B70D1E" w:rsidP="00C6202D">
      <w:pPr>
        <w:pStyle w:val="Title"/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  <w:r w:rsidRPr="00DC7DBE">
        <w:rPr>
          <w:rFonts w:asciiTheme="majorHAnsi" w:hAnsiTheme="majorHAnsi" w:cstheme="majorHAnsi"/>
          <w:b/>
          <w:bCs/>
        </w:rPr>
        <w:t>Property Inspections - Victoria</w:t>
      </w:r>
    </w:p>
    <w:p w14:paraId="16BF6987" w14:textId="16C28809" w:rsidR="004C6608" w:rsidRPr="00DC7DBE" w:rsidRDefault="00871F5D" w:rsidP="001D7BED">
      <w:pPr>
        <w:pStyle w:val="Heading1"/>
        <w:rPr>
          <w:rFonts w:asciiTheme="majorHAnsi" w:hAnsiTheme="majorHAnsi" w:cstheme="majorHAnsi"/>
          <w:b/>
          <w:bCs/>
        </w:rPr>
      </w:pPr>
      <w:r w:rsidRPr="00DC7DBE">
        <w:rPr>
          <w:rFonts w:asciiTheme="majorHAnsi" w:hAnsiTheme="majorHAnsi" w:cstheme="majorHAnsi"/>
          <w:b/>
          <w:bCs/>
        </w:rPr>
        <w:t>Purpose</w:t>
      </w:r>
      <w:r w:rsidR="00D54CA1" w:rsidRPr="00DC7DBE">
        <w:rPr>
          <w:rFonts w:asciiTheme="majorHAnsi" w:hAnsiTheme="majorHAnsi" w:cstheme="majorHAnsi"/>
          <w:b/>
          <w:bCs/>
        </w:rPr>
        <w:t xml:space="preserve"> </w:t>
      </w:r>
    </w:p>
    <w:p w14:paraId="7B52E7FE" w14:textId="414E074B" w:rsidR="00B50E63" w:rsidRPr="00DC7DBE" w:rsidRDefault="00B50E63" w:rsidP="00B50E63">
      <w:pPr>
        <w:rPr>
          <w:rFonts w:asciiTheme="majorHAnsi" w:hAnsiTheme="majorHAnsi" w:cstheme="majorHAnsi"/>
          <w:lang w:val="en-AU"/>
        </w:rPr>
      </w:pPr>
      <w:r w:rsidRPr="00DC7DBE">
        <w:rPr>
          <w:rFonts w:asciiTheme="majorHAnsi" w:hAnsiTheme="majorHAnsi" w:cstheme="majorHAnsi"/>
          <w:lang w:val="en-AU"/>
        </w:rPr>
        <w:t>This policy outlines the approach of YWCA Housing</w:t>
      </w:r>
      <w:r w:rsidR="00C665E3" w:rsidRPr="00DC7DBE">
        <w:rPr>
          <w:rFonts w:asciiTheme="majorHAnsi" w:hAnsiTheme="majorHAnsi" w:cstheme="majorHAnsi"/>
          <w:lang w:val="en-AU"/>
        </w:rPr>
        <w:t xml:space="preserve"> (YWCA)</w:t>
      </w:r>
      <w:r w:rsidRPr="00DC7DBE">
        <w:rPr>
          <w:rFonts w:asciiTheme="majorHAnsi" w:hAnsiTheme="majorHAnsi" w:cstheme="majorHAnsi"/>
          <w:lang w:val="en-AU"/>
        </w:rPr>
        <w:t xml:space="preserve"> </w:t>
      </w:r>
      <w:r w:rsidR="00B70D1E" w:rsidRPr="00DC7DBE">
        <w:rPr>
          <w:rFonts w:asciiTheme="majorHAnsi" w:hAnsiTheme="majorHAnsi" w:cstheme="majorHAnsi"/>
          <w:lang w:val="en-AU"/>
        </w:rPr>
        <w:t>to fulfill its responsibilities to undertake property inspections.</w:t>
      </w:r>
    </w:p>
    <w:p w14:paraId="484015FE" w14:textId="77777777" w:rsidR="00871F5D" w:rsidRPr="00DC7DBE" w:rsidRDefault="00871F5D" w:rsidP="001D7BED">
      <w:pPr>
        <w:pStyle w:val="Heading1"/>
        <w:rPr>
          <w:rFonts w:asciiTheme="majorHAnsi" w:hAnsiTheme="majorHAnsi" w:cstheme="majorHAnsi"/>
          <w:b/>
          <w:bCs/>
        </w:rPr>
      </w:pPr>
      <w:r w:rsidRPr="00DC7DBE">
        <w:rPr>
          <w:rFonts w:asciiTheme="majorHAnsi" w:hAnsiTheme="majorHAnsi" w:cstheme="majorHAnsi"/>
          <w:b/>
          <w:bCs/>
        </w:rPr>
        <w:t>Scope</w:t>
      </w:r>
    </w:p>
    <w:p w14:paraId="6CCA2699" w14:textId="0E764F57" w:rsidR="00B50E63" w:rsidRPr="00DC7DBE" w:rsidRDefault="00B50E63" w:rsidP="00B50E63">
      <w:pPr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 xml:space="preserve">This policy applies to all </w:t>
      </w:r>
      <w:r w:rsidR="00B70D1E" w:rsidRPr="00DC7DBE">
        <w:rPr>
          <w:rFonts w:asciiTheme="majorHAnsi" w:hAnsiTheme="majorHAnsi" w:cstheme="majorHAnsi"/>
        </w:rPr>
        <w:t>residential</w:t>
      </w:r>
      <w:r w:rsidRPr="00DC7DBE">
        <w:rPr>
          <w:rFonts w:asciiTheme="majorHAnsi" w:hAnsiTheme="majorHAnsi" w:cstheme="majorHAnsi"/>
          <w:lang w:val="en-AU"/>
        </w:rPr>
        <w:t xml:space="preserve"> </w:t>
      </w:r>
      <w:r w:rsidRPr="00DC7DBE">
        <w:rPr>
          <w:rFonts w:asciiTheme="majorHAnsi" w:hAnsiTheme="majorHAnsi" w:cstheme="majorHAnsi"/>
        </w:rPr>
        <w:t xml:space="preserve">properties owned and/or managed by YWCA. </w:t>
      </w:r>
    </w:p>
    <w:p w14:paraId="25EE8DCA" w14:textId="0ECC84FD" w:rsidR="00C665E3" w:rsidRPr="00DC7DBE" w:rsidRDefault="00C665E3" w:rsidP="00B50E63">
      <w:pPr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The policy covers the following types of inspections:</w:t>
      </w:r>
    </w:p>
    <w:p w14:paraId="57169116" w14:textId="7A05DCE3" w:rsidR="00C665E3" w:rsidRPr="00DC7DBE" w:rsidRDefault="00C665E3" w:rsidP="00C665E3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Prospective renter inspections.</w:t>
      </w:r>
    </w:p>
    <w:p w14:paraId="1C6C6D40" w14:textId="38E98467" w:rsidR="00C665E3" w:rsidRPr="00DC7DBE" w:rsidRDefault="00C665E3" w:rsidP="00C665E3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Routine inspections.</w:t>
      </w:r>
    </w:p>
    <w:p w14:paraId="718939F5" w14:textId="4DF7D924" w:rsidR="00C665E3" w:rsidRPr="00DC7DBE" w:rsidRDefault="00C665E3" w:rsidP="00C665E3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Pre-exit renter inspections.</w:t>
      </w:r>
    </w:p>
    <w:p w14:paraId="120A70FC" w14:textId="3E68C057" w:rsidR="00C665E3" w:rsidRPr="00DC7DBE" w:rsidRDefault="00C665E3" w:rsidP="00C665E3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Post-exit renter inspections.</w:t>
      </w:r>
    </w:p>
    <w:p w14:paraId="53A79129" w14:textId="7E76F4B3" w:rsidR="00C665E3" w:rsidRPr="00DC7DBE" w:rsidRDefault="00C665E3" w:rsidP="00C665E3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Property condition audit inspections.</w:t>
      </w:r>
    </w:p>
    <w:p w14:paraId="349673EF" w14:textId="415F6F2B" w:rsidR="00C665E3" w:rsidRPr="00DC7DBE" w:rsidRDefault="00C665E3" w:rsidP="00C665E3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New renter inspections.</w:t>
      </w:r>
    </w:p>
    <w:p w14:paraId="3EDBB7B1" w14:textId="77777777" w:rsidR="00871F5D" w:rsidRPr="00DC7DBE" w:rsidRDefault="00871F5D" w:rsidP="001D7BED">
      <w:pPr>
        <w:pStyle w:val="Heading1"/>
        <w:rPr>
          <w:rFonts w:asciiTheme="majorHAnsi" w:hAnsiTheme="majorHAnsi" w:cstheme="majorHAnsi"/>
          <w:b/>
          <w:bCs/>
        </w:rPr>
      </w:pPr>
      <w:r w:rsidRPr="00DC7DBE">
        <w:rPr>
          <w:rFonts w:asciiTheme="majorHAnsi" w:hAnsiTheme="majorHAnsi" w:cstheme="majorHAnsi"/>
          <w:b/>
          <w:bCs/>
        </w:rPr>
        <w:t>Policy Statement</w:t>
      </w:r>
    </w:p>
    <w:p w14:paraId="0E22DBE4" w14:textId="1670F3A6" w:rsidR="001D7BED" w:rsidRPr="00DC7DBE" w:rsidRDefault="00B50E63" w:rsidP="00B50E63">
      <w:pPr>
        <w:pStyle w:val="Heading2"/>
        <w:spacing w:before="0"/>
        <w:rPr>
          <w:rFonts w:asciiTheme="majorHAnsi" w:hAnsiTheme="majorHAnsi" w:cstheme="majorHAnsi"/>
          <w:b/>
          <w:bCs/>
        </w:rPr>
      </w:pPr>
      <w:r w:rsidRPr="00DC7DBE">
        <w:rPr>
          <w:rFonts w:asciiTheme="majorHAnsi" w:hAnsiTheme="majorHAnsi" w:cstheme="majorHAnsi"/>
          <w:b/>
          <w:bCs/>
        </w:rPr>
        <w:t>Guiding Principles</w:t>
      </w:r>
    </w:p>
    <w:p w14:paraId="061278AC" w14:textId="55C1106F" w:rsidR="00B70D1E" w:rsidRPr="00DC7DBE" w:rsidRDefault="00B70D1E" w:rsidP="00B50E63">
      <w:pPr>
        <w:pStyle w:val="BodyText"/>
        <w:ind w:left="0"/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 xml:space="preserve">YWCA </w:t>
      </w:r>
      <w:r w:rsidRPr="00DC7DBE">
        <w:rPr>
          <w:rFonts w:asciiTheme="majorHAnsi" w:hAnsiTheme="majorHAnsi" w:cstheme="majorHAnsi"/>
        </w:rPr>
        <w:t>is committed to:</w:t>
      </w:r>
    </w:p>
    <w:p w14:paraId="2EEA24EE" w14:textId="053896BF" w:rsidR="00C665E3" w:rsidRPr="00DC7DBE" w:rsidRDefault="00C665E3" w:rsidP="00C665E3">
      <w:pPr>
        <w:pStyle w:val="BodyText"/>
        <w:numPr>
          <w:ilvl w:val="0"/>
          <w:numId w:val="49"/>
        </w:numPr>
        <w:spacing w:before="0" w:after="0" w:line="240" w:lineRule="auto"/>
        <w:ind w:left="714" w:hanging="357"/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Maintaining quality relationships with renters.</w:t>
      </w:r>
    </w:p>
    <w:p w14:paraId="03C62115" w14:textId="77777777" w:rsidR="00C665E3" w:rsidRPr="00DC7DBE" w:rsidRDefault="00C665E3" w:rsidP="00C665E3">
      <w:pPr>
        <w:pStyle w:val="BodyText"/>
        <w:numPr>
          <w:ilvl w:val="0"/>
          <w:numId w:val="49"/>
        </w:numPr>
        <w:spacing w:before="0" w:after="0" w:line="240" w:lineRule="auto"/>
        <w:ind w:left="714" w:hanging="357"/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Helping renters understand their rights and responsibilities as per their rental agreement</w:t>
      </w:r>
      <w:r w:rsidRPr="00DC7DBE">
        <w:rPr>
          <w:rFonts w:asciiTheme="majorHAnsi" w:hAnsiTheme="majorHAnsi" w:cstheme="majorHAnsi"/>
        </w:rPr>
        <w:t>.</w:t>
      </w:r>
    </w:p>
    <w:p w14:paraId="7F36748D" w14:textId="76EEE487" w:rsidR="00C665E3" w:rsidRPr="00DC7DBE" w:rsidRDefault="00C665E3" w:rsidP="00C665E3">
      <w:pPr>
        <w:pStyle w:val="BodyText"/>
        <w:numPr>
          <w:ilvl w:val="0"/>
          <w:numId w:val="49"/>
        </w:numPr>
        <w:spacing w:before="0" w:after="0" w:line="240" w:lineRule="auto"/>
        <w:ind w:left="714" w:hanging="357"/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Sustaining tenancies through early intervention and appropriate referrals to support services</w:t>
      </w:r>
      <w:r w:rsidRPr="00DC7DBE">
        <w:rPr>
          <w:rFonts w:asciiTheme="majorHAnsi" w:hAnsiTheme="majorHAnsi" w:cstheme="majorHAnsi"/>
        </w:rPr>
        <w:t>.</w:t>
      </w:r>
    </w:p>
    <w:p w14:paraId="3C74E4F7" w14:textId="66FBD3DC" w:rsidR="00C665E3" w:rsidRPr="00DC7DBE" w:rsidRDefault="00C665E3" w:rsidP="00C665E3">
      <w:pPr>
        <w:pStyle w:val="BodyText"/>
        <w:numPr>
          <w:ilvl w:val="0"/>
          <w:numId w:val="49"/>
        </w:numPr>
        <w:spacing w:before="0" w:after="0" w:line="240" w:lineRule="auto"/>
        <w:ind w:left="714" w:hanging="357"/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Ensuring property maintenance is identified early.</w:t>
      </w:r>
    </w:p>
    <w:p w14:paraId="65FB7AC8" w14:textId="51A51A63" w:rsidR="00C665E3" w:rsidRPr="00DC7DBE" w:rsidRDefault="00C665E3" w:rsidP="00C665E3">
      <w:pPr>
        <w:pStyle w:val="BodyText"/>
        <w:numPr>
          <w:ilvl w:val="0"/>
          <w:numId w:val="49"/>
        </w:numPr>
        <w:spacing w:before="0" w:after="0" w:line="240" w:lineRule="auto"/>
        <w:ind w:left="714" w:hanging="357"/>
        <w:rPr>
          <w:rFonts w:asciiTheme="majorHAnsi" w:hAnsiTheme="majorHAnsi" w:cstheme="majorHAnsi"/>
        </w:rPr>
      </w:pPr>
      <w:r w:rsidRPr="00DC7DBE">
        <w:rPr>
          <w:rFonts w:asciiTheme="majorHAnsi" w:hAnsiTheme="majorHAnsi" w:cstheme="majorHAnsi"/>
        </w:rPr>
        <w:t>Maintaining properties to a high standard.</w:t>
      </w:r>
    </w:p>
    <w:p w14:paraId="6CBCA25E" w14:textId="013470DB" w:rsidR="00DC7DBE" w:rsidRPr="00DC7DBE" w:rsidRDefault="00DC7DBE" w:rsidP="00DC7DBE">
      <w:pPr>
        <w:pStyle w:val="Heading2"/>
        <w:rPr>
          <w:rFonts w:asciiTheme="majorHAnsi" w:hAnsiTheme="majorHAnsi" w:cstheme="majorHAnsi"/>
          <w:b/>
          <w:bCs/>
        </w:rPr>
      </w:pPr>
      <w:r w:rsidRPr="00DC7DBE">
        <w:rPr>
          <w:rFonts w:asciiTheme="majorHAnsi" w:hAnsiTheme="majorHAnsi" w:cstheme="majorHAnsi"/>
          <w:b/>
          <w:bCs/>
        </w:rPr>
        <w:t>Inspections</w:t>
      </w:r>
    </w:p>
    <w:p w14:paraId="09385DE6" w14:textId="27AF9244" w:rsidR="00C665E3" w:rsidRPr="00DC7DBE" w:rsidRDefault="00C665E3" w:rsidP="00C665E3">
      <w:pPr>
        <w:pStyle w:val="Default"/>
        <w:numPr>
          <w:ilvl w:val="0"/>
          <w:numId w:val="49"/>
        </w:numPr>
        <w:rPr>
          <w:rFonts w:asciiTheme="majorHAnsi" w:hAnsiTheme="majorHAnsi" w:cstheme="majorHAnsi"/>
          <w:sz w:val="22"/>
          <w:szCs w:val="22"/>
        </w:rPr>
      </w:pPr>
      <w:r w:rsidRPr="00DC7DBE">
        <w:rPr>
          <w:rFonts w:asciiTheme="majorHAnsi" w:hAnsiTheme="majorHAnsi" w:cstheme="majorHAnsi"/>
          <w:sz w:val="22"/>
          <w:szCs w:val="22"/>
        </w:rPr>
        <w:t>Property Inspections</w:t>
      </w:r>
      <w:r w:rsidRPr="00DC7DBE">
        <w:rPr>
          <w:rFonts w:asciiTheme="majorHAnsi" w:hAnsiTheme="majorHAnsi" w:cstheme="majorHAnsi"/>
          <w:sz w:val="22"/>
          <w:szCs w:val="22"/>
        </w:rPr>
        <w:t xml:space="preserve"> will be undertaken at all YWCA properties </w:t>
      </w:r>
      <w:r w:rsidRPr="00DC7DBE">
        <w:rPr>
          <w:rFonts w:asciiTheme="majorHAnsi" w:hAnsiTheme="majorHAnsi" w:cstheme="majorHAnsi"/>
          <w:sz w:val="22"/>
          <w:szCs w:val="22"/>
        </w:rPr>
        <w:t xml:space="preserve">to </w:t>
      </w:r>
      <w:r w:rsidRPr="00DC7DBE">
        <w:rPr>
          <w:rFonts w:asciiTheme="majorHAnsi" w:hAnsiTheme="majorHAnsi" w:cstheme="majorHAnsi"/>
          <w:sz w:val="22"/>
          <w:szCs w:val="22"/>
        </w:rPr>
        <w:t xml:space="preserve">ensure that YWCA Housing is meeting its responsibilities under the Residential Tenancies Act </w:t>
      </w:r>
      <w:r w:rsidRPr="00DC7DBE">
        <w:rPr>
          <w:rFonts w:asciiTheme="majorHAnsi" w:hAnsiTheme="majorHAnsi" w:cstheme="majorHAnsi"/>
          <w:sz w:val="22"/>
          <w:szCs w:val="22"/>
        </w:rPr>
        <w:t>V</w:t>
      </w:r>
      <w:r w:rsidR="00DC7DBE">
        <w:rPr>
          <w:rFonts w:asciiTheme="majorHAnsi" w:hAnsiTheme="majorHAnsi" w:cstheme="majorHAnsi"/>
          <w:sz w:val="22"/>
          <w:szCs w:val="22"/>
        </w:rPr>
        <w:t xml:space="preserve">ic </w:t>
      </w:r>
      <w:r w:rsidRPr="00DC7DBE">
        <w:rPr>
          <w:rFonts w:asciiTheme="majorHAnsi" w:hAnsiTheme="majorHAnsi" w:cstheme="majorHAnsi"/>
          <w:sz w:val="22"/>
          <w:szCs w:val="22"/>
        </w:rPr>
        <w:t xml:space="preserve">(RTA) to maintain properties in a good condition. </w:t>
      </w:r>
    </w:p>
    <w:p w14:paraId="77115BEE" w14:textId="6955A94B" w:rsidR="00C665E3" w:rsidRPr="00DC7DBE" w:rsidRDefault="00C665E3" w:rsidP="00C665E3">
      <w:pPr>
        <w:pStyle w:val="Default"/>
        <w:numPr>
          <w:ilvl w:val="0"/>
          <w:numId w:val="49"/>
        </w:numPr>
        <w:rPr>
          <w:rFonts w:asciiTheme="majorHAnsi" w:hAnsiTheme="majorHAnsi" w:cstheme="majorHAnsi"/>
          <w:sz w:val="22"/>
          <w:szCs w:val="22"/>
        </w:rPr>
      </w:pPr>
      <w:r w:rsidRPr="00DC7DBE">
        <w:rPr>
          <w:rFonts w:asciiTheme="majorHAnsi" w:hAnsiTheme="majorHAnsi" w:cstheme="majorHAnsi"/>
          <w:sz w:val="22"/>
          <w:szCs w:val="22"/>
        </w:rPr>
        <w:t xml:space="preserve">Inspections will ensure </w:t>
      </w:r>
      <w:r w:rsidR="00DC7DBE" w:rsidRPr="00DC7DBE">
        <w:rPr>
          <w:rFonts w:asciiTheme="majorHAnsi" w:hAnsiTheme="majorHAnsi" w:cstheme="majorHAnsi"/>
          <w:sz w:val="22"/>
          <w:szCs w:val="22"/>
        </w:rPr>
        <w:t>r</w:t>
      </w:r>
      <w:r w:rsidRPr="00DC7DBE">
        <w:rPr>
          <w:rFonts w:asciiTheme="majorHAnsi" w:hAnsiTheme="majorHAnsi" w:cstheme="majorHAnsi"/>
          <w:sz w:val="22"/>
          <w:szCs w:val="22"/>
        </w:rPr>
        <w:t>enter</w:t>
      </w:r>
      <w:r w:rsidR="00DC7DBE" w:rsidRPr="00DC7DBE">
        <w:rPr>
          <w:rFonts w:asciiTheme="majorHAnsi" w:hAnsiTheme="majorHAnsi" w:cstheme="majorHAnsi"/>
          <w:sz w:val="22"/>
          <w:szCs w:val="22"/>
        </w:rPr>
        <w:t>s</w:t>
      </w:r>
      <w:r w:rsidRPr="00DC7DBE">
        <w:rPr>
          <w:rFonts w:asciiTheme="majorHAnsi" w:hAnsiTheme="majorHAnsi" w:cstheme="majorHAnsi"/>
          <w:sz w:val="22"/>
          <w:szCs w:val="22"/>
        </w:rPr>
        <w:t xml:space="preserve"> are meeting their responsibilities under the RTA to keep the premises in a reasonable condition. </w:t>
      </w:r>
    </w:p>
    <w:p w14:paraId="311A2E9E" w14:textId="52E5B4B0" w:rsidR="00DC7DBE" w:rsidRPr="005F0014" w:rsidRDefault="00C665E3" w:rsidP="00C665E3">
      <w:pPr>
        <w:pStyle w:val="Default"/>
        <w:numPr>
          <w:ilvl w:val="0"/>
          <w:numId w:val="49"/>
        </w:numPr>
        <w:rPr>
          <w:rFonts w:asciiTheme="majorHAnsi" w:hAnsiTheme="majorHAnsi" w:cstheme="majorHAnsi"/>
          <w:sz w:val="22"/>
          <w:szCs w:val="22"/>
        </w:rPr>
      </w:pPr>
      <w:r w:rsidRPr="00DC7DBE">
        <w:rPr>
          <w:rFonts w:asciiTheme="majorHAnsi" w:hAnsiTheme="majorHAnsi" w:cstheme="majorHAnsi"/>
          <w:sz w:val="22"/>
          <w:szCs w:val="22"/>
        </w:rPr>
        <w:t xml:space="preserve">Inspections are an opportunity for YWCA Housing staff to build relationships with tenants and provide tenants with an opportunity to raise issues of concern around maintenance, </w:t>
      </w:r>
      <w:r w:rsidR="00DC7DBE" w:rsidRPr="00DC7DBE">
        <w:rPr>
          <w:rFonts w:asciiTheme="majorHAnsi" w:hAnsiTheme="majorHAnsi" w:cstheme="majorHAnsi"/>
          <w:sz w:val="22"/>
          <w:szCs w:val="22"/>
        </w:rPr>
        <w:t>tenancy,</w:t>
      </w:r>
      <w:r w:rsidRPr="00DC7DBE">
        <w:rPr>
          <w:rFonts w:asciiTheme="majorHAnsi" w:hAnsiTheme="majorHAnsi" w:cstheme="majorHAnsi"/>
          <w:sz w:val="22"/>
          <w:szCs w:val="22"/>
        </w:rPr>
        <w:t xml:space="preserve"> or other matters. </w:t>
      </w:r>
    </w:p>
    <w:p w14:paraId="5A94D3D3" w14:textId="74231F88" w:rsidR="00C665E3" w:rsidRPr="00DC7DBE" w:rsidRDefault="00C665E3" w:rsidP="00C665E3">
      <w:pPr>
        <w:pStyle w:val="Default"/>
        <w:rPr>
          <w:rFonts w:asciiTheme="majorHAnsi" w:hAnsiTheme="majorHAnsi" w:cstheme="majorHAnsi"/>
          <w:b/>
          <w:bCs/>
          <w:color w:val="auto"/>
          <w:sz w:val="28"/>
          <w:szCs w:val="22"/>
          <w:lang w:val="en-US" w:eastAsia="ja-JP"/>
        </w:rPr>
      </w:pPr>
      <w:r w:rsidRPr="00DC7DBE">
        <w:rPr>
          <w:rFonts w:asciiTheme="majorHAnsi" w:hAnsiTheme="majorHAnsi" w:cstheme="majorHAnsi"/>
          <w:b/>
          <w:bCs/>
          <w:color w:val="auto"/>
          <w:sz w:val="28"/>
          <w:szCs w:val="22"/>
          <w:lang w:val="en-US" w:eastAsia="ja-JP"/>
        </w:rPr>
        <w:lastRenderedPageBreak/>
        <w:t xml:space="preserve">Notice of Inspection </w:t>
      </w:r>
    </w:p>
    <w:p w14:paraId="1A8F2364" w14:textId="78F13EAB" w:rsidR="00C665E3" w:rsidRPr="00DC7DBE" w:rsidRDefault="00C665E3" w:rsidP="00DC7DBE">
      <w:pPr>
        <w:pStyle w:val="Default"/>
        <w:numPr>
          <w:ilvl w:val="0"/>
          <w:numId w:val="50"/>
        </w:numPr>
        <w:rPr>
          <w:rFonts w:asciiTheme="majorHAnsi" w:hAnsiTheme="majorHAnsi" w:cstheme="majorHAnsi"/>
          <w:sz w:val="22"/>
          <w:szCs w:val="22"/>
        </w:rPr>
      </w:pPr>
      <w:r w:rsidRPr="00DC7DBE">
        <w:rPr>
          <w:rFonts w:asciiTheme="majorHAnsi" w:hAnsiTheme="majorHAnsi" w:cstheme="majorHAnsi"/>
          <w:sz w:val="22"/>
          <w:szCs w:val="22"/>
        </w:rPr>
        <w:t>Renters</w:t>
      </w:r>
      <w:r w:rsidRPr="00DC7DBE">
        <w:rPr>
          <w:rFonts w:asciiTheme="majorHAnsi" w:hAnsiTheme="majorHAnsi" w:cstheme="majorHAnsi"/>
          <w:sz w:val="22"/>
          <w:szCs w:val="22"/>
        </w:rPr>
        <w:t xml:space="preserve"> will be provided written notice, as per the RTA, prior to an inspection. </w:t>
      </w:r>
    </w:p>
    <w:p w14:paraId="351E5AD3" w14:textId="0BF561D0" w:rsidR="00DC7DBE" w:rsidRDefault="00C665E3" w:rsidP="00C665E3">
      <w:pPr>
        <w:pStyle w:val="Default"/>
        <w:numPr>
          <w:ilvl w:val="0"/>
          <w:numId w:val="50"/>
        </w:numPr>
        <w:rPr>
          <w:rFonts w:asciiTheme="majorHAnsi" w:hAnsiTheme="majorHAnsi" w:cstheme="majorHAnsi"/>
          <w:sz w:val="22"/>
          <w:szCs w:val="22"/>
        </w:rPr>
      </w:pPr>
      <w:r w:rsidRPr="00DC7DBE">
        <w:rPr>
          <w:rFonts w:asciiTheme="majorHAnsi" w:hAnsiTheme="majorHAnsi" w:cstheme="majorHAnsi"/>
          <w:sz w:val="22"/>
          <w:szCs w:val="22"/>
        </w:rPr>
        <w:t>YWCA Housing will only arrange to enter the premises between 8am and 5pm on any business day</w:t>
      </w:r>
      <w:r w:rsidRPr="00DC7DBE">
        <w:rPr>
          <w:rFonts w:asciiTheme="majorHAnsi" w:hAnsiTheme="majorHAnsi" w:cstheme="majorHAnsi"/>
          <w:sz w:val="22"/>
          <w:szCs w:val="22"/>
        </w:rPr>
        <w:t>, unless otherwise agreed by the renter</w:t>
      </w:r>
      <w:r w:rsidR="00DC7DBE">
        <w:rPr>
          <w:rFonts w:asciiTheme="majorHAnsi" w:hAnsiTheme="majorHAnsi" w:cstheme="majorHAnsi"/>
          <w:sz w:val="22"/>
          <w:szCs w:val="22"/>
        </w:rPr>
        <w:t>.</w:t>
      </w:r>
    </w:p>
    <w:p w14:paraId="4F1FEFA8" w14:textId="688F23D2" w:rsidR="00C665E3" w:rsidRPr="00DC7DBE" w:rsidRDefault="00C665E3" w:rsidP="00C665E3">
      <w:pPr>
        <w:pStyle w:val="Default"/>
        <w:numPr>
          <w:ilvl w:val="0"/>
          <w:numId w:val="50"/>
        </w:numPr>
        <w:rPr>
          <w:rFonts w:asciiTheme="majorHAnsi" w:hAnsiTheme="majorHAnsi" w:cstheme="majorHAnsi"/>
          <w:sz w:val="22"/>
          <w:szCs w:val="22"/>
        </w:rPr>
      </w:pPr>
      <w:r w:rsidRPr="00DC7DBE">
        <w:rPr>
          <w:rFonts w:asciiTheme="majorHAnsi" w:hAnsiTheme="majorHAnsi" w:cstheme="majorHAnsi"/>
          <w:sz w:val="22"/>
          <w:szCs w:val="22"/>
        </w:rPr>
        <w:t>It is expected that the</w:t>
      </w:r>
      <w:r w:rsidR="00DC7DBE" w:rsidRPr="00DC7DBE">
        <w:rPr>
          <w:rFonts w:asciiTheme="majorHAnsi" w:hAnsiTheme="majorHAnsi" w:cstheme="majorHAnsi"/>
          <w:sz w:val="22"/>
          <w:szCs w:val="22"/>
        </w:rPr>
        <w:t xml:space="preserve"> renter</w:t>
      </w:r>
      <w:r w:rsidRPr="00DC7DBE">
        <w:rPr>
          <w:rFonts w:asciiTheme="majorHAnsi" w:hAnsiTheme="majorHAnsi" w:cstheme="majorHAnsi"/>
          <w:sz w:val="22"/>
          <w:szCs w:val="22"/>
        </w:rPr>
        <w:t xml:space="preserve"> will be present at the date and time agreed. YWCA will enter the premises with a duplicate key to undertake the inspection if the </w:t>
      </w:r>
      <w:r w:rsidR="00DC7DBE" w:rsidRPr="00DC7DBE">
        <w:rPr>
          <w:rFonts w:asciiTheme="majorHAnsi" w:hAnsiTheme="majorHAnsi" w:cstheme="majorHAnsi"/>
          <w:sz w:val="22"/>
          <w:szCs w:val="22"/>
        </w:rPr>
        <w:t>renter</w:t>
      </w:r>
      <w:r w:rsidRPr="00DC7DBE">
        <w:rPr>
          <w:rFonts w:asciiTheme="majorHAnsi" w:hAnsiTheme="majorHAnsi" w:cstheme="majorHAnsi"/>
          <w:sz w:val="22"/>
          <w:szCs w:val="22"/>
        </w:rPr>
        <w:t xml:space="preserve"> is not home. </w:t>
      </w:r>
    </w:p>
    <w:p w14:paraId="1739DB86" w14:textId="77777777" w:rsidR="00C665E3" w:rsidRDefault="00C665E3" w:rsidP="00C665E3">
      <w:pPr>
        <w:pStyle w:val="Default"/>
        <w:rPr>
          <w:sz w:val="23"/>
          <w:szCs w:val="23"/>
        </w:rPr>
      </w:pPr>
    </w:p>
    <w:p w14:paraId="3A567FFF" w14:textId="77777777" w:rsidR="00C665E3" w:rsidRPr="00C665E3" w:rsidRDefault="00C665E3" w:rsidP="00392C0C">
      <w:pPr>
        <w:rPr>
          <w:sz w:val="28"/>
        </w:rPr>
      </w:pPr>
    </w:p>
    <w:p w14:paraId="7F46471C" w14:textId="77777777" w:rsidR="00C665E3" w:rsidRPr="00D54CA1" w:rsidRDefault="00C665E3" w:rsidP="00392C0C">
      <w:pPr>
        <w:rPr>
          <w:rFonts w:eastAsia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27"/>
      </w:tblGrid>
      <w:tr w:rsidR="00871F5D" w:rsidRPr="00DC7DBE" w14:paraId="79191AB4" w14:textId="77777777" w:rsidTr="00D54CA1">
        <w:trPr>
          <w:trHeight w:val="455"/>
        </w:trPr>
        <w:tc>
          <w:tcPr>
            <w:tcW w:w="10057" w:type="dxa"/>
            <w:gridSpan w:val="2"/>
            <w:shd w:val="clear" w:color="auto" w:fill="E8D7ED"/>
          </w:tcPr>
          <w:p w14:paraId="2C55F808" w14:textId="77777777" w:rsidR="00871F5D" w:rsidRPr="00DC7DBE" w:rsidRDefault="00871F5D" w:rsidP="00D54CA1">
            <w:pPr>
              <w:pStyle w:val="Heading2"/>
              <w:spacing w:before="80"/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Document Control Data</w:t>
            </w:r>
          </w:p>
        </w:tc>
      </w:tr>
      <w:tr w:rsidR="00871F5D" w:rsidRPr="00DC7DBE" w14:paraId="6758FC7D" w14:textId="77777777" w:rsidTr="00D54CA1">
        <w:trPr>
          <w:trHeight w:val="455"/>
        </w:trPr>
        <w:tc>
          <w:tcPr>
            <w:tcW w:w="10057" w:type="dxa"/>
            <w:gridSpan w:val="2"/>
            <w:shd w:val="clear" w:color="auto" w:fill="E8D7ED"/>
          </w:tcPr>
          <w:p w14:paraId="53225663" w14:textId="77777777" w:rsidR="00871F5D" w:rsidRPr="00DC7DBE" w:rsidRDefault="00871F5D" w:rsidP="00D54CA1">
            <w:pPr>
              <w:pStyle w:val="Heading2"/>
              <w:spacing w:before="80"/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Policy Framework</w:t>
            </w:r>
          </w:p>
        </w:tc>
      </w:tr>
      <w:tr w:rsidR="00F23F4D" w:rsidRPr="00DC7DBE" w14:paraId="03EA385F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5BDB3029" w14:textId="77777777" w:rsidR="00F23F4D" w:rsidRPr="00DC7DBE" w:rsidRDefault="00F23F4D" w:rsidP="00F23F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Responsible Body</w:t>
            </w:r>
          </w:p>
        </w:tc>
        <w:tc>
          <w:tcPr>
            <w:tcW w:w="7227" w:type="dxa"/>
            <w:shd w:val="clear" w:color="auto" w:fill="auto"/>
          </w:tcPr>
          <w:p w14:paraId="02D36C31" w14:textId="51095DE3" w:rsidR="00F23F4D" w:rsidRPr="00DC7DBE" w:rsidRDefault="00F23F4D" w:rsidP="00F23F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</w:rPr>
              <w:t>Chief Executive Officer</w:t>
            </w:r>
          </w:p>
        </w:tc>
      </w:tr>
      <w:tr w:rsidR="00F23F4D" w:rsidRPr="00DC7DBE" w14:paraId="7814DBEB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4B813A34" w14:textId="77777777" w:rsidR="00F23F4D" w:rsidRPr="00DC7DBE" w:rsidRDefault="00F23F4D" w:rsidP="00F23F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Accountable Officer</w:t>
            </w:r>
          </w:p>
        </w:tc>
        <w:tc>
          <w:tcPr>
            <w:tcW w:w="7227" w:type="dxa"/>
            <w:shd w:val="clear" w:color="auto" w:fill="auto"/>
          </w:tcPr>
          <w:p w14:paraId="37A2B55F" w14:textId="42A36A2E" w:rsidR="00F23F4D" w:rsidRPr="00DC7DBE" w:rsidRDefault="00B70D1E" w:rsidP="00F23F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</w:rPr>
              <w:t>General Manager</w:t>
            </w:r>
            <w:r w:rsidR="00F23F4D" w:rsidRPr="00DC7DBE">
              <w:rPr>
                <w:rFonts w:asciiTheme="majorHAnsi" w:hAnsiTheme="majorHAnsi" w:cstheme="majorHAnsi"/>
              </w:rPr>
              <w:t>, Community Housing</w:t>
            </w:r>
          </w:p>
        </w:tc>
      </w:tr>
      <w:tr w:rsidR="00392C0C" w:rsidRPr="00DC7DBE" w14:paraId="7733BC98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5345C17A" w14:textId="58520804" w:rsidR="00392C0C" w:rsidRPr="00DC7DBE" w:rsidRDefault="00AF0F63" w:rsidP="002D6E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 xml:space="preserve">Transparency and Accessibility </w:t>
            </w:r>
          </w:p>
        </w:tc>
        <w:tc>
          <w:tcPr>
            <w:tcW w:w="7227" w:type="dxa"/>
            <w:shd w:val="clear" w:color="auto" w:fill="auto"/>
          </w:tcPr>
          <w:p w14:paraId="361C4FF2" w14:textId="26B0C610" w:rsidR="00392C0C" w:rsidRPr="00DC7DBE" w:rsidRDefault="001E2756" w:rsidP="002D6EF8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This policy will be available on the website </w:t>
            </w:r>
            <w:r w:rsidRPr="00DC7DBE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https://www.ywcahousing.org.au/policies/</w:t>
            </w:r>
          </w:p>
        </w:tc>
      </w:tr>
      <w:tr w:rsidR="00392C0C" w:rsidRPr="00DC7DBE" w14:paraId="492CB0B2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16D71094" w14:textId="77777777" w:rsidR="00392C0C" w:rsidRPr="00DC7DBE" w:rsidRDefault="00392C0C" w:rsidP="002D6E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Supersedes</w:t>
            </w:r>
          </w:p>
        </w:tc>
        <w:tc>
          <w:tcPr>
            <w:tcW w:w="7227" w:type="dxa"/>
            <w:shd w:val="clear" w:color="auto" w:fill="auto"/>
          </w:tcPr>
          <w:p w14:paraId="53A3ACE5" w14:textId="76320F70" w:rsidR="00392C0C" w:rsidRPr="00DC7DBE" w:rsidRDefault="001E2756" w:rsidP="002D6E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All previous local policies</w:t>
            </w:r>
          </w:p>
        </w:tc>
      </w:tr>
      <w:tr w:rsidR="00392C0C" w:rsidRPr="00DC7DBE" w14:paraId="5B9728E9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52837EE5" w14:textId="77777777" w:rsidR="00392C0C" w:rsidRPr="00DC7DBE" w:rsidRDefault="00392C0C" w:rsidP="002D6E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Associated documents</w:t>
            </w:r>
          </w:p>
        </w:tc>
        <w:tc>
          <w:tcPr>
            <w:tcW w:w="7227" w:type="dxa"/>
            <w:shd w:val="clear" w:color="auto" w:fill="auto"/>
          </w:tcPr>
          <w:p w14:paraId="3918C539" w14:textId="77777777" w:rsidR="001E2756" w:rsidRPr="00DC7DBE" w:rsidRDefault="001E2756" w:rsidP="001E2756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YWCA Housing Tenancy Transfer Policy</w:t>
            </w:r>
          </w:p>
          <w:p w14:paraId="0652EB6F" w14:textId="77777777" w:rsidR="001E2756" w:rsidRPr="00DC7DBE" w:rsidRDefault="001E2756" w:rsidP="001E2756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YWCA Housing Client and Tenant Privacy Policy</w:t>
            </w:r>
          </w:p>
          <w:p w14:paraId="19A7F60E" w14:textId="7F8965B9" w:rsidR="00063510" w:rsidRPr="00DC7DBE" w:rsidRDefault="001E2756" w:rsidP="001E2756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YWCA Housing Rent Setting Policy</w:t>
            </w:r>
          </w:p>
        </w:tc>
      </w:tr>
      <w:tr w:rsidR="00392C0C" w:rsidRPr="00DC7DBE" w14:paraId="4582ABF4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51096AD4" w14:textId="77777777" w:rsidR="00392C0C" w:rsidRPr="00DC7DBE" w:rsidRDefault="00392C0C" w:rsidP="002D6E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Legislation</w:t>
            </w:r>
          </w:p>
        </w:tc>
        <w:tc>
          <w:tcPr>
            <w:tcW w:w="7227" w:type="dxa"/>
            <w:shd w:val="clear" w:color="auto" w:fill="auto"/>
          </w:tcPr>
          <w:p w14:paraId="0A86A984" w14:textId="77777777" w:rsidR="001E2756" w:rsidRPr="00DC7DBE" w:rsidRDefault="001E2756" w:rsidP="001E2756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Housing Act 1983 (Vic)</w:t>
            </w:r>
          </w:p>
          <w:p w14:paraId="6B21D9AF" w14:textId="77777777" w:rsidR="001E2756" w:rsidRPr="00DC7DBE" w:rsidRDefault="001E2756" w:rsidP="001E2756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57285990"/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Performance Standards for Registered Housing Agencies</w:t>
            </w:r>
          </w:p>
          <w:bookmarkEnd w:id="0"/>
          <w:p w14:paraId="0CA8F947" w14:textId="77777777" w:rsidR="001E2756" w:rsidRPr="00DC7DBE" w:rsidRDefault="001E2756" w:rsidP="001E2756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Residential Tenancies Act (VIC)</w:t>
            </w:r>
          </w:p>
          <w:p w14:paraId="496FBF15" w14:textId="77777777" w:rsidR="001E2756" w:rsidRPr="00DC7DBE" w:rsidRDefault="001E2756" w:rsidP="001E2756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Charter of Human Rights and Responsibilities</w:t>
            </w:r>
          </w:p>
          <w:p w14:paraId="71542E57" w14:textId="1EFCC223" w:rsidR="00392C0C" w:rsidRPr="00DC7DBE" w:rsidRDefault="001E2756" w:rsidP="001E2756">
            <w:pPr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C7DBE">
              <w:rPr>
                <w:rFonts w:asciiTheme="majorHAnsi" w:hAnsiTheme="majorHAnsi" w:cstheme="majorHAnsi"/>
                <w:sz w:val="20"/>
                <w:szCs w:val="20"/>
              </w:rPr>
              <w:t>Legal agreements between YWCA Housing and the Director of Housing relating to the VHR</w:t>
            </w:r>
          </w:p>
        </w:tc>
      </w:tr>
    </w:tbl>
    <w:p w14:paraId="410B7C4B" w14:textId="77777777" w:rsidR="00871F5D" w:rsidRPr="00DC7DBE" w:rsidRDefault="00871F5D" w:rsidP="00871F5D">
      <w:pPr>
        <w:pStyle w:val="BodyText"/>
        <w:ind w:left="0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09"/>
        <w:gridCol w:w="2409"/>
        <w:gridCol w:w="2409"/>
      </w:tblGrid>
      <w:tr w:rsidR="00392C0C" w:rsidRPr="00DC7DBE" w14:paraId="15BF80B2" w14:textId="77777777" w:rsidTr="00D54CA1">
        <w:trPr>
          <w:trHeight w:val="455"/>
        </w:trPr>
        <w:tc>
          <w:tcPr>
            <w:tcW w:w="10057" w:type="dxa"/>
            <w:gridSpan w:val="4"/>
            <w:shd w:val="clear" w:color="auto" w:fill="E8D7ED"/>
          </w:tcPr>
          <w:p w14:paraId="70AC1C1D" w14:textId="77777777" w:rsidR="00392C0C" w:rsidRPr="00DC7DBE" w:rsidRDefault="00392C0C" w:rsidP="00D54CA1">
            <w:pPr>
              <w:pStyle w:val="Heading2"/>
              <w:spacing w:before="80"/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Approval and Amendment History</w:t>
            </w:r>
          </w:p>
        </w:tc>
      </w:tr>
      <w:tr w:rsidR="00392C0C" w:rsidRPr="00DC7DBE" w14:paraId="455ED80B" w14:textId="77777777" w:rsidTr="00D54CA1">
        <w:trPr>
          <w:trHeight w:val="455"/>
        </w:trPr>
        <w:tc>
          <w:tcPr>
            <w:tcW w:w="10057" w:type="dxa"/>
            <w:gridSpan w:val="4"/>
            <w:shd w:val="clear" w:color="auto" w:fill="E8D7ED"/>
          </w:tcPr>
          <w:p w14:paraId="6EB8DF63" w14:textId="77777777" w:rsidR="00392C0C" w:rsidRPr="00DC7DBE" w:rsidRDefault="00392C0C" w:rsidP="00D54CA1">
            <w:pPr>
              <w:pStyle w:val="Heading2"/>
              <w:spacing w:before="80"/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Review period – 2 years</w:t>
            </w:r>
          </w:p>
        </w:tc>
      </w:tr>
      <w:tr w:rsidR="00392C0C" w:rsidRPr="00DC7DBE" w14:paraId="05E2AA38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6292FA3B" w14:textId="77777777" w:rsidR="00392C0C" w:rsidRPr="00DC7DBE" w:rsidRDefault="00392C0C" w:rsidP="002D6EF8">
            <w:pPr>
              <w:rPr>
                <w:rFonts w:asciiTheme="majorHAnsi" w:hAnsiTheme="majorHAnsi" w:cstheme="majorHAnsi"/>
                <w:b/>
              </w:rPr>
            </w:pPr>
            <w:r w:rsidRPr="00DC7DBE">
              <w:rPr>
                <w:rFonts w:asciiTheme="majorHAnsi" w:hAnsiTheme="majorHAnsi" w:cstheme="majorHAnsi"/>
                <w:b/>
              </w:rPr>
              <w:t>Approval Date</w:t>
            </w:r>
          </w:p>
        </w:tc>
        <w:tc>
          <w:tcPr>
            <w:tcW w:w="2409" w:type="dxa"/>
            <w:shd w:val="clear" w:color="auto" w:fill="auto"/>
          </w:tcPr>
          <w:p w14:paraId="3B969A47" w14:textId="77777777" w:rsidR="00392C0C" w:rsidRPr="00DC7DBE" w:rsidRDefault="00392C0C" w:rsidP="002D6EF8">
            <w:pPr>
              <w:rPr>
                <w:rFonts w:asciiTheme="majorHAnsi" w:hAnsiTheme="majorHAnsi" w:cstheme="majorHAnsi"/>
                <w:b/>
              </w:rPr>
            </w:pPr>
            <w:r w:rsidRPr="00DC7DBE">
              <w:rPr>
                <w:rFonts w:asciiTheme="majorHAnsi" w:hAnsiTheme="majorHAnsi" w:cstheme="majorHAnsi"/>
                <w:b/>
              </w:rPr>
              <w:t>Version</w:t>
            </w:r>
          </w:p>
        </w:tc>
        <w:tc>
          <w:tcPr>
            <w:tcW w:w="2409" w:type="dxa"/>
            <w:shd w:val="clear" w:color="auto" w:fill="auto"/>
          </w:tcPr>
          <w:p w14:paraId="1BA95E67" w14:textId="77777777" w:rsidR="00392C0C" w:rsidRPr="00DC7DBE" w:rsidRDefault="00392C0C" w:rsidP="002D6EF8">
            <w:pPr>
              <w:rPr>
                <w:rFonts w:asciiTheme="majorHAnsi" w:hAnsiTheme="majorHAnsi" w:cstheme="majorHAnsi"/>
                <w:b/>
              </w:rPr>
            </w:pPr>
            <w:r w:rsidRPr="00DC7DBE">
              <w:rPr>
                <w:rFonts w:asciiTheme="majorHAnsi" w:hAnsiTheme="majorHAnsi" w:cstheme="majorHAnsi"/>
                <w:b/>
              </w:rPr>
              <w:t>Amendments</w:t>
            </w:r>
          </w:p>
        </w:tc>
        <w:tc>
          <w:tcPr>
            <w:tcW w:w="2409" w:type="dxa"/>
            <w:shd w:val="clear" w:color="auto" w:fill="auto"/>
          </w:tcPr>
          <w:p w14:paraId="4B974945" w14:textId="77777777" w:rsidR="00392C0C" w:rsidRPr="00DC7DBE" w:rsidRDefault="00392C0C" w:rsidP="002D6EF8">
            <w:pPr>
              <w:rPr>
                <w:rFonts w:asciiTheme="majorHAnsi" w:hAnsiTheme="majorHAnsi" w:cstheme="majorHAnsi"/>
                <w:b/>
              </w:rPr>
            </w:pPr>
            <w:r w:rsidRPr="00DC7DBE">
              <w:rPr>
                <w:rFonts w:asciiTheme="majorHAnsi" w:hAnsiTheme="majorHAnsi" w:cstheme="majorHAnsi"/>
                <w:b/>
              </w:rPr>
              <w:t>Next Review</w:t>
            </w:r>
          </w:p>
        </w:tc>
      </w:tr>
      <w:tr w:rsidR="00DC7DBE" w:rsidRPr="00DC7DBE" w14:paraId="734E5D8F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109F4CBA" w14:textId="684D8FDC" w:rsidR="00DC7DBE" w:rsidRPr="00DC7DBE" w:rsidRDefault="00DC7DBE" w:rsidP="002D6EF8">
            <w:pPr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24/08/21</w:t>
            </w:r>
          </w:p>
        </w:tc>
        <w:tc>
          <w:tcPr>
            <w:tcW w:w="2409" w:type="dxa"/>
            <w:shd w:val="clear" w:color="auto" w:fill="auto"/>
          </w:tcPr>
          <w:p w14:paraId="4A4F3D5B" w14:textId="51771A78" w:rsidR="00DC7DBE" w:rsidRPr="00DC7DBE" w:rsidRDefault="00DC7DBE" w:rsidP="002D6EF8">
            <w:pPr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1.1</w:t>
            </w:r>
          </w:p>
        </w:tc>
        <w:tc>
          <w:tcPr>
            <w:tcW w:w="2409" w:type="dxa"/>
            <w:shd w:val="clear" w:color="auto" w:fill="auto"/>
          </w:tcPr>
          <w:p w14:paraId="5CF1B854" w14:textId="1F8116F5" w:rsidR="00DC7DBE" w:rsidRPr="00DC7DBE" w:rsidRDefault="00DC7DBE" w:rsidP="002D6EF8">
            <w:pPr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Minor wording to reflect the RTA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0395A6A" w14:textId="07C782E6" w:rsidR="00DC7DBE" w:rsidRPr="00DC7DBE" w:rsidRDefault="00DC7DBE" w:rsidP="002D6EF8">
            <w:pPr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2 years</w:t>
            </w:r>
          </w:p>
        </w:tc>
      </w:tr>
      <w:tr w:rsidR="00392C0C" w:rsidRPr="00D54CA1" w14:paraId="3B33F762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63A8EB20" w14:textId="5329B814" w:rsidR="00392C0C" w:rsidRPr="00DC7DBE" w:rsidRDefault="00DF74AF" w:rsidP="002D6EF8">
            <w:pPr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12/01/2021</w:t>
            </w:r>
          </w:p>
        </w:tc>
        <w:tc>
          <w:tcPr>
            <w:tcW w:w="2409" w:type="dxa"/>
            <w:shd w:val="clear" w:color="auto" w:fill="auto"/>
          </w:tcPr>
          <w:p w14:paraId="62512116" w14:textId="77777777" w:rsidR="00392C0C" w:rsidRPr="00DC7DBE" w:rsidRDefault="00392C0C" w:rsidP="002D6EF8">
            <w:pPr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1.0</w:t>
            </w:r>
          </w:p>
        </w:tc>
        <w:tc>
          <w:tcPr>
            <w:tcW w:w="2409" w:type="dxa"/>
            <w:shd w:val="clear" w:color="auto" w:fill="auto"/>
          </w:tcPr>
          <w:p w14:paraId="5D6F2980" w14:textId="77777777" w:rsidR="00392C0C" w:rsidRPr="00DC7DBE" w:rsidRDefault="00392C0C" w:rsidP="002D6E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shd w:val="clear" w:color="auto" w:fill="auto"/>
          </w:tcPr>
          <w:p w14:paraId="0C97EB8B" w14:textId="77777777" w:rsidR="00392C0C" w:rsidRPr="00DC7DBE" w:rsidRDefault="00392C0C" w:rsidP="002D6EF8">
            <w:pPr>
              <w:rPr>
                <w:rFonts w:asciiTheme="majorHAnsi" w:hAnsiTheme="majorHAnsi" w:cstheme="majorHAnsi"/>
              </w:rPr>
            </w:pPr>
            <w:r w:rsidRPr="00DC7DBE">
              <w:rPr>
                <w:rFonts w:asciiTheme="majorHAnsi" w:hAnsiTheme="majorHAnsi" w:cstheme="majorHAnsi"/>
              </w:rPr>
              <w:t>2 years</w:t>
            </w:r>
          </w:p>
        </w:tc>
      </w:tr>
    </w:tbl>
    <w:p w14:paraId="53A633CE" w14:textId="77777777" w:rsidR="00392C0C" w:rsidRPr="00871F5D" w:rsidRDefault="00392C0C" w:rsidP="00871F5D">
      <w:pPr>
        <w:pStyle w:val="BodyText"/>
        <w:ind w:left="0"/>
      </w:pPr>
    </w:p>
    <w:sectPr w:rsidR="00392C0C" w:rsidRPr="00871F5D" w:rsidSect="005F001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9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4863" w14:textId="77777777" w:rsidR="00B50E63" w:rsidRDefault="00B50E63">
      <w:pPr>
        <w:spacing w:after="0" w:line="240" w:lineRule="auto"/>
      </w:pPr>
      <w:r>
        <w:separator/>
      </w:r>
    </w:p>
  </w:endnote>
  <w:endnote w:type="continuationSeparator" w:id="0">
    <w:p w14:paraId="3F9AB4BF" w14:textId="77777777" w:rsidR="00B50E63" w:rsidRDefault="00B5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823457"/>
      <w:docPartObj>
        <w:docPartGallery w:val="Page Numbers (Bottom of Page)"/>
        <w:docPartUnique/>
      </w:docPartObj>
    </w:sdtPr>
    <w:sdtContent>
      <w:sdt>
        <w:sdtPr>
          <w:id w:val="-1866895694"/>
          <w:docPartObj>
            <w:docPartGallery w:val="Page Numbers (Top of Page)"/>
            <w:docPartUnique/>
          </w:docPartObj>
        </w:sdtPr>
        <w:sdtContent>
          <w:p w14:paraId="7F28DE57" w14:textId="779FB699" w:rsidR="00DC7DBE" w:rsidRDefault="00DC7DBE">
            <w:pPr>
              <w:pStyle w:val="Footer"/>
            </w:pPr>
            <w:r w:rsidRPr="00DC7DBE">
              <w:rPr>
                <w:rFonts w:asciiTheme="majorHAnsi" w:hAnsiTheme="majorHAnsi" w:cstheme="majorHAnsi"/>
              </w:rPr>
              <w:t xml:space="preserve">Page </w: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DC7DB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DC7DB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DC7DBE">
              <w:rPr>
                <w:rFonts w:asciiTheme="majorHAnsi" w:hAnsiTheme="majorHAnsi" w:cstheme="majorHAnsi"/>
              </w:rPr>
              <w:t xml:space="preserve"> of </w: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DC7DB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DC7DB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08650" w14:textId="349BE737" w:rsidR="0086196D" w:rsidRDefault="00861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48438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E6F5617" w14:textId="2939D67E" w:rsidR="00DC7DBE" w:rsidRDefault="00DC7DBE">
            <w:pPr>
              <w:pStyle w:val="Footer"/>
            </w:pPr>
            <w:r w:rsidRPr="00DC7DBE">
              <w:rPr>
                <w:rFonts w:asciiTheme="majorHAnsi" w:hAnsiTheme="majorHAnsi" w:cstheme="majorHAnsi"/>
              </w:rPr>
              <w:t xml:space="preserve">Page </w: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DC7DB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DC7DB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DC7DBE">
              <w:rPr>
                <w:rFonts w:asciiTheme="majorHAnsi" w:hAnsiTheme="majorHAnsi" w:cstheme="majorHAnsi"/>
              </w:rPr>
              <w:t xml:space="preserve"> of </w: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DC7DB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DC7DB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DC7D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73FD1" w14:textId="77777777" w:rsidR="00DC7DBE" w:rsidRDefault="00DC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E516F" w14:textId="77777777" w:rsidR="00B50E63" w:rsidRDefault="00B50E63">
      <w:pPr>
        <w:spacing w:after="0" w:line="240" w:lineRule="auto"/>
      </w:pPr>
      <w:r>
        <w:separator/>
      </w:r>
    </w:p>
  </w:footnote>
  <w:footnote w:type="continuationSeparator" w:id="0">
    <w:p w14:paraId="36DA4CCB" w14:textId="77777777" w:rsidR="00B50E63" w:rsidRDefault="00B5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6490" w14:textId="2E3D7003" w:rsidR="00DC7DBE" w:rsidRPr="005F0014" w:rsidRDefault="00DC7DBE" w:rsidP="00DC7DBE">
    <w:pPr>
      <w:pStyle w:val="Header"/>
      <w:jc w:val="right"/>
      <w:rPr>
        <w:color w:val="7030A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0640" w14:textId="0A1E5177" w:rsidR="004C6608" w:rsidRDefault="00632D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13A8969" wp14:editId="7F2B85FE">
          <wp:simplePos x="0" y="0"/>
          <wp:positionH relativeFrom="margin">
            <wp:posOffset>213995</wp:posOffset>
          </wp:positionH>
          <wp:positionV relativeFrom="paragraph">
            <wp:posOffset>8890</wp:posOffset>
          </wp:positionV>
          <wp:extent cx="2084070" cy="70040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2968D" w14:textId="77777777" w:rsidR="004C6608" w:rsidRDefault="00871F5D" w:rsidP="00DC14F6">
    <w:pPr>
      <w:pStyle w:val="Title"/>
      <w:spacing w:before="0" w:after="0"/>
      <w:jc w:val="right"/>
      <w:rPr>
        <w:b/>
        <w:sz w:val="56"/>
      </w:rPr>
    </w:pPr>
    <w:r>
      <w:rPr>
        <w:b/>
        <w:sz w:val="56"/>
      </w:rPr>
      <w:t>P</w:t>
    </w:r>
    <w:r w:rsidR="00F50245">
      <w:rPr>
        <w:b/>
        <w:sz w:val="56"/>
      </w:rPr>
      <w:t>OLICY</w:t>
    </w:r>
  </w:p>
  <w:p w14:paraId="645655C5" w14:textId="77777777" w:rsidR="004C6608" w:rsidRDefault="004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2CD"/>
    <w:multiLevelType w:val="hybridMultilevel"/>
    <w:tmpl w:val="FFB46620"/>
    <w:lvl w:ilvl="0" w:tplc="6CD254A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80D6B"/>
    <w:multiLevelType w:val="hybridMultilevel"/>
    <w:tmpl w:val="FC841A18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0023D8"/>
    <w:multiLevelType w:val="hybridMultilevel"/>
    <w:tmpl w:val="5010D5E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E62A4"/>
    <w:multiLevelType w:val="hybridMultilevel"/>
    <w:tmpl w:val="A238C104"/>
    <w:lvl w:ilvl="0" w:tplc="5B08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674F2F"/>
    <w:multiLevelType w:val="hybridMultilevel"/>
    <w:tmpl w:val="ED34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56095"/>
    <w:multiLevelType w:val="hybridMultilevel"/>
    <w:tmpl w:val="0EAA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87328"/>
    <w:multiLevelType w:val="hybridMultilevel"/>
    <w:tmpl w:val="94F05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64577C9"/>
    <w:multiLevelType w:val="hybridMultilevel"/>
    <w:tmpl w:val="4076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C517D"/>
    <w:multiLevelType w:val="hybridMultilevel"/>
    <w:tmpl w:val="F976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80EA6"/>
    <w:multiLevelType w:val="hybridMultilevel"/>
    <w:tmpl w:val="348EB538"/>
    <w:lvl w:ilvl="0" w:tplc="97B4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B57DE"/>
    <w:multiLevelType w:val="hybridMultilevel"/>
    <w:tmpl w:val="433CC948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860228"/>
    <w:multiLevelType w:val="hybridMultilevel"/>
    <w:tmpl w:val="E4201B9C"/>
    <w:lvl w:ilvl="0" w:tplc="0C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4" w15:restartNumberingAfterBreak="0">
    <w:nsid w:val="209B05D1"/>
    <w:multiLevelType w:val="hybridMultilevel"/>
    <w:tmpl w:val="880A4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2677ABB"/>
    <w:multiLevelType w:val="hybridMultilevel"/>
    <w:tmpl w:val="1240A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F6D0C"/>
    <w:multiLevelType w:val="hybridMultilevel"/>
    <w:tmpl w:val="798A2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30367"/>
    <w:multiLevelType w:val="hybridMultilevel"/>
    <w:tmpl w:val="A222789E"/>
    <w:lvl w:ilvl="0" w:tplc="0DBAF312">
      <w:numFmt w:val="bullet"/>
      <w:lvlText w:val="•"/>
      <w:lvlJc w:val="left"/>
      <w:pPr>
        <w:ind w:left="1080" w:hanging="720"/>
      </w:pPr>
      <w:rPr>
        <w:rFonts w:ascii="Calibri" w:eastAsia="Georg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BE3C07"/>
    <w:multiLevelType w:val="hybridMultilevel"/>
    <w:tmpl w:val="15B29B5A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6B4096B"/>
    <w:multiLevelType w:val="hybridMultilevel"/>
    <w:tmpl w:val="049AE39C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F70BBD"/>
    <w:multiLevelType w:val="hybridMultilevel"/>
    <w:tmpl w:val="2B0E47AA"/>
    <w:lvl w:ilvl="0" w:tplc="B838F1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D5F60014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4356D132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092C4FAC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D6E0E628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1B6EBE4C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F202D902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B18CF016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FC2A7576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31" w15:restartNumberingAfterBreak="0">
    <w:nsid w:val="33D24217"/>
    <w:multiLevelType w:val="hybridMultilevel"/>
    <w:tmpl w:val="1200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6D55CA"/>
    <w:multiLevelType w:val="hybridMultilevel"/>
    <w:tmpl w:val="F7842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3" w15:restartNumberingAfterBreak="0">
    <w:nsid w:val="3EBF63B3"/>
    <w:multiLevelType w:val="hybridMultilevel"/>
    <w:tmpl w:val="31E445AA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9075AA"/>
    <w:multiLevelType w:val="hybridMultilevel"/>
    <w:tmpl w:val="95901D28"/>
    <w:lvl w:ilvl="0" w:tplc="0C0213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53C87B7E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15C238AA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47D88002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57B646D8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2730E894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23B89572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B9FEE922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6C240842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35" w15:restartNumberingAfterBreak="0">
    <w:nsid w:val="49F33861"/>
    <w:multiLevelType w:val="hybridMultilevel"/>
    <w:tmpl w:val="4F3C3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E55C1A"/>
    <w:multiLevelType w:val="hybridMultilevel"/>
    <w:tmpl w:val="11E84A86"/>
    <w:lvl w:ilvl="0" w:tplc="F8D46D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454DC"/>
    <w:multiLevelType w:val="hybridMultilevel"/>
    <w:tmpl w:val="737CC5F2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246AF3"/>
    <w:multiLevelType w:val="multilevel"/>
    <w:tmpl w:val="7B422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58073AA2"/>
    <w:multiLevelType w:val="hybridMultilevel"/>
    <w:tmpl w:val="34B8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6F55C6"/>
    <w:multiLevelType w:val="hybridMultilevel"/>
    <w:tmpl w:val="8DD4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FD05E0"/>
    <w:multiLevelType w:val="hybridMultilevel"/>
    <w:tmpl w:val="8CFE527E"/>
    <w:lvl w:ilvl="0" w:tplc="3CB67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1743B2"/>
    <w:multiLevelType w:val="hybridMultilevel"/>
    <w:tmpl w:val="885E1378"/>
    <w:lvl w:ilvl="0" w:tplc="29DC59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F6F86A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AC9083A8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6138FB3C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BD001C94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D8DAD518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B298E4A6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61209EEC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3166A6E0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43" w15:restartNumberingAfterBreak="0">
    <w:nsid w:val="65245A04"/>
    <w:multiLevelType w:val="hybridMultilevel"/>
    <w:tmpl w:val="76DA0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44" w15:restartNumberingAfterBreak="0">
    <w:nsid w:val="678C2BBC"/>
    <w:multiLevelType w:val="hybridMultilevel"/>
    <w:tmpl w:val="0AD4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6C926499"/>
    <w:multiLevelType w:val="hybridMultilevel"/>
    <w:tmpl w:val="30BC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9D1564"/>
    <w:multiLevelType w:val="hybridMultilevel"/>
    <w:tmpl w:val="92F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5B2C32"/>
    <w:multiLevelType w:val="hybridMultilevel"/>
    <w:tmpl w:val="33106C7A"/>
    <w:lvl w:ilvl="0" w:tplc="F8D46D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4FF"/>
    <w:multiLevelType w:val="hybridMultilevel"/>
    <w:tmpl w:val="6A18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49" w15:restartNumberingAfterBreak="0">
    <w:nsid w:val="777B7E23"/>
    <w:multiLevelType w:val="hybridMultilevel"/>
    <w:tmpl w:val="A2A8BA54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26"/>
  </w:num>
  <w:num w:numId="15">
    <w:abstractNumId w:val="47"/>
  </w:num>
  <w:num w:numId="16">
    <w:abstractNumId w:val="34"/>
  </w:num>
  <w:num w:numId="17">
    <w:abstractNumId w:val="33"/>
  </w:num>
  <w:num w:numId="18">
    <w:abstractNumId w:val="49"/>
  </w:num>
  <w:num w:numId="19">
    <w:abstractNumId w:val="29"/>
  </w:num>
  <w:num w:numId="20">
    <w:abstractNumId w:val="37"/>
  </w:num>
  <w:num w:numId="21">
    <w:abstractNumId w:val="30"/>
  </w:num>
  <w:num w:numId="22">
    <w:abstractNumId w:val="11"/>
  </w:num>
  <w:num w:numId="23">
    <w:abstractNumId w:val="42"/>
  </w:num>
  <w:num w:numId="24">
    <w:abstractNumId w:val="22"/>
  </w:num>
  <w:num w:numId="25">
    <w:abstractNumId w:val="12"/>
  </w:num>
  <w:num w:numId="26">
    <w:abstractNumId w:val="28"/>
  </w:num>
  <w:num w:numId="27">
    <w:abstractNumId w:val="36"/>
  </w:num>
  <w:num w:numId="28">
    <w:abstractNumId w:val="27"/>
  </w:num>
  <w:num w:numId="29">
    <w:abstractNumId w:val="20"/>
  </w:num>
  <w:num w:numId="30">
    <w:abstractNumId w:val="15"/>
  </w:num>
  <w:num w:numId="31">
    <w:abstractNumId w:val="23"/>
  </w:num>
  <w:num w:numId="32">
    <w:abstractNumId w:val="14"/>
  </w:num>
  <w:num w:numId="33">
    <w:abstractNumId w:val="38"/>
  </w:num>
  <w:num w:numId="34">
    <w:abstractNumId w:val="17"/>
  </w:num>
  <w:num w:numId="35">
    <w:abstractNumId w:val="25"/>
  </w:num>
  <w:num w:numId="36">
    <w:abstractNumId w:val="24"/>
  </w:num>
  <w:num w:numId="37">
    <w:abstractNumId w:val="31"/>
  </w:num>
  <w:num w:numId="38">
    <w:abstractNumId w:val="19"/>
  </w:num>
  <w:num w:numId="39">
    <w:abstractNumId w:val="43"/>
  </w:num>
  <w:num w:numId="40">
    <w:abstractNumId w:val="40"/>
  </w:num>
  <w:num w:numId="41">
    <w:abstractNumId w:val="39"/>
  </w:num>
  <w:num w:numId="42">
    <w:abstractNumId w:val="48"/>
  </w:num>
  <w:num w:numId="43">
    <w:abstractNumId w:val="32"/>
  </w:num>
  <w:num w:numId="44">
    <w:abstractNumId w:val="44"/>
  </w:num>
  <w:num w:numId="45">
    <w:abstractNumId w:val="45"/>
  </w:num>
  <w:num w:numId="46">
    <w:abstractNumId w:val="46"/>
  </w:num>
  <w:num w:numId="47">
    <w:abstractNumId w:val="35"/>
  </w:num>
  <w:num w:numId="48">
    <w:abstractNumId w:val="21"/>
  </w:num>
  <w:num w:numId="49">
    <w:abstractNumId w:val="1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63"/>
    <w:rsid w:val="0002157A"/>
    <w:rsid w:val="00053F7F"/>
    <w:rsid w:val="00063510"/>
    <w:rsid w:val="0006554F"/>
    <w:rsid w:val="000A088B"/>
    <w:rsid w:val="000B2421"/>
    <w:rsid w:val="0012124D"/>
    <w:rsid w:val="00131922"/>
    <w:rsid w:val="00142364"/>
    <w:rsid w:val="00146F16"/>
    <w:rsid w:val="00151307"/>
    <w:rsid w:val="001811A9"/>
    <w:rsid w:val="001961CB"/>
    <w:rsid w:val="001B2780"/>
    <w:rsid w:val="001C0809"/>
    <w:rsid w:val="001D479A"/>
    <w:rsid w:val="001D73BE"/>
    <w:rsid w:val="001D7BED"/>
    <w:rsid w:val="001E2756"/>
    <w:rsid w:val="002226E5"/>
    <w:rsid w:val="002272F8"/>
    <w:rsid w:val="00295160"/>
    <w:rsid w:val="002B44A5"/>
    <w:rsid w:val="002C2D0C"/>
    <w:rsid w:val="002D6EF8"/>
    <w:rsid w:val="00305999"/>
    <w:rsid w:val="0033623A"/>
    <w:rsid w:val="00360594"/>
    <w:rsid w:val="00362B80"/>
    <w:rsid w:val="00365ED5"/>
    <w:rsid w:val="00392C0C"/>
    <w:rsid w:val="00397840"/>
    <w:rsid w:val="003A276E"/>
    <w:rsid w:val="003A7BEC"/>
    <w:rsid w:val="003B6E7C"/>
    <w:rsid w:val="003D58C0"/>
    <w:rsid w:val="004051FF"/>
    <w:rsid w:val="004308EF"/>
    <w:rsid w:val="00453E9B"/>
    <w:rsid w:val="004857C6"/>
    <w:rsid w:val="004A5B29"/>
    <w:rsid w:val="004B10B4"/>
    <w:rsid w:val="004C6608"/>
    <w:rsid w:val="004C7AF6"/>
    <w:rsid w:val="004F1228"/>
    <w:rsid w:val="00502510"/>
    <w:rsid w:val="00554CAF"/>
    <w:rsid w:val="005901A7"/>
    <w:rsid w:val="005B4FA4"/>
    <w:rsid w:val="005C4724"/>
    <w:rsid w:val="005F0014"/>
    <w:rsid w:val="00632D29"/>
    <w:rsid w:val="006636D4"/>
    <w:rsid w:val="00665A92"/>
    <w:rsid w:val="00700BFF"/>
    <w:rsid w:val="00714B12"/>
    <w:rsid w:val="007177DC"/>
    <w:rsid w:val="00723E4B"/>
    <w:rsid w:val="00761D6D"/>
    <w:rsid w:val="00766CB4"/>
    <w:rsid w:val="00771132"/>
    <w:rsid w:val="007D231E"/>
    <w:rsid w:val="007D5D1F"/>
    <w:rsid w:val="007F5E55"/>
    <w:rsid w:val="008519F6"/>
    <w:rsid w:val="0086196D"/>
    <w:rsid w:val="00871CB2"/>
    <w:rsid w:val="00871F5D"/>
    <w:rsid w:val="00874A3B"/>
    <w:rsid w:val="008E7BB8"/>
    <w:rsid w:val="009036B8"/>
    <w:rsid w:val="009125D6"/>
    <w:rsid w:val="009132CE"/>
    <w:rsid w:val="00940010"/>
    <w:rsid w:val="009603E9"/>
    <w:rsid w:val="0096267B"/>
    <w:rsid w:val="009941F9"/>
    <w:rsid w:val="009E519B"/>
    <w:rsid w:val="00A32F36"/>
    <w:rsid w:val="00A51366"/>
    <w:rsid w:val="00A73D54"/>
    <w:rsid w:val="00A876AD"/>
    <w:rsid w:val="00AD2985"/>
    <w:rsid w:val="00AD4DF1"/>
    <w:rsid w:val="00AF0F63"/>
    <w:rsid w:val="00AF11F8"/>
    <w:rsid w:val="00B35B0C"/>
    <w:rsid w:val="00B50E63"/>
    <w:rsid w:val="00B70D1E"/>
    <w:rsid w:val="00B770D7"/>
    <w:rsid w:val="00B84E1E"/>
    <w:rsid w:val="00BD61E8"/>
    <w:rsid w:val="00C10E4E"/>
    <w:rsid w:val="00C6202D"/>
    <w:rsid w:val="00C665E3"/>
    <w:rsid w:val="00C936F0"/>
    <w:rsid w:val="00CB7964"/>
    <w:rsid w:val="00CC2888"/>
    <w:rsid w:val="00CC5910"/>
    <w:rsid w:val="00CD75E8"/>
    <w:rsid w:val="00CE58C4"/>
    <w:rsid w:val="00CE6D7B"/>
    <w:rsid w:val="00D2504C"/>
    <w:rsid w:val="00D34134"/>
    <w:rsid w:val="00D45FAB"/>
    <w:rsid w:val="00D54CA1"/>
    <w:rsid w:val="00D77EE7"/>
    <w:rsid w:val="00DA05E3"/>
    <w:rsid w:val="00DC03F4"/>
    <w:rsid w:val="00DC14F6"/>
    <w:rsid w:val="00DC7DBE"/>
    <w:rsid w:val="00DD1AE7"/>
    <w:rsid w:val="00DD2F38"/>
    <w:rsid w:val="00DF74AF"/>
    <w:rsid w:val="00E42022"/>
    <w:rsid w:val="00EA18F9"/>
    <w:rsid w:val="00EA44DF"/>
    <w:rsid w:val="00ED7B08"/>
    <w:rsid w:val="00EE3071"/>
    <w:rsid w:val="00F14E3F"/>
    <w:rsid w:val="00F2223A"/>
    <w:rsid w:val="00F23F4D"/>
    <w:rsid w:val="00F335E1"/>
    <w:rsid w:val="00F50245"/>
    <w:rsid w:val="00F77238"/>
    <w:rsid w:val="00F86386"/>
    <w:rsid w:val="00FA5B09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379CC9"/>
  <w15:chartTrackingRefBased/>
  <w15:docId w15:val="{09C6C5D7-AF77-4288-A32A-18DCA4C8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34"/>
    <w:pPr>
      <w:spacing w:before="120" w:after="120" w:line="264" w:lineRule="auto"/>
    </w:pPr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1D7BED"/>
    <w:pPr>
      <w:keepNext/>
      <w:keepLines/>
      <w:numPr>
        <w:numId w:val="13"/>
      </w:numPr>
      <w:spacing w:before="240"/>
      <w:ind w:left="714" w:hanging="357"/>
      <w:outlineLvl w:val="0"/>
    </w:pPr>
    <w:rPr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5C4724"/>
    <w:pPr>
      <w:keepNext/>
      <w:keepLines/>
      <w:spacing w:before="400" w:after="80"/>
      <w:outlineLvl w:val="1"/>
    </w:pPr>
    <w:rPr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color w:val="6638B6"/>
      <w:kern w:val="28"/>
      <w:sz w:val="40"/>
      <w:szCs w:val="44"/>
    </w:rPr>
  </w:style>
  <w:style w:type="character" w:customStyle="1" w:styleId="TitleChar">
    <w:name w:val="Title Char"/>
    <w:link w:val="Title"/>
    <w:uiPriority w:val="1"/>
    <w:rsid w:val="004C6608"/>
    <w:rPr>
      <w:rFonts w:ascii="Arial" w:eastAsia="Times New Roman" w:hAnsi="Arial" w:cs="Times New Roman"/>
      <w:color w:val="6638B6"/>
      <w:kern w:val="28"/>
      <w:sz w:val="40"/>
      <w:szCs w:val="44"/>
    </w:rPr>
  </w:style>
  <w:style w:type="character" w:customStyle="1" w:styleId="Heading2Char">
    <w:name w:val="Heading 2 Char"/>
    <w:link w:val="Heading2"/>
    <w:uiPriority w:val="3"/>
    <w:rsid w:val="005C4724"/>
    <w:rPr>
      <w:rFonts w:ascii="Arial" w:eastAsia="Times New Roman" w:hAnsi="Arial" w:cs="Times New Roman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tblPr>
      <w:jc w:val="center"/>
      <w:tblBorders>
        <w:top w:val="single" w:sz="36" w:space="0" w:color="6D7F91"/>
        <w:bottom w:val="single" w:sz="2" w:space="0" w:color="6D7F91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link w:val="Heading1"/>
    <w:uiPriority w:val="3"/>
    <w:rsid w:val="001D7BED"/>
    <w:rPr>
      <w:rFonts w:ascii="Arial" w:hAnsi="Arial"/>
      <w:sz w:val="32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B4DF"/>
    </w:tcPr>
    <w:tblStylePr w:type="firstRow">
      <w:rPr>
        <w:b/>
        <w:bCs/>
      </w:rPr>
      <w:tblPr/>
      <w:tcPr>
        <w:shd w:val="clear" w:color="auto" w:fill="FF6ABF"/>
      </w:tcPr>
    </w:tblStylePr>
    <w:tblStylePr w:type="lastRow">
      <w:rPr>
        <w:b/>
        <w:bCs/>
        <w:color w:val="000000"/>
      </w:rPr>
      <w:tblPr/>
      <w:tcPr>
        <w:shd w:val="clear" w:color="auto" w:fill="FF6ABF"/>
      </w:tcPr>
    </w:tblStylePr>
    <w:tblStylePr w:type="firstCol">
      <w:rPr>
        <w:color w:val="FFFFFF"/>
      </w:rPr>
      <w:tblPr/>
      <w:tcPr>
        <w:shd w:val="clear" w:color="auto" w:fill="67003B"/>
      </w:tcPr>
    </w:tblStylePr>
    <w:tblStylePr w:type="lastCol">
      <w:rPr>
        <w:color w:val="FFFFFF"/>
      </w:rPr>
      <w:tblPr/>
      <w:tcPr>
        <w:shd w:val="clear" w:color="auto" w:fill="67003B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DF0"/>
    </w:tcPr>
    <w:tblStylePr w:type="firstRow">
      <w:rPr>
        <w:b/>
        <w:bCs/>
      </w:rPr>
      <w:tblPr/>
      <w:tcPr>
        <w:shd w:val="clear" w:color="auto" w:fill="D8DCE1"/>
      </w:tcPr>
    </w:tblStylePr>
    <w:tblStylePr w:type="lastRow">
      <w:rPr>
        <w:b/>
        <w:bCs/>
        <w:color w:val="000000"/>
      </w:rPr>
      <w:tblPr/>
      <w:tcPr>
        <w:shd w:val="clear" w:color="auto" w:fill="D8DCE1"/>
      </w:tcPr>
    </w:tblStylePr>
    <w:tblStylePr w:type="firstCol">
      <w:rPr>
        <w:color w:val="FFFFFF"/>
      </w:rPr>
      <w:tblPr/>
      <w:tcPr>
        <w:shd w:val="clear" w:color="auto" w:fill="6D7F91"/>
      </w:tcPr>
    </w:tblStylePr>
    <w:tblStylePr w:type="lastCol">
      <w:rPr>
        <w:color w:val="FFFFFF"/>
      </w:rPr>
      <w:tblPr/>
      <w:tcPr>
        <w:shd w:val="clear" w:color="auto" w:fill="6D7F91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EEFF"/>
    </w:tcPr>
    <w:tblStylePr w:type="firstRow">
      <w:rPr>
        <w:b/>
        <w:bCs/>
      </w:rPr>
      <w:tblPr/>
      <w:tcPr>
        <w:shd w:val="clear" w:color="auto" w:fill="85DDFF"/>
      </w:tcPr>
    </w:tblStylePr>
    <w:tblStylePr w:type="lastRow">
      <w:rPr>
        <w:b/>
        <w:bCs/>
        <w:color w:val="000000"/>
      </w:rPr>
      <w:tblPr/>
      <w:tcPr>
        <w:shd w:val="clear" w:color="auto" w:fill="85DDFF"/>
      </w:tcPr>
    </w:tblStylePr>
    <w:tblStylePr w:type="firstCol">
      <w:rPr>
        <w:color w:val="FFFFFF"/>
      </w:rPr>
      <w:tblPr/>
      <w:tcPr>
        <w:shd w:val="clear" w:color="auto" w:fill="006F9A"/>
      </w:tcPr>
    </w:tblStylePr>
    <w:tblStylePr w:type="lastCol">
      <w:rPr>
        <w:color w:val="FFFFFF"/>
      </w:rPr>
      <w:tblPr/>
      <w:tcPr>
        <w:shd w:val="clear" w:color="auto" w:fill="006F9A"/>
      </w:tcPr>
    </w:tblStylePr>
    <w:tblStylePr w:type="band1Vert">
      <w:tblPr/>
      <w:tcPr>
        <w:shd w:val="clear" w:color="auto" w:fill="67D5FF"/>
      </w:tcPr>
    </w:tblStylePr>
    <w:tblStylePr w:type="band1Horz">
      <w:tblPr/>
      <w:tcPr>
        <w:shd w:val="clear" w:color="auto" w:fill="67D5F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AFFF7"/>
    </w:tcPr>
    <w:tblStylePr w:type="firstRow">
      <w:rPr>
        <w:b/>
        <w:bCs/>
      </w:rPr>
      <w:tblPr/>
      <w:tcPr>
        <w:shd w:val="clear" w:color="auto" w:fill="76FFEF"/>
      </w:tcPr>
    </w:tblStylePr>
    <w:tblStylePr w:type="lastRow">
      <w:rPr>
        <w:b/>
        <w:bCs/>
        <w:color w:val="000000"/>
      </w:rPr>
      <w:tblPr/>
      <w:tcPr>
        <w:shd w:val="clear" w:color="auto" w:fill="76FFEF"/>
      </w:tcPr>
    </w:tblStylePr>
    <w:tblStylePr w:type="firstCol">
      <w:rPr>
        <w:color w:val="FFFFFF"/>
      </w:rPr>
      <w:tblPr/>
      <w:tcPr>
        <w:shd w:val="clear" w:color="auto" w:fill="007E70"/>
      </w:tcPr>
    </w:tblStylePr>
    <w:tblStylePr w:type="lastCol">
      <w:rPr>
        <w:color w:val="FFFFFF"/>
      </w:rPr>
      <w:tblPr/>
      <w:tcPr>
        <w:shd w:val="clear" w:color="auto" w:fill="007E70"/>
      </w:tcPr>
    </w:tblStylePr>
    <w:tblStylePr w:type="band1Vert">
      <w:tblPr/>
      <w:tcPr>
        <w:shd w:val="clear" w:color="auto" w:fill="55FFEC"/>
      </w:tcPr>
    </w:tblStylePr>
    <w:tblStylePr w:type="band1Horz">
      <w:tblPr/>
      <w:tcPr>
        <w:shd w:val="clear" w:color="auto" w:fill="55FFEC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E1CC"/>
    </w:tcPr>
    <w:tblStylePr w:type="firstRow">
      <w:rPr>
        <w:b/>
        <w:bCs/>
      </w:rPr>
      <w:tblPr/>
      <w:tcPr>
        <w:shd w:val="clear" w:color="auto" w:fill="FFC499"/>
      </w:tcPr>
    </w:tblStylePr>
    <w:tblStylePr w:type="lastRow">
      <w:rPr>
        <w:b/>
        <w:bCs/>
        <w:color w:val="000000"/>
      </w:rPr>
      <w:tblPr/>
      <w:tcPr>
        <w:shd w:val="clear" w:color="auto" w:fill="FFC499"/>
      </w:tcPr>
    </w:tblStylePr>
    <w:tblStylePr w:type="firstCol">
      <w:rPr>
        <w:color w:val="FFFFFF"/>
      </w:rPr>
      <w:tblPr/>
      <w:tcPr>
        <w:shd w:val="clear" w:color="auto" w:fill="BF5000"/>
      </w:tcPr>
    </w:tblStylePr>
    <w:tblStylePr w:type="lastCol">
      <w:rPr>
        <w:color w:val="FFFFFF"/>
      </w:rPr>
      <w:tblPr/>
      <w:tcPr>
        <w:shd w:val="clear" w:color="auto" w:fill="BF5000"/>
      </w:tcPr>
    </w:tblStylePr>
    <w:tblStylePr w:type="band1Vert">
      <w:tblPr/>
      <w:tcPr>
        <w:shd w:val="clear" w:color="auto" w:fill="FFB580"/>
      </w:tcPr>
    </w:tblStylePr>
    <w:tblStylePr w:type="band1Horz">
      <w:tblPr/>
      <w:tcPr>
        <w:shd w:val="clear" w:color="auto" w:fill="FFB58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D7ED"/>
    </w:tcPr>
    <w:tblStylePr w:type="firstRow">
      <w:rPr>
        <w:b/>
        <w:bCs/>
      </w:rPr>
      <w:tblPr/>
      <w:tcPr>
        <w:shd w:val="clear" w:color="auto" w:fill="D2B1DB"/>
      </w:tcPr>
    </w:tblStylePr>
    <w:tblStylePr w:type="lastRow">
      <w:rPr>
        <w:b/>
        <w:bCs/>
        <w:color w:val="000000"/>
      </w:rPr>
      <w:tblPr/>
      <w:tcPr>
        <w:shd w:val="clear" w:color="auto" w:fill="D2B1DB"/>
      </w:tcPr>
    </w:tblStylePr>
    <w:tblStylePr w:type="firstCol">
      <w:rPr>
        <w:color w:val="FFFFFF"/>
      </w:rPr>
      <w:tblPr/>
      <w:tcPr>
        <w:shd w:val="clear" w:color="auto" w:fill="673573"/>
      </w:tcPr>
    </w:tblStylePr>
    <w:tblStylePr w:type="lastCol">
      <w:rPr>
        <w:color w:val="FFFFFF"/>
      </w:rPr>
      <w:tblPr/>
      <w:tcPr>
        <w:shd w:val="clear" w:color="auto" w:fill="673573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FDA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shd w:val="clear" w:color="auto" w:fill="FFB4DF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5F6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shd w:val="clear" w:color="auto" w:fill="EBEDF0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E1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778"/>
      </w:tcPr>
    </w:tblStylePr>
    <w:tblStylePr w:type="lastRow">
      <w:rPr>
        <w:b/>
        <w:bCs/>
        <w:color w:val="00877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shd w:val="clear" w:color="auto" w:fill="C2EEFF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DDFF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7A4"/>
      </w:tcPr>
    </w:tblStylePr>
    <w:tblStylePr w:type="lastRow">
      <w:rPr>
        <w:b/>
        <w:bCs/>
        <w:color w:val="0077A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shd w:val="clear" w:color="auto" w:fill="BAFFF7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FF0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387B"/>
      </w:tcPr>
    </w:tblStylePr>
    <w:tblStylePr w:type="lastRow">
      <w:rPr>
        <w:b/>
        <w:bCs/>
        <w:color w:val="6E387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shd w:val="clear" w:color="auto" w:fill="FFE1CC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4EB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600"/>
      </w:tcPr>
    </w:tblStylePr>
    <w:tblStylePr w:type="lastRow">
      <w:rPr>
        <w:b/>
        <w:bCs/>
        <w:color w:val="CC56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shd w:val="clear" w:color="auto" w:fill="E8D7ED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8A0050"/>
        <w:bottom w:val="single" w:sz="4" w:space="0" w:color="8A0050"/>
        <w:right w:val="single" w:sz="4" w:space="0" w:color="8A0050"/>
        <w:insideH w:val="single" w:sz="4" w:space="0" w:color="FFFFFF"/>
        <w:insideV w:val="single" w:sz="4" w:space="0" w:color="FFFFFF"/>
      </w:tblBorders>
    </w:tblPr>
    <w:tcPr>
      <w:shd w:val="clear" w:color="auto" w:fill="FFDA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00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002F"/>
          <w:insideV w:val="nil"/>
        </w:tcBorders>
        <w:shd w:val="clear" w:color="auto" w:fill="5200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45B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9EAAB6"/>
        <w:bottom w:val="single" w:sz="4" w:space="0" w:color="9EAAB6"/>
        <w:right w:val="single" w:sz="4" w:space="0" w:color="9EAAB6"/>
        <w:insideH w:val="single" w:sz="4" w:space="0" w:color="FFFFFF"/>
        <w:insideV w:val="single" w:sz="4" w:space="0" w:color="FFFFFF"/>
      </w:tblBorders>
    </w:tblPr>
    <w:tcPr>
      <w:shd w:val="clear" w:color="auto" w:fill="F5F6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65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6574"/>
          <w:insideV w:val="nil"/>
        </w:tcBorders>
        <w:shd w:val="clear" w:color="auto" w:fill="5765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CED4D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00A997"/>
        <w:left w:val="single" w:sz="4" w:space="0" w:color="0096CE"/>
        <w:bottom w:val="single" w:sz="4" w:space="0" w:color="0096CE"/>
        <w:right w:val="single" w:sz="4" w:space="0" w:color="0096CE"/>
        <w:insideH w:val="single" w:sz="4" w:space="0" w:color="FFFFFF"/>
        <w:insideV w:val="single" w:sz="4" w:space="0" w:color="FFFFFF"/>
      </w:tblBorders>
    </w:tblPr>
    <w:tcPr>
      <w:shd w:val="clear" w:color="auto" w:fill="E1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97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97B"/>
          <w:insideV w:val="nil"/>
        </w:tcBorders>
        <w:shd w:val="clear" w:color="auto" w:fill="00597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/>
      </w:tcPr>
    </w:tblStylePr>
    <w:tblStylePr w:type="band1Vert">
      <w:tblPr/>
      <w:tcPr>
        <w:shd w:val="clear" w:color="auto" w:fill="85DDFF"/>
      </w:tcPr>
    </w:tblStylePr>
    <w:tblStylePr w:type="band1Horz">
      <w:tblPr/>
      <w:tcPr>
        <w:shd w:val="clear" w:color="auto" w:fill="67D5F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0096CE"/>
        <w:left w:val="single" w:sz="4" w:space="0" w:color="00A997"/>
        <w:bottom w:val="single" w:sz="4" w:space="0" w:color="00A997"/>
        <w:right w:val="single" w:sz="4" w:space="0" w:color="00A997"/>
        <w:insideH w:val="single" w:sz="4" w:space="0" w:color="FFFFFF"/>
        <w:insideV w:val="single" w:sz="4" w:space="0" w:color="FFFFFF"/>
      </w:tblBorders>
    </w:tblPr>
    <w:tcPr>
      <w:shd w:val="clear" w:color="auto" w:fill="DDFF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55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55A"/>
          <w:insideV w:val="nil"/>
        </w:tcBorders>
        <w:shd w:val="clear" w:color="auto" w:fill="00655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/>
      </w:tcPr>
    </w:tblStylePr>
    <w:tblStylePr w:type="band1Vert">
      <w:tblPr/>
      <w:tcPr>
        <w:shd w:val="clear" w:color="auto" w:fill="76FFEF"/>
      </w:tcPr>
    </w:tblStylePr>
    <w:tblStylePr w:type="band1Horz">
      <w:tblPr/>
      <w:tcPr>
        <w:shd w:val="clear" w:color="auto" w:fill="55FF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8A479B"/>
        <w:left w:val="single" w:sz="4" w:space="0" w:color="FF6C00"/>
        <w:bottom w:val="single" w:sz="4" w:space="0" w:color="FF6C00"/>
        <w:right w:val="single" w:sz="4" w:space="0" w:color="FF6C00"/>
        <w:insideH w:val="single" w:sz="4" w:space="0" w:color="FFFFFF"/>
        <w:insideV w:val="single" w:sz="4" w:space="0" w:color="FFFFFF"/>
      </w:tblBorders>
    </w:tblPr>
    <w:tcPr>
      <w:shd w:val="clear" w:color="auto" w:fill="FFF0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4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4000"/>
          <w:insideV w:val="nil"/>
        </w:tcBorders>
        <w:shd w:val="clear" w:color="auto" w:fill="994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/>
      </w:tcPr>
    </w:tblStylePr>
    <w:tblStylePr w:type="band1Vert">
      <w:tblPr/>
      <w:tcPr>
        <w:shd w:val="clear" w:color="auto" w:fill="FFC499"/>
      </w:tcPr>
    </w:tblStylePr>
    <w:tblStylePr w:type="band1Horz">
      <w:tblPr/>
      <w:tcPr>
        <w:shd w:val="clear" w:color="auto" w:fill="FFB5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FF6C00"/>
        <w:left w:val="single" w:sz="4" w:space="0" w:color="8A479B"/>
        <w:bottom w:val="single" w:sz="4" w:space="0" w:color="8A479B"/>
        <w:right w:val="single" w:sz="4" w:space="0" w:color="8A479B"/>
        <w:insideH w:val="single" w:sz="4" w:space="0" w:color="FFFFFF"/>
        <w:insideV w:val="single" w:sz="4" w:space="0" w:color="FFFFFF"/>
      </w:tblBorders>
    </w:tblPr>
    <w:tcPr>
      <w:shd w:val="clear" w:color="auto" w:fill="F4EB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2A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2A5C"/>
          <w:insideV w:val="nil"/>
        </w:tcBorders>
        <w:shd w:val="clear" w:color="auto" w:fill="522A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C79D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8A0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0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00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9EAAB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54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7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96C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6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6F9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A99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4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E7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FF6C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35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5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8A479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234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3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hAnsi="Georg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="Georgia" w:hAnsi="Georgia"/>
      <w:szCs w:val="20"/>
    </w:rPr>
  </w:style>
  <w:style w:type="character" w:styleId="FollowedHyperlink">
    <w:name w:val="FollowedHyperlink"/>
    <w:uiPriority w:val="99"/>
    <w:semiHidden/>
    <w:unhideWhenUsed/>
    <w:rsid w:val="00502510"/>
    <w:rPr>
      <w:color w:val="8A479B"/>
      <w:u w:val="single"/>
    </w:rPr>
  </w:style>
  <w:style w:type="character" w:styleId="FootnoteReference">
    <w:name w:val="footnote reference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6ABF"/>
        <w:left w:val="single" w:sz="4" w:space="0" w:color="FF6ABF"/>
        <w:bottom w:val="single" w:sz="4" w:space="0" w:color="FF6ABF"/>
        <w:right w:val="single" w:sz="4" w:space="0" w:color="FF6ABF"/>
        <w:insideH w:val="single" w:sz="4" w:space="0" w:color="FF6ABF"/>
        <w:insideV w:val="single" w:sz="4" w:space="0" w:color="FF6ABF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8DCE1"/>
        <w:left w:val="single" w:sz="4" w:space="0" w:color="D8DCE1"/>
        <w:bottom w:val="single" w:sz="4" w:space="0" w:color="D8DCE1"/>
        <w:right w:val="single" w:sz="4" w:space="0" w:color="D8DCE1"/>
        <w:insideH w:val="single" w:sz="4" w:space="0" w:color="D8DCE1"/>
        <w:insideV w:val="single" w:sz="4" w:space="0" w:color="D8DCE1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85DDFF"/>
        <w:left w:val="single" w:sz="4" w:space="0" w:color="85DDFF"/>
        <w:bottom w:val="single" w:sz="4" w:space="0" w:color="85DDFF"/>
        <w:right w:val="single" w:sz="4" w:space="0" w:color="85DDFF"/>
        <w:insideH w:val="single" w:sz="4" w:space="0" w:color="85DDFF"/>
        <w:insideV w:val="single" w:sz="4" w:space="0" w:color="85DDFF"/>
      </w:tblBorders>
    </w:tblPr>
    <w:tblStylePr w:type="firstRow">
      <w:rPr>
        <w:b/>
        <w:bCs/>
      </w:rPr>
      <w:tblPr/>
      <w:tcPr>
        <w:tcBorders>
          <w:bottom w:val="single" w:sz="12" w:space="0" w:color="48CCFF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76FFEF"/>
        <w:left w:val="single" w:sz="4" w:space="0" w:color="76FFEF"/>
        <w:bottom w:val="single" w:sz="4" w:space="0" w:color="76FFEF"/>
        <w:right w:val="single" w:sz="4" w:space="0" w:color="76FFEF"/>
        <w:insideH w:val="single" w:sz="4" w:space="0" w:color="76FFEF"/>
        <w:insideV w:val="single" w:sz="4" w:space="0" w:color="76FFEF"/>
      </w:tblBorders>
    </w:tblPr>
    <w:tblStylePr w:type="firstRow">
      <w:rPr>
        <w:b/>
        <w:bCs/>
      </w:rPr>
      <w:tblPr/>
      <w:tcPr>
        <w:tcBorders>
          <w:bottom w:val="single" w:sz="12" w:space="0" w:color="32FFE8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C499"/>
        <w:left w:val="single" w:sz="4" w:space="0" w:color="FFC499"/>
        <w:bottom w:val="single" w:sz="4" w:space="0" w:color="FFC499"/>
        <w:right w:val="single" w:sz="4" w:space="0" w:color="FFC499"/>
        <w:insideH w:val="single" w:sz="4" w:space="0" w:color="FFC499"/>
        <w:insideV w:val="single" w:sz="4" w:space="0" w:color="FFC499"/>
      </w:tblBorders>
    </w:tblPr>
    <w:tblStylePr w:type="firstRow">
      <w:rPr>
        <w:b/>
        <w:bCs/>
      </w:rPr>
      <w:tblPr/>
      <w:tcPr>
        <w:tcBorders>
          <w:bottom w:val="single" w:sz="12" w:space="0" w:color="FFA6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2B1DB"/>
        <w:left w:val="single" w:sz="4" w:space="0" w:color="D2B1DB"/>
        <w:bottom w:val="single" w:sz="4" w:space="0" w:color="D2B1DB"/>
        <w:right w:val="single" w:sz="4" w:space="0" w:color="D2B1DB"/>
        <w:insideH w:val="single" w:sz="4" w:space="0" w:color="D2B1DB"/>
        <w:insideV w:val="single" w:sz="4" w:space="0" w:color="D2B1DB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1FA0"/>
        <w:bottom w:val="single" w:sz="2" w:space="0" w:color="FF1FA0"/>
        <w:insideH w:val="single" w:sz="2" w:space="0" w:color="FF1FA0"/>
        <w:insideV w:val="single" w:sz="2" w:space="0" w:color="FF1FA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1FA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2-Accent2">
    <w:name w:val="Grid Table 2 Accent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C4CBD3"/>
        <w:bottom w:val="single" w:sz="2" w:space="0" w:color="C4CBD3"/>
        <w:insideH w:val="single" w:sz="2" w:space="0" w:color="C4CBD3"/>
        <w:insideV w:val="single" w:sz="2" w:space="0" w:color="C4CBD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4CBD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2-Accent3">
    <w:name w:val="Grid Table 2 Accent 3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48CCFF"/>
        <w:bottom w:val="single" w:sz="2" w:space="0" w:color="48CCFF"/>
        <w:insideH w:val="single" w:sz="2" w:space="0" w:color="48CCFF"/>
        <w:insideV w:val="single" w:sz="2" w:space="0" w:color="48C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8C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2-Accent4">
    <w:name w:val="Grid Table 2 Accent 4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32FFE8"/>
        <w:bottom w:val="single" w:sz="2" w:space="0" w:color="32FFE8"/>
        <w:insideH w:val="single" w:sz="2" w:space="0" w:color="32FFE8"/>
        <w:insideV w:val="single" w:sz="2" w:space="0" w:color="32FF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32FF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2-Accent5">
    <w:name w:val="Grid Table 2 Accent 5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A666"/>
        <w:bottom w:val="single" w:sz="2" w:space="0" w:color="FFA666"/>
        <w:insideH w:val="single" w:sz="2" w:space="0" w:color="FFA666"/>
        <w:insideV w:val="single" w:sz="2" w:space="0" w:color="FFA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A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2-Accent6">
    <w:name w:val="Grid Table 2 Accent 6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BC89C9"/>
        <w:bottom w:val="single" w:sz="2" w:space="0" w:color="BC89C9"/>
        <w:insideH w:val="single" w:sz="2" w:space="0" w:color="BC89C9"/>
        <w:insideV w:val="single" w:sz="2" w:space="0" w:color="BC8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C8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3">
    <w:name w:val="Grid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bottom w:val="single" w:sz="4" w:space="0" w:color="48CCFF"/>
        </w:tcBorders>
      </w:tcPr>
    </w:tblStylePr>
    <w:tblStylePr w:type="nwCell">
      <w:tblPr/>
      <w:tcPr>
        <w:tcBorders>
          <w:bottom w:val="single" w:sz="4" w:space="0" w:color="48CCFF"/>
        </w:tcBorders>
      </w:tcPr>
    </w:tblStylePr>
    <w:tblStylePr w:type="seCell">
      <w:tblPr/>
      <w:tcPr>
        <w:tcBorders>
          <w:top w:val="single" w:sz="4" w:space="0" w:color="48CCFF"/>
        </w:tcBorders>
      </w:tcPr>
    </w:tblStylePr>
    <w:tblStylePr w:type="swCell">
      <w:tblPr/>
      <w:tcPr>
        <w:tcBorders>
          <w:top w:val="single" w:sz="4" w:space="0" w:color="48CCFF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bottom w:val="single" w:sz="4" w:space="0" w:color="32FFE8"/>
        </w:tcBorders>
      </w:tcPr>
    </w:tblStylePr>
    <w:tblStylePr w:type="nwCell">
      <w:tblPr/>
      <w:tcPr>
        <w:tcBorders>
          <w:bottom w:val="single" w:sz="4" w:space="0" w:color="32FFE8"/>
        </w:tcBorders>
      </w:tcPr>
    </w:tblStylePr>
    <w:tblStylePr w:type="seCell">
      <w:tblPr/>
      <w:tcPr>
        <w:tcBorders>
          <w:top w:val="single" w:sz="4" w:space="0" w:color="32FFE8"/>
        </w:tcBorders>
      </w:tcPr>
    </w:tblStylePr>
    <w:tblStylePr w:type="swCell">
      <w:tblPr/>
      <w:tcPr>
        <w:tcBorders>
          <w:top w:val="single" w:sz="4" w:space="0" w:color="32FFE8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bottom w:val="single" w:sz="4" w:space="0" w:color="FFA666"/>
        </w:tcBorders>
      </w:tcPr>
    </w:tblStylePr>
    <w:tblStylePr w:type="nwCell">
      <w:tblPr/>
      <w:tcPr>
        <w:tcBorders>
          <w:bottom w:val="single" w:sz="4" w:space="0" w:color="FFA666"/>
        </w:tcBorders>
      </w:tcPr>
    </w:tblStylePr>
    <w:tblStylePr w:type="seCell">
      <w:tblPr/>
      <w:tcPr>
        <w:tcBorders>
          <w:top w:val="single" w:sz="4" w:space="0" w:color="FFA666"/>
        </w:tcBorders>
      </w:tcPr>
    </w:tblStylePr>
    <w:tblStylePr w:type="swCell">
      <w:tblPr/>
      <w:tcPr>
        <w:tcBorders>
          <w:top w:val="single" w:sz="4" w:space="0" w:color="FFA666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table" w:styleId="GridTable4">
    <w:name w:val="Grid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4-Accent2">
    <w:name w:val="Grid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4-Accent3">
    <w:name w:val="Grid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CE"/>
          <w:left w:val="single" w:sz="4" w:space="0" w:color="0096CE"/>
          <w:bottom w:val="single" w:sz="4" w:space="0" w:color="0096CE"/>
          <w:right w:val="single" w:sz="4" w:space="0" w:color="0096CE"/>
          <w:insideH w:val="nil"/>
          <w:insideV w:val="nil"/>
        </w:tcBorders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4-Accent4">
    <w:name w:val="Grid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997"/>
          <w:left w:val="single" w:sz="4" w:space="0" w:color="00A997"/>
          <w:bottom w:val="single" w:sz="4" w:space="0" w:color="00A997"/>
          <w:right w:val="single" w:sz="4" w:space="0" w:color="00A997"/>
          <w:insideH w:val="nil"/>
          <w:insideV w:val="nil"/>
        </w:tcBorders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4-Accent5">
    <w:name w:val="Grid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6C00"/>
          <w:left w:val="single" w:sz="4" w:space="0" w:color="FF6C00"/>
          <w:bottom w:val="single" w:sz="4" w:space="0" w:color="FF6C00"/>
          <w:right w:val="single" w:sz="4" w:space="0" w:color="FF6C00"/>
          <w:insideH w:val="nil"/>
          <w:insideV w:val="nil"/>
        </w:tcBorders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4-Accent6">
    <w:name w:val="Grid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5Dark">
    <w:name w:val="Grid Table 5 Dark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B4D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0050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6ABF"/>
      </w:tcPr>
    </w:tblStylePr>
  </w:style>
  <w:style w:type="table" w:styleId="GridTable5Dark-Accent2">
    <w:name w:val="Grid Table 5 Dark Accent 2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D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EAAB6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D8DCE1"/>
      </w:tcPr>
    </w:tblStylePr>
  </w:style>
  <w:style w:type="table" w:styleId="GridTable5Dark-Accent3">
    <w:name w:val="Grid Table 5 Dark Accent 3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2E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6C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6C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6C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6CE"/>
      </w:tcPr>
    </w:tblStylePr>
    <w:tblStylePr w:type="band1Vert">
      <w:tblPr/>
      <w:tcPr>
        <w:shd w:val="clear" w:color="auto" w:fill="85DDFF"/>
      </w:tcPr>
    </w:tblStylePr>
    <w:tblStylePr w:type="band1Horz">
      <w:tblPr/>
      <w:tcPr>
        <w:shd w:val="clear" w:color="auto" w:fill="85DDFF"/>
      </w:tcPr>
    </w:tblStylePr>
  </w:style>
  <w:style w:type="table" w:styleId="GridTable5Dark-Accent4">
    <w:name w:val="Grid Table 5 Dark Accent 4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AFF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A99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A99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A99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A997"/>
      </w:tcPr>
    </w:tblStylePr>
    <w:tblStylePr w:type="band1Vert">
      <w:tblPr/>
      <w:tcPr>
        <w:shd w:val="clear" w:color="auto" w:fill="76FFEF"/>
      </w:tcPr>
    </w:tblStylePr>
    <w:tblStylePr w:type="band1Horz">
      <w:tblPr/>
      <w:tcPr>
        <w:shd w:val="clear" w:color="auto" w:fill="76FFEF"/>
      </w:tcPr>
    </w:tblStylePr>
  </w:style>
  <w:style w:type="table" w:styleId="GridTable5Dark-Accent5">
    <w:name w:val="Grid Table 5 Dark Accent 5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E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6C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6C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6C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6C00"/>
      </w:tcPr>
    </w:tblStylePr>
    <w:tblStylePr w:type="band1Vert">
      <w:tblPr/>
      <w:tcPr>
        <w:shd w:val="clear" w:color="auto" w:fill="FFC499"/>
      </w:tcPr>
    </w:tblStylePr>
    <w:tblStylePr w:type="band1Horz">
      <w:tblPr/>
      <w:tcPr>
        <w:shd w:val="clear" w:color="auto" w:fill="FFC499"/>
      </w:tcPr>
    </w:tblStylePr>
  </w:style>
  <w:style w:type="table" w:styleId="GridTable5Dark-Accent6">
    <w:name w:val="Grid Table 5 Dark Accent 6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D7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479B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D2B1DB"/>
      </w:tcPr>
    </w:tblStylePr>
  </w:style>
  <w:style w:type="table" w:styleId="GridTable6Colorful">
    <w:name w:val="Grid Table 6 Colorful"/>
    <w:basedOn w:val="TableNormal"/>
    <w:uiPriority w:val="51"/>
    <w:rsid w:val="0050251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502510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6Colorful-Accent2">
    <w:name w:val="Grid Table 6 Colorful Accent 2"/>
    <w:basedOn w:val="TableNormal"/>
    <w:uiPriority w:val="51"/>
    <w:rsid w:val="00502510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6Colorful-Accent3">
    <w:name w:val="Grid Table 6 Colorful Accent 3"/>
    <w:basedOn w:val="TableNormal"/>
    <w:uiPriority w:val="51"/>
    <w:rsid w:val="00502510"/>
    <w:rPr>
      <w:color w:val="006F9A"/>
    </w:rPr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bottom w:val="single" w:sz="12" w:space="0" w:color="48CCFF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6Colorful-Accent4">
    <w:name w:val="Grid Table 6 Colorful Accent 4"/>
    <w:basedOn w:val="TableNormal"/>
    <w:uiPriority w:val="51"/>
    <w:rsid w:val="00502510"/>
    <w:rPr>
      <w:color w:val="007E70"/>
    </w:rPr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bottom w:val="single" w:sz="12" w:space="0" w:color="32FFE8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6Colorful-Accent5">
    <w:name w:val="Grid Table 6 Colorful Accent 5"/>
    <w:basedOn w:val="TableNormal"/>
    <w:uiPriority w:val="51"/>
    <w:rsid w:val="00502510"/>
    <w:rPr>
      <w:color w:val="BF5000"/>
    </w:rPr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bottom w:val="single" w:sz="12" w:space="0" w:color="FFA6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6Colorful-Accent6">
    <w:name w:val="Grid Table 6 Colorful Accent 6"/>
    <w:basedOn w:val="TableNormal"/>
    <w:uiPriority w:val="51"/>
    <w:rsid w:val="00502510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7Colorful">
    <w:name w:val="Grid Table 7 Colorful"/>
    <w:basedOn w:val="TableNormal"/>
    <w:uiPriority w:val="52"/>
    <w:rsid w:val="0050251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rPr>
      <w:color w:val="006F9A"/>
    </w:rPr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bottom w:val="single" w:sz="4" w:space="0" w:color="48CCFF"/>
        </w:tcBorders>
      </w:tcPr>
    </w:tblStylePr>
    <w:tblStylePr w:type="nwCell">
      <w:tblPr/>
      <w:tcPr>
        <w:tcBorders>
          <w:bottom w:val="single" w:sz="4" w:space="0" w:color="48CCFF"/>
        </w:tcBorders>
      </w:tcPr>
    </w:tblStylePr>
    <w:tblStylePr w:type="seCell">
      <w:tblPr/>
      <w:tcPr>
        <w:tcBorders>
          <w:top w:val="single" w:sz="4" w:space="0" w:color="48CCFF"/>
        </w:tcBorders>
      </w:tcPr>
    </w:tblStylePr>
    <w:tblStylePr w:type="swCell">
      <w:tblPr/>
      <w:tcPr>
        <w:tcBorders>
          <w:top w:val="single" w:sz="4" w:space="0" w:color="48CCFF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rPr>
      <w:color w:val="007E70"/>
    </w:rPr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bottom w:val="single" w:sz="4" w:space="0" w:color="32FFE8"/>
        </w:tcBorders>
      </w:tcPr>
    </w:tblStylePr>
    <w:tblStylePr w:type="nwCell">
      <w:tblPr/>
      <w:tcPr>
        <w:tcBorders>
          <w:bottom w:val="single" w:sz="4" w:space="0" w:color="32FFE8"/>
        </w:tcBorders>
      </w:tcPr>
    </w:tblStylePr>
    <w:tblStylePr w:type="seCell">
      <w:tblPr/>
      <w:tcPr>
        <w:tcBorders>
          <w:top w:val="single" w:sz="4" w:space="0" w:color="32FFE8"/>
        </w:tcBorders>
      </w:tcPr>
    </w:tblStylePr>
    <w:tblStylePr w:type="swCell">
      <w:tblPr/>
      <w:tcPr>
        <w:tcBorders>
          <w:top w:val="single" w:sz="4" w:space="0" w:color="32FFE8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rPr>
      <w:color w:val="BF5000"/>
    </w:rPr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bottom w:val="single" w:sz="4" w:space="0" w:color="FFA666"/>
        </w:tcBorders>
      </w:tcPr>
    </w:tblStylePr>
    <w:tblStylePr w:type="nwCell">
      <w:tblPr/>
      <w:tcPr>
        <w:tcBorders>
          <w:bottom w:val="single" w:sz="4" w:space="0" w:color="FFA666"/>
        </w:tcBorders>
      </w:tcPr>
    </w:tblStylePr>
    <w:tblStylePr w:type="seCell">
      <w:tblPr/>
      <w:tcPr>
        <w:tcBorders>
          <w:top w:val="single" w:sz="4" w:space="0" w:color="FFA666"/>
        </w:tcBorders>
      </w:tcPr>
    </w:tblStylePr>
    <w:tblStylePr w:type="swCell">
      <w:tblPr/>
      <w:tcPr>
        <w:tcBorders>
          <w:top w:val="single" w:sz="4" w:space="0" w:color="FFA666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02510"/>
    <w:rPr>
      <w:i/>
      <w:iCs/>
    </w:rPr>
  </w:style>
  <w:style w:type="character" w:styleId="HTMLCite">
    <w:name w:val="HTML Cite"/>
    <w:uiPriority w:val="99"/>
    <w:semiHidden/>
    <w:unhideWhenUsed/>
    <w:rsid w:val="00502510"/>
    <w:rPr>
      <w:i/>
      <w:iCs/>
    </w:rPr>
  </w:style>
  <w:style w:type="character" w:styleId="HTMLCode">
    <w:name w:val="HTML Cod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502510"/>
    <w:rPr>
      <w:i/>
      <w:iCs/>
    </w:rPr>
  </w:style>
  <w:style w:type="character" w:styleId="HTMLKeyboard">
    <w:name w:val="HTML Keyboard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502510"/>
    <w:rPr>
      <w:i/>
      <w:iCs/>
    </w:rPr>
  </w:style>
  <w:style w:type="character" w:styleId="Hyperlink">
    <w:name w:val="Hyperlink"/>
    <w:uiPriority w:val="99"/>
    <w:semiHidden/>
    <w:unhideWhenUsed/>
    <w:rsid w:val="00502510"/>
    <w:rPr>
      <w:color w:val="0096CE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="Georgia" w:hAnsi="Georgia"/>
      <w:b/>
      <w:bCs/>
    </w:rPr>
  </w:style>
  <w:style w:type="character" w:styleId="IntenseEmphasis">
    <w:name w:val="Intense Emphasis"/>
    <w:uiPriority w:val="21"/>
    <w:semiHidden/>
    <w:unhideWhenUsed/>
    <w:qFormat/>
    <w:rsid w:val="00502510"/>
    <w:rPr>
      <w:i/>
      <w:iCs/>
      <w:color w:val="8A005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/>
        <w:bottom w:val="single" w:sz="4" w:space="10" w:color="8A0050"/>
      </w:pBdr>
      <w:spacing w:before="360" w:after="360"/>
      <w:ind w:left="864" w:right="864"/>
      <w:jc w:val="center"/>
    </w:pPr>
    <w:rPr>
      <w:i/>
      <w:iCs/>
      <w:color w:val="8A0050"/>
    </w:rPr>
  </w:style>
  <w:style w:type="character" w:customStyle="1" w:styleId="IntenseQuoteChar">
    <w:name w:val="Intense Quote Char"/>
    <w:link w:val="IntenseQuote"/>
    <w:uiPriority w:val="30"/>
    <w:semiHidden/>
    <w:rsid w:val="00502510"/>
    <w:rPr>
      <w:i/>
      <w:iCs/>
      <w:color w:val="8A0050"/>
    </w:rPr>
  </w:style>
  <w:style w:type="character" w:styleId="IntenseReference">
    <w:name w:val="Intense Reference"/>
    <w:uiPriority w:val="32"/>
    <w:semiHidden/>
    <w:unhideWhenUsed/>
    <w:qFormat/>
    <w:rsid w:val="00502510"/>
    <w:rPr>
      <w:b/>
      <w:bCs/>
      <w:smallCaps/>
      <w:color w:val="8A0050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1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  <w:shd w:val="clear" w:color="auto" w:fill="FFA3D8"/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  <w:shd w:val="clear" w:color="auto" w:fill="FFA3D8"/>
      </w:tcPr>
    </w:tblStylePr>
    <w:tblStylePr w:type="band2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1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  <w:shd w:val="clear" w:color="auto" w:fill="E7E9ED"/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  <w:shd w:val="clear" w:color="auto" w:fill="E7E9ED"/>
      </w:tcPr>
    </w:tblStylePr>
    <w:tblStylePr w:type="band2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1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Vert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  <w:shd w:val="clear" w:color="auto" w:fill="B3EAFF"/>
      </w:tcPr>
    </w:tblStylePr>
    <w:tblStylePr w:type="band1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  <w:shd w:val="clear" w:color="auto" w:fill="B3EAFF"/>
      </w:tcPr>
    </w:tblStylePr>
    <w:tblStylePr w:type="band2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1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Vert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  <w:shd w:val="clear" w:color="auto" w:fill="AAFFF5"/>
      </w:tcPr>
    </w:tblStylePr>
    <w:tblStylePr w:type="band1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  <w:shd w:val="clear" w:color="auto" w:fill="AAFFF5"/>
      </w:tcPr>
    </w:tblStylePr>
    <w:tblStylePr w:type="band2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1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Vert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  <w:shd w:val="clear" w:color="auto" w:fill="FFDAC0"/>
      </w:tcPr>
    </w:tblStylePr>
    <w:tblStylePr w:type="band1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  <w:shd w:val="clear" w:color="auto" w:fill="FFDAC0"/>
      </w:tcPr>
    </w:tblStylePr>
    <w:tblStylePr w:type="band2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1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  <w:shd w:val="clear" w:color="auto" w:fill="E3CEE9"/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  <w:shd w:val="clear" w:color="auto" w:fill="E3CEE9"/>
      </w:tcPr>
    </w:tblStylePr>
    <w:tblStylePr w:type="band2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9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6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rPr>
      <w:color w:val="67003B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rPr>
      <w:color w:val="6D7F91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rPr>
      <w:color w:val="006F9A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rPr>
      <w:color w:val="007E7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rPr>
      <w:color w:val="BF5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rPr>
      <w:color w:val="673573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1Light-Accent2">
    <w:name w:val="List Table 1 Light Accent 2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1Light-Accent3">
    <w:name w:val="List Table 1 Light Accent 3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1Light-Accent4">
    <w:name w:val="List Table 1 Light Accent 4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1Light-Accent5">
    <w:name w:val="List Table 1 Light Accent 5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1Light-Accent6">
    <w:name w:val="List Table 1 Light Accent 6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2">
    <w:name w:val="List Table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1FA0"/>
        <w:bottom w:val="single" w:sz="4" w:space="0" w:color="FF1FA0"/>
        <w:insideH w:val="single" w:sz="4" w:space="0" w:color="FF1FA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2-Accent2">
    <w:name w:val="List Table 2 Accent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C4CBD3"/>
        <w:bottom w:val="single" w:sz="4" w:space="0" w:color="C4CBD3"/>
        <w:insideH w:val="single" w:sz="4" w:space="0" w:color="C4CB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2-Accent3">
    <w:name w:val="List Table 2 Accent 3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48CCFF"/>
        <w:bottom w:val="single" w:sz="4" w:space="0" w:color="48CCFF"/>
        <w:insideH w:val="single" w:sz="4" w:space="0" w:color="48C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2-Accent4">
    <w:name w:val="List Table 2 Accent 4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32FFE8"/>
        <w:bottom w:val="single" w:sz="4" w:space="0" w:color="32FFE8"/>
        <w:insideH w:val="single" w:sz="4" w:space="0" w:color="32FF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2-Accent5">
    <w:name w:val="List Table 2 Accent 5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A666"/>
        <w:bottom w:val="single" w:sz="4" w:space="0" w:color="FFA666"/>
        <w:insideH w:val="single" w:sz="4" w:space="0" w:color="FFA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2-Accent6">
    <w:name w:val="List Table 2 Accent 6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BC89C9"/>
        <w:bottom w:val="single" w:sz="4" w:space="0" w:color="BC89C9"/>
        <w:insideH w:val="single" w:sz="4" w:space="0" w:color="BC8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3">
    <w:name w:val="List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0050"/>
        <w:left w:val="single" w:sz="4" w:space="0" w:color="8A0050"/>
        <w:bottom w:val="single" w:sz="4" w:space="0" w:color="8A0050"/>
        <w:right w:val="single" w:sz="4" w:space="0" w:color="8A0050"/>
      </w:tblBorders>
    </w:tblPr>
    <w:tblStylePr w:type="firstRow">
      <w:rPr>
        <w:b/>
        <w:bCs/>
        <w:color w:val="FFFFFF"/>
      </w:rPr>
      <w:tblPr/>
      <w:tcPr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0050"/>
          <w:right w:val="single" w:sz="4" w:space="0" w:color="8A0050"/>
        </w:tcBorders>
      </w:tcPr>
    </w:tblStylePr>
    <w:tblStylePr w:type="band1Horz">
      <w:tblPr/>
      <w:tcPr>
        <w:tcBorders>
          <w:top w:val="single" w:sz="4" w:space="0" w:color="8A0050"/>
          <w:bottom w:val="single" w:sz="4" w:space="0" w:color="8A0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/>
          <w:left w:val="nil"/>
        </w:tcBorders>
      </w:tcPr>
    </w:tblStylePr>
    <w:tblStylePr w:type="swCell">
      <w:tblPr/>
      <w:tcPr>
        <w:tcBorders>
          <w:top w:val="double" w:sz="4" w:space="0" w:color="8A005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9EAAB6"/>
        <w:left w:val="single" w:sz="4" w:space="0" w:color="9EAAB6"/>
        <w:bottom w:val="single" w:sz="4" w:space="0" w:color="9EAAB6"/>
        <w:right w:val="single" w:sz="4" w:space="0" w:color="9EAAB6"/>
      </w:tblBorders>
    </w:tblPr>
    <w:tblStylePr w:type="firstRow">
      <w:rPr>
        <w:b/>
        <w:bCs/>
        <w:color w:val="FFFFFF"/>
      </w:rPr>
      <w:tblPr/>
      <w:tcPr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EAAB6"/>
          <w:right w:val="single" w:sz="4" w:space="0" w:color="9EAAB6"/>
        </w:tcBorders>
      </w:tcPr>
    </w:tblStylePr>
    <w:tblStylePr w:type="band1Horz">
      <w:tblPr/>
      <w:tcPr>
        <w:tcBorders>
          <w:top w:val="single" w:sz="4" w:space="0" w:color="9EAAB6"/>
          <w:bottom w:val="single" w:sz="4" w:space="0" w:color="9EAAB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/>
          <w:left w:val="nil"/>
        </w:tcBorders>
      </w:tcPr>
    </w:tblStylePr>
    <w:tblStylePr w:type="swCell">
      <w:tblPr/>
      <w:tcPr>
        <w:tcBorders>
          <w:top w:val="double" w:sz="4" w:space="0" w:color="9EAAB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96CE"/>
        <w:left w:val="single" w:sz="4" w:space="0" w:color="0096CE"/>
        <w:bottom w:val="single" w:sz="4" w:space="0" w:color="0096CE"/>
        <w:right w:val="single" w:sz="4" w:space="0" w:color="0096CE"/>
      </w:tblBorders>
    </w:tblPr>
    <w:tblStylePr w:type="firstRow">
      <w:rPr>
        <w:b/>
        <w:bCs/>
        <w:color w:val="FFFFFF"/>
      </w:rPr>
      <w:tblPr/>
      <w:tcPr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6CE"/>
          <w:right w:val="single" w:sz="4" w:space="0" w:color="0096CE"/>
        </w:tcBorders>
      </w:tcPr>
    </w:tblStylePr>
    <w:tblStylePr w:type="band1Horz">
      <w:tblPr/>
      <w:tcPr>
        <w:tcBorders>
          <w:top w:val="single" w:sz="4" w:space="0" w:color="0096CE"/>
          <w:bottom w:val="single" w:sz="4" w:space="0" w:color="0096C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/>
          <w:left w:val="nil"/>
        </w:tcBorders>
      </w:tcPr>
    </w:tblStylePr>
    <w:tblStylePr w:type="swCell">
      <w:tblPr/>
      <w:tcPr>
        <w:tcBorders>
          <w:top w:val="double" w:sz="4" w:space="0" w:color="0096CE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A997"/>
        <w:left w:val="single" w:sz="4" w:space="0" w:color="00A997"/>
        <w:bottom w:val="single" w:sz="4" w:space="0" w:color="00A997"/>
        <w:right w:val="single" w:sz="4" w:space="0" w:color="00A997"/>
      </w:tblBorders>
    </w:tblPr>
    <w:tblStylePr w:type="firstRow">
      <w:rPr>
        <w:b/>
        <w:bCs/>
        <w:color w:val="FFFFFF"/>
      </w:rPr>
      <w:tblPr/>
      <w:tcPr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A997"/>
          <w:right w:val="single" w:sz="4" w:space="0" w:color="00A997"/>
        </w:tcBorders>
      </w:tcPr>
    </w:tblStylePr>
    <w:tblStylePr w:type="band1Horz">
      <w:tblPr/>
      <w:tcPr>
        <w:tcBorders>
          <w:top w:val="single" w:sz="4" w:space="0" w:color="00A997"/>
          <w:bottom w:val="single" w:sz="4" w:space="0" w:color="00A99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/>
          <w:left w:val="nil"/>
        </w:tcBorders>
      </w:tcPr>
    </w:tblStylePr>
    <w:tblStylePr w:type="swCell">
      <w:tblPr/>
      <w:tcPr>
        <w:tcBorders>
          <w:top w:val="double" w:sz="4" w:space="0" w:color="00A997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6C00"/>
        <w:left w:val="single" w:sz="4" w:space="0" w:color="FF6C00"/>
        <w:bottom w:val="single" w:sz="4" w:space="0" w:color="FF6C00"/>
        <w:right w:val="single" w:sz="4" w:space="0" w:color="FF6C00"/>
      </w:tblBorders>
    </w:tblPr>
    <w:tblStylePr w:type="firstRow">
      <w:rPr>
        <w:b/>
        <w:bCs/>
        <w:color w:val="FFFFFF"/>
      </w:rPr>
      <w:tblPr/>
      <w:tcPr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6C00"/>
          <w:right w:val="single" w:sz="4" w:space="0" w:color="FF6C00"/>
        </w:tcBorders>
      </w:tcPr>
    </w:tblStylePr>
    <w:tblStylePr w:type="band1Horz">
      <w:tblPr/>
      <w:tcPr>
        <w:tcBorders>
          <w:top w:val="single" w:sz="4" w:space="0" w:color="FF6C00"/>
          <w:bottom w:val="single" w:sz="4" w:space="0" w:color="FF6C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/>
          <w:left w:val="nil"/>
        </w:tcBorders>
      </w:tcPr>
    </w:tblStylePr>
    <w:tblStylePr w:type="swCell">
      <w:tblPr/>
      <w:tcPr>
        <w:tcBorders>
          <w:top w:val="double" w:sz="4" w:space="0" w:color="FF6C0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479B"/>
        <w:left w:val="single" w:sz="4" w:space="0" w:color="8A479B"/>
        <w:bottom w:val="single" w:sz="4" w:space="0" w:color="8A479B"/>
        <w:right w:val="single" w:sz="4" w:space="0" w:color="8A479B"/>
      </w:tblBorders>
    </w:tblPr>
    <w:tblStylePr w:type="firstRow">
      <w:rPr>
        <w:b/>
        <w:bCs/>
        <w:color w:val="FFFFFF"/>
      </w:rPr>
      <w:tblPr/>
      <w:tcPr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479B"/>
          <w:right w:val="single" w:sz="4" w:space="0" w:color="8A479B"/>
        </w:tcBorders>
      </w:tcPr>
    </w:tblStylePr>
    <w:tblStylePr w:type="band1Horz">
      <w:tblPr/>
      <w:tcPr>
        <w:tcBorders>
          <w:top w:val="single" w:sz="4" w:space="0" w:color="8A479B"/>
          <w:bottom w:val="single" w:sz="4" w:space="0" w:color="8A479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/>
          <w:left w:val="nil"/>
        </w:tcBorders>
      </w:tcPr>
    </w:tblStylePr>
    <w:tblStylePr w:type="swCell">
      <w:tblPr/>
      <w:tcPr>
        <w:tcBorders>
          <w:top w:val="double" w:sz="4" w:space="0" w:color="8A479B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4-Accent2">
    <w:name w:val="List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4-Accent3">
    <w:name w:val="List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CE"/>
          <w:left w:val="single" w:sz="4" w:space="0" w:color="0096CE"/>
          <w:bottom w:val="single" w:sz="4" w:space="0" w:color="0096CE"/>
          <w:right w:val="single" w:sz="4" w:space="0" w:color="0096CE"/>
          <w:insideH w:val="nil"/>
        </w:tcBorders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4-Accent4">
    <w:name w:val="List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997"/>
          <w:left w:val="single" w:sz="4" w:space="0" w:color="00A997"/>
          <w:bottom w:val="single" w:sz="4" w:space="0" w:color="00A997"/>
          <w:right w:val="single" w:sz="4" w:space="0" w:color="00A997"/>
          <w:insideH w:val="nil"/>
        </w:tcBorders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4-Accent5">
    <w:name w:val="List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6C00"/>
          <w:left w:val="single" w:sz="4" w:space="0" w:color="FF6C00"/>
          <w:bottom w:val="single" w:sz="4" w:space="0" w:color="FF6C00"/>
          <w:right w:val="single" w:sz="4" w:space="0" w:color="FF6C00"/>
          <w:insideH w:val="nil"/>
        </w:tcBorders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4-Accent6">
    <w:name w:val="List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5Dark">
    <w:name w:val="List Table 5 Dark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tblBorders>
    </w:tblPr>
    <w:tcPr>
      <w:shd w:val="clear" w:color="auto" w:fill="8A0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9EAAB6"/>
        <w:left w:val="single" w:sz="24" w:space="0" w:color="9EAAB6"/>
        <w:bottom w:val="single" w:sz="24" w:space="0" w:color="9EAAB6"/>
        <w:right w:val="single" w:sz="24" w:space="0" w:color="9EAAB6"/>
      </w:tblBorders>
    </w:tblPr>
    <w:tcPr>
      <w:shd w:val="clear" w:color="auto" w:fill="9EAAB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96CE"/>
        <w:left w:val="single" w:sz="24" w:space="0" w:color="0096CE"/>
        <w:bottom w:val="single" w:sz="24" w:space="0" w:color="0096CE"/>
        <w:right w:val="single" w:sz="24" w:space="0" w:color="0096CE"/>
      </w:tblBorders>
    </w:tblPr>
    <w:tcPr>
      <w:shd w:val="clear" w:color="auto" w:fill="0096C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A997"/>
        <w:left w:val="single" w:sz="24" w:space="0" w:color="00A997"/>
        <w:bottom w:val="single" w:sz="24" w:space="0" w:color="00A997"/>
        <w:right w:val="single" w:sz="24" w:space="0" w:color="00A997"/>
      </w:tblBorders>
    </w:tblPr>
    <w:tcPr>
      <w:shd w:val="clear" w:color="auto" w:fill="00A99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FF6C00"/>
        <w:left w:val="single" w:sz="24" w:space="0" w:color="FF6C00"/>
        <w:bottom w:val="single" w:sz="24" w:space="0" w:color="FF6C00"/>
        <w:right w:val="single" w:sz="24" w:space="0" w:color="FF6C00"/>
      </w:tblBorders>
    </w:tblPr>
    <w:tcPr>
      <w:shd w:val="clear" w:color="auto" w:fill="FF6C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8A479B"/>
        <w:left w:val="single" w:sz="24" w:space="0" w:color="8A479B"/>
        <w:bottom w:val="single" w:sz="24" w:space="0" w:color="8A479B"/>
        <w:right w:val="single" w:sz="24" w:space="0" w:color="8A479B"/>
      </w:tblBorders>
    </w:tblPr>
    <w:tcPr>
      <w:shd w:val="clear" w:color="auto" w:fill="8A479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502510"/>
    <w:rPr>
      <w:color w:val="67003B"/>
    </w:rPr>
    <w:tblPr>
      <w:tblStyleRowBandSize w:val="1"/>
      <w:tblStyleColBandSize w:val="1"/>
      <w:tblBorders>
        <w:top w:val="single" w:sz="4" w:space="0" w:color="8A0050"/>
        <w:bottom w:val="single" w:sz="4" w:space="0" w:color="8A0050"/>
      </w:tblBorders>
    </w:tblPr>
    <w:tblStylePr w:type="firstRow">
      <w:rPr>
        <w:b/>
        <w:bCs/>
      </w:rPr>
      <w:tblPr/>
      <w:tcPr>
        <w:tcBorders>
          <w:bottom w:val="single" w:sz="4" w:space="0" w:color="8A0050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6Colorful-Accent2">
    <w:name w:val="List Table 6 Colorful Accent 2"/>
    <w:basedOn w:val="TableNormal"/>
    <w:uiPriority w:val="51"/>
    <w:rsid w:val="00502510"/>
    <w:rPr>
      <w:color w:val="6D7F91"/>
    </w:rPr>
    <w:tblPr>
      <w:tblStyleRowBandSize w:val="1"/>
      <w:tblStyleColBandSize w:val="1"/>
      <w:tblBorders>
        <w:top w:val="single" w:sz="4" w:space="0" w:color="9EAAB6"/>
        <w:bottom w:val="single" w:sz="4" w:space="0" w:color="9EAAB6"/>
      </w:tblBorders>
    </w:tblPr>
    <w:tblStylePr w:type="firstRow">
      <w:rPr>
        <w:b/>
        <w:bCs/>
      </w:rPr>
      <w:tblPr/>
      <w:tcPr>
        <w:tcBorders>
          <w:bottom w:val="single" w:sz="4" w:space="0" w:color="9EAAB6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6Colorful-Accent3">
    <w:name w:val="List Table 6 Colorful Accent 3"/>
    <w:basedOn w:val="TableNormal"/>
    <w:uiPriority w:val="51"/>
    <w:rsid w:val="00502510"/>
    <w:rPr>
      <w:color w:val="006F9A"/>
    </w:rPr>
    <w:tblPr>
      <w:tblStyleRowBandSize w:val="1"/>
      <w:tblStyleColBandSize w:val="1"/>
      <w:tblBorders>
        <w:top w:val="single" w:sz="4" w:space="0" w:color="0096CE"/>
        <w:bottom w:val="single" w:sz="4" w:space="0" w:color="0096CE"/>
      </w:tblBorders>
    </w:tblPr>
    <w:tblStylePr w:type="firstRow">
      <w:rPr>
        <w:b/>
        <w:bCs/>
      </w:rPr>
      <w:tblPr/>
      <w:tcPr>
        <w:tcBorders>
          <w:bottom w:val="single" w:sz="4" w:space="0" w:color="0096CE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6Colorful-Accent4">
    <w:name w:val="List Table 6 Colorful Accent 4"/>
    <w:basedOn w:val="TableNormal"/>
    <w:uiPriority w:val="51"/>
    <w:rsid w:val="00502510"/>
    <w:rPr>
      <w:color w:val="007E70"/>
    </w:rPr>
    <w:tblPr>
      <w:tblStyleRowBandSize w:val="1"/>
      <w:tblStyleColBandSize w:val="1"/>
      <w:tblBorders>
        <w:top w:val="single" w:sz="4" w:space="0" w:color="00A997"/>
        <w:bottom w:val="single" w:sz="4" w:space="0" w:color="00A997"/>
      </w:tblBorders>
    </w:tblPr>
    <w:tblStylePr w:type="firstRow">
      <w:rPr>
        <w:b/>
        <w:bCs/>
      </w:rPr>
      <w:tblPr/>
      <w:tcPr>
        <w:tcBorders>
          <w:bottom w:val="single" w:sz="4" w:space="0" w:color="00A997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6Colorful-Accent5">
    <w:name w:val="List Table 6 Colorful Accent 5"/>
    <w:basedOn w:val="TableNormal"/>
    <w:uiPriority w:val="51"/>
    <w:rsid w:val="00502510"/>
    <w:rPr>
      <w:color w:val="BF5000"/>
    </w:rPr>
    <w:tblPr>
      <w:tblStyleRowBandSize w:val="1"/>
      <w:tblStyleColBandSize w:val="1"/>
      <w:tblBorders>
        <w:top w:val="single" w:sz="4" w:space="0" w:color="FF6C00"/>
        <w:bottom w:val="single" w:sz="4" w:space="0" w:color="FF6C00"/>
      </w:tblBorders>
    </w:tblPr>
    <w:tblStylePr w:type="firstRow">
      <w:rPr>
        <w:b/>
        <w:bCs/>
      </w:rPr>
      <w:tblPr/>
      <w:tcPr>
        <w:tcBorders>
          <w:bottom w:val="single" w:sz="4" w:space="0" w:color="FF6C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6Colorful-Accent6">
    <w:name w:val="List Table 6 Colorful Accent 6"/>
    <w:basedOn w:val="TableNormal"/>
    <w:uiPriority w:val="51"/>
    <w:rsid w:val="00502510"/>
    <w:rPr>
      <w:color w:val="673573"/>
    </w:rPr>
    <w:tblPr>
      <w:tblStyleRowBandSize w:val="1"/>
      <w:tblStyleColBandSize w:val="1"/>
      <w:tblBorders>
        <w:top w:val="single" w:sz="4" w:space="0" w:color="8A479B"/>
        <w:bottom w:val="single" w:sz="4" w:space="0" w:color="8A479B"/>
      </w:tblBorders>
    </w:tblPr>
    <w:tblStylePr w:type="firstRow">
      <w:rPr>
        <w:b/>
        <w:bCs/>
      </w:rPr>
      <w:tblPr/>
      <w:tcPr>
        <w:tcBorders>
          <w:bottom w:val="single" w:sz="4" w:space="0" w:color="8A479B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7Colorful">
    <w:name w:val="List Table 7 Colorful"/>
    <w:basedOn w:val="TableNormal"/>
    <w:uiPriority w:val="52"/>
    <w:rsid w:val="00502510"/>
    <w:rPr>
      <w:color w:val="00000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rPr>
      <w:color w:val="67003B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8A005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8A005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8A005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8A0050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rPr>
      <w:color w:val="6D7F91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9EAAB6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9EAAB6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9EAAB6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9EAAB6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rPr>
      <w:color w:val="006F9A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96CE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96CE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96CE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96CE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rPr>
      <w:color w:val="007E7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A997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A997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A997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A997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rPr>
      <w:color w:val="BF500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FF6C0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FF6C0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FF6C0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FF6C00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rPr>
      <w:color w:val="673573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8A479B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8A479B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8A479B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8A479B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color w:val="414042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  <w:insideV w:val="single" w:sz="8" w:space="0" w:color="E70085"/>
      </w:tblBorders>
    </w:tblPr>
    <w:tcPr>
      <w:shd w:val="clear" w:color="auto" w:fill="FFA3D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  <w:insideV w:val="single" w:sz="8" w:space="0" w:color="B6BFC8"/>
      </w:tblBorders>
    </w:tblPr>
    <w:tcPr>
      <w:shd w:val="clear" w:color="auto" w:fill="E7E9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  <w:insideV w:val="single" w:sz="8" w:space="0" w:color="1BC0FF"/>
      </w:tblBorders>
    </w:tblPr>
    <w:tcPr>
      <w:shd w:val="clear" w:color="auto" w:fill="B3EA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/>
      </w:tcPr>
    </w:tblStylePr>
    <w:tblStylePr w:type="band1Horz">
      <w:tblPr/>
      <w:tcPr>
        <w:shd w:val="clear" w:color="auto" w:fill="67D5F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  <w:insideV w:val="single" w:sz="8" w:space="0" w:color="00FEE2"/>
      </w:tblBorders>
    </w:tblPr>
    <w:tcPr>
      <w:shd w:val="clear" w:color="auto" w:fill="AAFF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/>
      </w:tcPr>
    </w:tblStylePr>
    <w:tblStylePr w:type="band1Horz">
      <w:tblPr/>
      <w:tcPr>
        <w:shd w:val="clear" w:color="auto" w:fill="55FFEC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  <w:insideV w:val="single" w:sz="8" w:space="0" w:color="FF9040"/>
      </w:tblBorders>
    </w:tblPr>
    <w:tcPr>
      <w:shd w:val="clear" w:color="auto" w:fill="FFDA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/>
      </w:tcPr>
    </w:tblStylePr>
    <w:tblStylePr w:type="band1Horz">
      <w:tblPr/>
      <w:tcPr>
        <w:shd w:val="clear" w:color="auto" w:fill="FFB58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  <w:insideV w:val="single" w:sz="8" w:space="0" w:color="AB6CBC"/>
      </w:tblBorders>
    </w:tblPr>
    <w:tcPr>
      <w:shd w:val="clear" w:color="auto" w:fill="E3CE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cPr>
      <w:shd w:val="clear" w:color="auto" w:fill="FFA3D8"/>
    </w:tcPr>
    <w:tblStylePr w:type="firstRow">
      <w:rPr>
        <w:b/>
        <w:bCs/>
        <w:color w:val="000000"/>
      </w:rPr>
      <w:tblPr/>
      <w:tcPr>
        <w:shd w:val="clear" w:color="auto" w:fill="FFDA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tcBorders>
          <w:insideH w:val="single" w:sz="6" w:space="0" w:color="8A0050"/>
          <w:insideV w:val="single" w:sz="6" w:space="0" w:color="8A0050"/>
        </w:tcBorders>
        <w:shd w:val="clear" w:color="auto" w:fill="FF45B0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cPr>
      <w:shd w:val="clear" w:color="auto" w:fill="E7E9ED"/>
    </w:tcPr>
    <w:tblStylePr w:type="firstRow">
      <w:rPr>
        <w:b/>
        <w:bCs/>
        <w:color w:val="000000"/>
      </w:rPr>
      <w:tblPr/>
      <w:tcPr>
        <w:shd w:val="clear" w:color="auto" w:fill="F5F6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tcBorders>
          <w:insideH w:val="single" w:sz="6" w:space="0" w:color="9EAAB6"/>
          <w:insideV w:val="single" w:sz="6" w:space="0" w:color="9EAAB6"/>
        </w:tcBorders>
        <w:shd w:val="clear" w:color="auto" w:fill="CED4DA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cPr>
      <w:shd w:val="clear" w:color="auto" w:fill="B3EAFF"/>
    </w:tcPr>
    <w:tblStylePr w:type="firstRow">
      <w:rPr>
        <w:b/>
        <w:bCs/>
        <w:color w:val="000000"/>
      </w:rPr>
      <w:tblPr/>
      <w:tcPr>
        <w:shd w:val="clear" w:color="auto" w:fill="E1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/>
      </w:tcPr>
    </w:tblStylePr>
    <w:tblStylePr w:type="band1Vert">
      <w:tblPr/>
      <w:tcPr>
        <w:shd w:val="clear" w:color="auto" w:fill="67D5FF"/>
      </w:tcPr>
    </w:tblStylePr>
    <w:tblStylePr w:type="band1Horz">
      <w:tblPr/>
      <w:tcPr>
        <w:tcBorders>
          <w:insideH w:val="single" w:sz="6" w:space="0" w:color="0096CE"/>
          <w:insideV w:val="single" w:sz="6" w:space="0" w:color="0096CE"/>
        </w:tcBorders>
        <w:shd w:val="clear" w:color="auto" w:fill="67D5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cPr>
      <w:shd w:val="clear" w:color="auto" w:fill="AAFFF5"/>
    </w:tcPr>
    <w:tblStylePr w:type="firstRow">
      <w:rPr>
        <w:b/>
        <w:bCs/>
        <w:color w:val="000000"/>
      </w:rPr>
      <w:tblPr/>
      <w:tcPr>
        <w:shd w:val="clear" w:color="auto" w:fill="DDFF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/>
      </w:tcPr>
    </w:tblStylePr>
    <w:tblStylePr w:type="band1Vert">
      <w:tblPr/>
      <w:tcPr>
        <w:shd w:val="clear" w:color="auto" w:fill="55FFEC"/>
      </w:tcPr>
    </w:tblStylePr>
    <w:tblStylePr w:type="band1Horz">
      <w:tblPr/>
      <w:tcPr>
        <w:tcBorders>
          <w:insideH w:val="single" w:sz="6" w:space="0" w:color="00A997"/>
          <w:insideV w:val="single" w:sz="6" w:space="0" w:color="00A997"/>
        </w:tcBorders>
        <w:shd w:val="clear" w:color="auto" w:fill="55FFEC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cPr>
      <w:shd w:val="clear" w:color="auto" w:fill="FFDAC0"/>
    </w:tcPr>
    <w:tblStylePr w:type="firstRow">
      <w:rPr>
        <w:b/>
        <w:bCs/>
        <w:color w:val="000000"/>
      </w:rPr>
      <w:tblPr/>
      <w:tcPr>
        <w:shd w:val="clear" w:color="auto" w:fill="FFF0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/>
      </w:tcPr>
    </w:tblStylePr>
    <w:tblStylePr w:type="band1Vert">
      <w:tblPr/>
      <w:tcPr>
        <w:shd w:val="clear" w:color="auto" w:fill="FFB580"/>
      </w:tcPr>
    </w:tblStylePr>
    <w:tblStylePr w:type="band1Horz">
      <w:tblPr/>
      <w:tcPr>
        <w:tcBorders>
          <w:insideH w:val="single" w:sz="6" w:space="0" w:color="FF6C00"/>
          <w:insideV w:val="single" w:sz="6" w:space="0" w:color="FF6C00"/>
        </w:tcBorders>
        <w:shd w:val="clear" w:color="auto" w:fill="FFB58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cPr>
      <w:shd w:val="clear" w:color="auto" w:fill="E3CEE9"/>
    </w:tcPr>
    <w:tblStylePr w:type="firstRow">
      <w:rPr>
        <w:b/>
        <w:bCs/>
        <w:color w:val="000000"/>
      </w:rPr>
      <w:tblPr/>
      <w:tcPr>
        <w:shd w:val="clear" w:color="auto" w:fill="F4EB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tcBorders>
          <w:insideH w:val="single" w:sz="6" w:space="0" w:color="8A479B"/>
          <w:insideV w:val="single" w:sz="6" w:space="0" w:color="8A479B"/>
        </w:tcBorders>
        <w:shd w:val="clear" w:color="auto" w:fill="C79DD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A3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45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45B0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9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D4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D4DA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EA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C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D5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D5F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AFF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99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5FF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5FFEC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DA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6C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B5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B58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CE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9D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9DD2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8A005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band1Vert">
      <w:tblPr/>
      <w:tcPr>
        <w:shd w:val="clear" w:color="auto" w:fill="FFA3D8"/>
      </w:tcPr>
    </w:tblStylePr>
    <w:tblStylePr w:type="band1Horz">
      <w:tblPr/>
      <w:tcPr>
        <w:shd w:val="clear" w:color="auto" w:fill="FFA3D8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9EAAB6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band1Vert">
      <w:tblPr/>
      <w:tcPr>
        <w:shd w:val="clear" w:color="auto" w:fill="E7E9ED"/>
      </w:tcPr>
    </w:tblStylePr>
    <w:tblStylePr w:type="band1Horz">
      <w:tblPr/>
      <w:tcPr>
        <w:shd w:val="clear" w:color="auto" w:fill="E7E9ED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96CE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band1Vert">
      <w:tblPr/>
      <w:tcPr>
        <w:shd w:val="clear" w:color="auto" w:fill="B3EAFF"/>
      </w:tcPr>
    </w:tblStylePr>
    <w:tblStylePr w:type="band1Horz">
      <w:tblPr/>
      <w:tcPr>
        <w:shd w:val="clear" w:color="auto" w:fill="B3EAF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A997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band1Vert">
      <w:tblPr/>
      <w:tcPr>
        <w:shd w:val="clear" w:color="auto" w:fill="AAFFF5"/>
      </w:tcPr>
    </w:tblStylePr>
    <w:tblStylePr w:type="band1Horz">
      <w:tblPr/>
      <w:tcPr>
        <w:shd w:val="clear" w:color="auto" w:fill="AAFFF5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FF6C0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band1Vert">
      <w:tblPr/>
      <w:tcPr>
        <w:shd w:val="clear" w:color="auto" w:fill="FFDAC0"/>
      </w:tcPr>
    </w:tblStylePr>
    <w:tblStylePr w:type="band1Horz">
      <w:tblPr/>
      <w:tcPr>
        <w:shd w:val="clear" w:color="auto" w:fill="FFDAC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8A479B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band1Vert">
      <w:tblPr/>
      <w:tcPr>
        <w:shd w:val="clear" w:color="auto" w:fill="E3CEE9"/>
      </w:tcPr>
    </w:tblStylePr>
    <w:tblStylePr w:type="band1Horz">
      <w:tblPr/>
      <w:tcPr>
        <w:shd w:val="clear" w:color="auto" w:fill="E3CEE9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0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EAAB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6C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A99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6C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47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eorgia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02510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rPr>
      <w:color w:val="414042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50251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5025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502510"/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502510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semiHidden/>
    <w:rsid w:val="00502510"/>
    <w:rPr>
      <w:color w:val="5A5A5A"/>
      <w:spacing w:val="15"/>
    </w:rPr>
  </w:style>
  <w:style w:type="character" w:styleId="SubtleEmphasis">
    <w:name w:val="Subtle Emphasis"/>
    <w:uiPriority w:val="19"/>
    <w:semiHidden/>
    <w:unhideWhenUsed/>
    <w:qFormat/>
    <w:rsid w:val="00502510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502510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5025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="Georgia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after="0"/>
      <w:outlineLvl w:val="9"/>
    </w:pPr>
    <w:rPr>
      <w:color w:val="67003B"/>
      <w:szCs w:val="32"/>
    </w:rPr>
  </w:style>
  <w:style w:type="paragraph" w:customStyle="1" w:styleId="TableParagraph">
    <w:name w:val="Table Paragraph"/>
    <w:basedOn w:val="Normal"/>
    <w:uiPriority w:val="1"/>
    <w:qFormat/>
    <w:rsid w:val="00871F5D"/>
    <w:pPr>
      <w:widowControl w:val="0"/>
      <w:autoSpaceDE w:val="0"/>
      <w:autoSpaceDN w:val="0"/>
      <w:spacing w:before="0" w:after="0" w:line="206" w:lineRule="exact"/>
      <w:ind w:left="107"/>
    </w:pPr>
    <w:rPr>
      <w:rFonts w:eastAsia="Arial" w:cs="Arial"/>
      <w:lang w:val="en-AU" w:eastAsia="en-AU" w:bidi="en-AU"/>
    </w:rPr>
  </w:style>
  <w:style w:type="paragraph" w:customStyle="1" w:styleId="Default">
    <w:name w:val="Default"/>
    <w:rsid w:val="00C665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a.atger\OneDrive%20-%20YWCA%20Australia\New%20Policies%20and%20Procedures\Still%20To%20Do\M0xx%20Policy%20Template%202%20log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C1535DE3BB9468BBC683E02D8E09E" ma:contentTypeVersion="13" ma:contentTypeDescription="Create a new document." ma:contentTypeScope="" ma:versionID="0bc9868c1381202f49e9e988d64f7755">
  <xsd:schema xmlns:xsd="http://www.w3.org/2001/XMLSchema" xmlns:xs="http://www.w3.org/2001/XMLSchema" xmlns:p="http://schemas.microsoft.com/office/2006/metadata/properties" xmlns:ns3="d243c6c8-1a81-4c32-9e52-50568e9835a1" xmlns:ns4="a926c839-1437-455e-937e-0c0570f085ae" targetNamespace="http://schemas.microsoft.com/office/2006/metadata/properties" ma:root="true" ma:fieldsID="d049f6207c79c613817a4f399d0fa4a5" ns3:_="" ns4:_="">
    <xsd:import namespace="d243c6c8-1a81-4c32-9e52-50568e9835a1"/>
    <xsd:import namespace="a926c839-1437-455e-937e-0c0570f08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c6c8-1a81-4c32-9e52-50568e983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c839-1437-455e-937e-0c0570f08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2903D-F72E-4E5A-BC64-90850394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3c6c8-1a81-4c32-9e52-50568e9835a1"/>
    <ds:schemaRef ds:uri="a926c839-1437-455e-937e-0c0570f08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56A7C-A8C8-4A98-8316-E774C07B0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M0xx Policy Template 2 logos</Template>
  <TotalTime>66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Atger</dc:creator>
  <cp:keywords/>
  <dc:description/>
  <cp:lastModifiedBy>Charlotte Dillon</cp:lastModifiedBy>
  <cp:revision>3</cp:revision>
  <dcterms:created xsi:type="dcterms:W3CDTF">2021-08-24T02:29:00Z</dcterms:created>
  <dcterms:modified xsi:type="dcterms:W3CDTF">2021-08-24T03:34:00Z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0x010100AD7C1535DE3BB9468BBC683E02D8E09E</vt:lpwstr>
  </property>
  <property fmtid="{D5CDD505-2E9C-101B-9397-08002B2CF9AE}" pid="3" name="Order">
    <vt:r8>2405600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/>
  </property>
</Properties>
</file>