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4CA14" w14:textId="0E8489FD" w:rsidR="004C6608" w:rsidRPr="00253C7F" w:rsidRDefault="00920510" w:rsidP="00C6202D">
      <w:pPr>
        <w:pStyle w:val="Title"/>
        <w:pBdr>
          <w:bottom w:val="single" w:sz="4" w:space="1" w:color="auto"/>
        </w:pBdr>
        <w:rPr>
          <w:rFonts w:ascii="Calibri" w:hAnsi="Calibri" w:cs="Calibri"/>
        </w:rPr>
      </w:pPr>
      <w:r w:rsidRPr="00253C7F">
        <w:rPr>
          <w:rFonts w:ascii="Calibri" w:hAnsi="Calibri" w:cs="Calibri"/>
        </w:rPr>
        <w:t xml:space="preserve">Child and Family Information Sharing </w:t>
      </w:r>
    </w:p>
    <w:p w14:paraId="30C94D04" w14:textId="77777777" w:rsidR="004C6608" w:rsidRPr="00253C7F" w:rsidRDefault="00871F5D" w:rsidP="001D7BED">
      <w:pPr>
        <w:pStyle w:val="Heading1"/>
        <w:rPr>
          <w:rFonts w:ascii="Calibri" w:hAnsi="Calibri" w:cs="Calibri"/>
        </w:rPr>
      </w:pPr>
      <w:r w:rsidRPr="00253C7F">
        <w:rPr>
          <w:rFonts w:ascii="Calibri" w:hAnsi="Calibri" w:cs="Calibri"/>
        </w:rPr>
        <w:t>Purpose</w:t>
      </w:r>
      <w:r w:rsidR="00D54CA1" w:rsidRPr="00253C7F">
        <w:rPr>
          <w:rFonts w:ascii="Calibri" w:hAnsi="Calibri" w:cs="Calibri"/>
        </w:rPr>
        <w:t xml:space="preserve"> </w:t>
      </w:r>
    </w:p>
    <w:p w14:paraId="1977A859" w14:textId="77777777" w:rsidR="00894AAC" w:rsidRPr="00253C7F" w:rsidRDefault="00894AAC" w:rsidP="00894AAC">
      <w:pPr>
        <w:rPr>
          <w:rFonts w:ascii="Calibri" w:hAnsi="Calibri" w:cs="Calibri"/>
        </w:rPr>
      </w:pPr>
      <w:r w:rsidRPr="00253C7F">
        <w:rPr>
          <w:rFonts w:ascii="Calibri" w:hAnsi="Calibri" w:cs="Calibri"/>
        </w:rPr>
        <w:t>The objective of this procedure is to provide information about:</w:t>
      </w:r>
    </w:p>
    <w:p w14:paraId="1E822FA2" w14:textId="60B56B51" w:rsidR="00894AAC" w:rsidRPr="00253C7F" w:rsidRDefault="00894AAC" w:rsidP="001561BB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t xml:space="preserve">responding to requests for </w:t>
      </w:r>
      <w:r w:rsidR="001561BB" w:rsidRPr="00253C7F">
        <w:rPr>
          <w:rFonts w:ascii="Calibri" w:hAnsi="Calibri" w:cs="Calibri"/>
        </w:rPr>
        <w:t>information sharing</w:t>
      </w:r>
      <w:r w:rsidRPr="00253C7F">
        <w:rPr>
          <w:rFonts w:ascii="Calibri" w:hAnsi="Calibri" w:cs="Calibri"/>
        </w:rPr>
        <w:t>,</w:t>
      </w:r>
    </w:p>
    <w:p w14:paraId="036A1067" w14:textId="7093F3C8" w:rsidR="00894AAC" w:rsidRPr="00253C7F" w:rsidRDefault="00894AAC" w:rsidP="001561BB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t xml:space="preserve">making requests information </w:t>
      </w:r>
      <w:r w:rsidR="001561BB" w:rsidRPr="00253C7F">
        <w:rPr>
          <w:rFonts w:ascii="Calibri" w:hAnsi="Calibri" w:cs="Calibri"/>
        </w:rPr>
        <w:t>from another</w:t>
      </w:r>
      <w:r w:rsidRPr="00253C7F">
        <w:rPr>
          <w:rFonts w:ascii="Calibri" w:hAnsi="Calibri" w:cs="Calibri"/>
        </w:rPr>
        <w:t xml:space="preserve"> agency,</w:t>
      </w:r>
    </w:p>
    <w:p w14:paraId="1703FBE3" w14:textId="5924D46F" w:rsidR="00894AAC" w:rsidRPr="00253C7F" w:rsidRDefault="00894AAC" w:rsidP="001561BB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t xml:space="preserve">proactively sharing information </w:t>
      </w:r>
      <w:r w:rsidR="001561BB" w:rsidRPr="00253C7F">
        <w:rPr>
          <w:rFonts w:ascii="Calibri" w:hAnsi="Calibri" w:cs="Calibri"/>
        </w:rPr>
        <w:t>with another</w:t>
      </w:r>
      <w:r w:rsidRPr="00253C7F">
        <w:rPr>
          <w:rFonts w:ascii="Calibri" w:hAnsi="Calibri" w:cs="Calibri"/>
        </w:rPr>
        <w:t xml:space="preserve"> agency,</w:t>
      </w:r>
    </w:p>
    <w:p w14:paraId="0EE2FD59" w14:textId="7BF5BC63" w:rsidR="00894AAC" w:rsidRPr="00253C7F" w:rsidRDefault="00894AAC" w:rsidP="001561BB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t xml:space="preserve">the consent requirements in </w:t>
      </w:r>
      <w:r w:rsidR="001561BB" w:rsidRPr="00253C7F">
        <w:rPr>
          <w:rFonts w:ascii="Calibri" w:hAnsi="Calibri" w:cs="Calibri"/>
        </w:rPr>
        <w:t>sharing information</w:t>
      </w:r>
      <w:r w:rsidRPr="00253C7F">
        <w:rPr>
          <w:rFonts w:ascii="Calibri" w:hAnsi="Calibri" w:cs="Calibri"/>
        </w:rPr>
        <w:t>, and</w:t>
      </w:r>
    </w:p>
    <w:p w14:paraId="351DF68E" w14:textId="7B649669" w:rsidR="00894AAC" w:rsidRPr="00253C7F" w:rsidRDefault="00894AAC" w:rsidP="001561BB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t xml:space="preserve">the information that is excluded from </w:t>
      </w:r>
      <w:r w:rsidR="001561BB" w:rsidRPr="00253C7F">
        <w:rPr>
          <w:rFonts w:ascii="Calibri" w:hAnsi="Calibri" w:cs="Calibri"/>
        </w:rPr>
        <w:t>the Information</w:t>
      </w:r>
      <w:r w:rsidRPr="00253C7F">
        <w:rPr>
          <w:rFonts w:ascii="Calibri" w:hAnsi="Calibri" w:cs="Calibri"/>
        </w:rPr>
        <w:t xml:space="preserve"> Sharing Scheme.</w:t>
      </w:r>
    </w:p>
    <w:p w14:paraId="359C4DB9" w14:textId="77777777" w:rsidR="00871F5D" w:rsidRPr="00253C7F" w:rsidRDefault="00871F5D" w:rsidP="001D7BED">
      <w:pPr>
        <w:pStyle w:val="Heading1"/>
        <w:rPr>
          <w:rFonts w:ascii="Calibri" w:hAnsi="Calibri" w:cs="Calibri"/>
        </w:rPr>
      </w:pPr>
      <w:r w:rsidRPr="00253C7F">
        <w:rPr>
          <w:rFonts w:ascii="Calibri" w:hAnsi="Calibri" w:cs="Calibri"/>
        </w:rPr>
        <w:t>Scope</w:t>
      </w:r>
    </w:p>
    <w:p w14:paraId="485E7FAF" w14:textId="6EEAA6E5" w:rsidR="00554CAF" w:rsidRPr="00253C7F" w:rsidRDefault="00554CAF" w:rsidP="00554CAF">
      <w:pPr>
        <w:rPr>
          <w:rFonts w:ascii="Calibri" w:hAnsi="Calibri" w:cs="Calibri"/>
        </w:rPr>
      </w:pPr>
      <w:r w:rsidRPr="00253C7F">
        <w:rPr>
          <w:rFonts w:ascii="Calibri" w:hAnsi="Calibri" w:cs="Calibri"/>
        </w:rPr>
        <w:t xml:space="preserve">This </w:t>
      </w:r>
      <w:r w:rsidR="00BA6DFD" w:rsidRPr="00253C7F">
        <w:rPr>
          <w:rFonts w:ascii="Calibri" w:hAnsi="Calibri" w:cs="Calibri"/>
        </w:rPr>
        <w:t xml:space="preserve">procedure </w:t>
      </w:r>
      <w:r w:rsidRPr="00253C7F">
        <w:rPr>
          <w:rFonts w:ascii="Calibri" w:hAnsi="Calibri" w:cs="Calibri"/>
        </w:rPr>
        <w:t xml:space="preserve">applies to all directors, external committee members, staff, </w:t>
      </w:r>
      <w:proofErr w:type="gramStart"/>
      <w:r w:rsidRPr="00253C7F">
        <w:rPr>
          <w:rFonts w:ascii="Calibri" w:hAnsi="Calibri" w:cs="Calibri"/>
        </w:rPr>
        <w:t>contractors</w:t>
      </w:r>
      <w:proofErr w:type="gramEnd"/>
      <w:r w:rsidRPr="00253C7F">
        <w:rPr>
          <w:rFonts w:ascii="Calibri" w:hAnsi="Calibri" w:cs="Calibri"/>
        </w:rPr>
        <w:t xml:space="preserve"> and volunteers of YWCA (Employees).</w:t>
      </w:r>
    </w:p>
    <w:p w14:paraId="099EF061" w14:textId="48F808C1" w:rsidR="0013267A" w:rsidRPr="00253C7F" w:rsidRDefault="00F97E36" w:rsidP="0013267A">
      <w:pPr>
        <w:pStyle w:val="Heading1"/>
        <w:rPr>
          <w:rFonts w:ascii="Calibri" w:hAnsi="Calibri" w:cs="Calibri"/>
        </w:rPr>
      </w:pPr>
      <w:r w:rsidRPr="00253C7F">
        <w:rPr>
          <w:rFonts w:ascii="Calibri" w:hAnsi="Calibri" w:cs="Calibri"/>
        </w:rPr>
        <w:t>Procedure</w:t>
      </w:r>
    </w:p>
    <w:p w14:paraId="587F7AAF" w14:textId="1633B01C" w:rsidR="000A5D05" w:rsidRPr="00253C7F" w:rsidRDefault="000B609C" w:rsidP="0013267A">
      <w:pPr>
        <w:rPr>
          <w:rFonts w:ascii="Calibri" w:hAnsi="Calibri" w:cs="Calibri"/>
        </w:rPr>
      </w:pPr>
      <w:r w:rsidRPr="00253C7F">
        <w:rPr>
          <w:rFonts w:ascii="Calibri" w:hAnsi="Calibri" w:cs="Calibri"/>
        </w:rPr>
        <w:t>YW</w:t>
      </w:r>
      <w:r w:rsidR="00920510" w:rsidRPr="00253C7F">
        <w:rPr>
          <w:rFonts w:ascii="Calibri" w:hAnsi="Calibri" w:cs="Calibri"/>
        </w:rPr>
        <w:t>CA Housing</w:t>
      </w:r>
      <w:r w:rsidR="000A5D05" w:rsidRPr="00253C7F">
        <w:rPr>
          <w:rFonts w:ascii="Calibri" w:hAnsi="Calibri" w:cs="Calibri"/>
        </w:rPr>
        <w:t xml:space="preserve"> is committed to</w:t>
      </w:r>
      <w:r w:rsidR="0013267A" w:rsidRPr="00253C7F">
        <w:rPr>
          <w:rFonts w:ascii="Calibri" w:hAnsi="Calibri" w:cs="Calibri"/>
        </w:rPr>
        <w:t xml:space="preserve"> </w:t>
      </w:r>
      <w:r w:rsidR="000A5D05" w:rsidRPr="00253C7F">
        <w:rPr>
          <w:rFonts w:ascii="Calibri" w:hAnsi="Calibri" w:cs="Calibri"/>
        </w:rPr>
        <w:t>ensuring the safety and wellbeing of victim</w:t>
      </w:r>
      <w:r w:rsidR="00920510" w:rsidRPr="00253C7F">
        <w:rPr>
          <w:rFonts w:ascii="Calibri" w:hAnsi="Calibri" w:cs="Calibri"/>
        </w:rPr>
        <w:t>-</w:t>
      </w:r>
      <w:r w:rsidR="000A5D05" w:rsidRPr="00253C7F">
        <w:rPr>
          <w:rFonts w:ascii="Calibri" w:hAnsi="Calibri" w:cs="Calibri"/>
        </w:rPr>
        <w:t xml:space="preserve">survivors of family violence and </w:t>
      </w:r>
      <w:r w:rsidR="00894AAC" w:rsidRPr="00253C7F">
        <w:rPr>
          <w:rFonts w:ascii="Calibri" w:hAnsi="Calibri" w:cs="Calibri"/>
        </w:rPr>
        <w:t>perpetrators are</w:t>
      </w:r>
      <w:r w:rsidR="000A5D05" w:rsidRPr="00253C7F">
        <w:rPr>
          <w:rFonts w:ascii="Calibri" w:hAnsi="Calibri" w:cs="Calibri"/>
        </w:rPr>
        <w:t xml:space="preserve"> visible and held accountable for </w:t>
      </w:r>
      <w:r w:rsidR="00894AAC" w:rsidRPr="00253C7F">
        <w:rPr>
          <w:rFonts w:ascii="Calibri" w:hAnsi="Calibri" w:cs="Calibri"/>
        </w:rPr>
        <w:t>their actions</w:t>
      </w:r>
      <w:r w:rsidR="000A5D05" w:rsidRPr="00253C7F">
        <w:rPr>
          <w:rFonts w:ascii="Calibri" w:hAnsi="Calibri" w:cs="Calibri"/>
        </w:rPr>
        <w:t>.</w:t>
      </w:r>
    </w:p>
    <w:p w14:paraId="485AD5C6" w14:textId="05C5B9A5" w:rsidR="007D764E" w:rsidRPr="00253C7F" w:rsidRDefault="00920510" w:rsidP="0013267A">
      <w:pPr>
        <w:rPr>
          <w:rFonts w:ascii="Calibri" w:hAnsi="Calibri" w:cs="Calibri"/>
        </w:rPr>
      </w:pPr>
      <w:r w:rsidRPr="00253C7F">
        <w:rPr>
          <w:rFonts w:ascii="Calibri" w:hAnsi="Calibri" w:cs="Calibri"/>
        </w:rPr>
        <w:t>YWCA Housing</w:t>
      </w:r>
      <w:r w:rsidR="000A5D05" w:rsidRPr="00253C7F">
        <w:rPr>
          <w:rFonts w:ascii="Calibri" w:hAnsi="Calibri" w:cs="Calibri"/>
        </w:rPr>
        <w:t xml:space="preserve"> is a prescribed </w:t>
      </w:r>
      <w:r w:rsidR="00894AAC" w:rsidRPr="00253C7F">
        <w:rPr>
          <w:rFonts w:ascii="Calibri" w:hAnsi="Calibri" w:cs="Calibri"/>
        </w:rPr>
        <w:t>under Part</w:t>
      </w:r>
      <w:r w:rsidR="000A5D05" w:rsidRPr="00253C7F">
        <w:rPr>
          <w:rFonts w:ascii="Calibri" w:hAnsi="Calibri" w:cs="Calibri"/>
        </w:rPr>
        <w:t xml:space="preserve"> 5a of the Family Violence Protection Act2008 and as a result must comply with </w:t>
      </w:r>
      <w:r w:rsidR="00894AAC" w:rsidRPr="00253C7F">
        <w:rPr>
          <w:rFonts w:ascii="Calibri" w:hAnsi="Calibri" w:cs="Calibri"/>
        </w:rPr>
        <w:t>the Child</w:t>
      </w:r>
      <w:r w:rsidR="000A5D05" w:rsidRPr="00253C7F">
        <w:rPr>
          <w:rFonts w:ascii="Calibri" w:hAnsi="Calibri" w:cs="Calibri"/>
        </w:rPr>
        <w:t xml:space="preserve"> Information Sharing Scheme (CISS) </w:t>
      </w:r>
      <w:r w:rsidR="00894AAC" w:rsidRPr="00253C7F">
        <w:rPr>
          <w:rFonts w:ascii="Calibri" w:hAnsi="Calibri" w:cs="Calibri"/>
        </w:rPr>
        <w:t>and the</w:t>
      </w:r>
      <w:r w:rsidR="000A5D05" w:rsidRPr="00253C7F">
        <w:rPr>
          <w:rFonts w:ascii="Calibri" w:hAnsi="Calibri" w:cs="Calibri"/>
        </w:rPr>
        <w:t xml:space="preserve"> Family Violence Information </w:t>
      </w:r>
      <w:r w:rsidR="00894AAC" w:rsidRPr="00253C7F">
        <w:rPr>
          <w:rFonts w:ascii="Calibri" w:hAnsi="Calibri" w:cs="Calibri"/>
        </w:rPr>
        <w:t>Sharing Scheme</w:t>
      </w:r>
      <w:r w:rsidR="000A5D05" w:rsidRPr="00253C7F">
        <w:rPr>
          <w:rFonts w:ascii="Calibri" w:hAnsi="Calibri" w:cs="Calibri"/>
        </w:rPr>
        <w:t xml:space="preserve"> (FVISS). The Child and Family </w:t>
      </w:r>
      <w:r w:rsidR="00894AAC" w:rsidRPr="00253C7F">
        <w:rPr>
          <w:rFonts w:ascii="Calibri" w:hAnsi="Calibri" w:cs="Calibri"/>
        </w:rPr>
        <w:t>Violence Information</w:t>
      </w:r>
      <w:r w:rsidR="000A5D05" w:rsidRPr="00253C7F">
        <w:rPr>
          <w:rFonts w:ascii="Calibri" w:hAnsi="Calibri" w:cs="Calibri"/>
        </w:rPr>
        <w:t xml:space="preserve"> Sharing Schemes allow the </w:t>
      </w:r>
      <w:r w:rsidR="00894AAC" w:rsidRPr="00253C7F">
        <w:rPr>
          <w:rFonts w:ascii="Calibri" w:hAnsi="Calibri" w:cs="Calibri"/>
        </w:rPr>
        <w:t>sharing of</w:t>
      </w:r>
      <w:r w:rsidR="000A5D05" w:rsidRPr="00253C7F">
        <w:rPr>
          <w:rFonts w:ascii="Calibri" w:hAnsi="Calibri" w:cs="Calibri"/>
        </w:rPr>
        <w:t xml:space="preserve"> relevant information to assess or </w:t>
      </w:r>
      <w:r w:rsidR="00894AAC" w:rsidRPr="00253C7F">
        <w:rPr>
          <w:rFonts w:ascii="Calibri" w:hAnsi="Calibri" w:cs="Calibri"/>
        </w:rPr>
        <w:t>manage risk</w:t>
      </w:r>
      <w:r w:rsidR="000A5D05" w:rsidRPr="00253C7F">
        <w:rPr>
          <w:rFonts w:ascii="Calibri" w:hAnsi="Calibri" w:cs="Calibri"/>
        </w:rPr>
        <w:t xml:space="preserve"> of family violence and support the </w:t>
      </w:r>
      <w:r w:rsidR="00894AAC" w:rsidRPr="00253C7F">
        <w:rPr>
          <w:rFonts w:ascii="Calibri" w:hAnsi="Calibri" w:cs="Calibri"/>
        </w:rPr>
        <w:t>safety and</w:t>
      </w:r>
      <w:r w:rsidR="000A5D05" w:rsidRPr="00253C7F">
        <w:rPr>
          <w:rFonts w:ascii="Calibri" w:hAnsi="Calibri" w:cs="Calibri"/>
        </w:rPr>
        <w:t xml:space="preserve"> wellbeing of children.</w:t>
      </w:r>
    </w:p>
    <w:p w14:paraId="0D6FA7D1" w14:textId="435677A3" w:rsidR="007D764E" w:rsidRPr="00253C7F" w:rsidRDefault="007D764E" w:rsidP="007D764E">
      <w:pPr>
        <w:pStyle w:val="Heading2"/>
        <w:rPr>
          <w:rFonts w:ascii="Calibri" w:hAnsi="Calibri" w:cs="Calibri"/>
        </w:rPr>
      </w:pPr>
      <w:r w:rsidRPr="00253C7F">
        <w:rPr>
          <w:rFonts w:ascii="Calibri" w:hAnsi="Calibri" w:cs="Calibri"/>
        </w:rPr>
        <w:t>Information Sharing Entity</w:t>
      </w:r>
    </w:p>
    <w:p w14:paraId="61F945E3" w14:textId="4BFEDF3A" w:rsidR="000A5D05" w:rsidRPr="00253C7F" w:rsidRDefault="000A5D05" w:rsidP="0013267A">
      <w:pPr>
        <w:rPr>
          <w:rFonts w:ascii="Calibri" w:hAnsi="Calibri" w:cs="Calibri"/>
        </w:rPr>
      </w:pPr>
      <w:r w:rsidRPr="00253C7F">
        <w:rPr>
          <w:rFonts w:ascii="Calibri" w:hAnsi="Calibri" w:cs="Calibri"/>
        </w:rPr>
        <w:t xml:space="preserve">An Information Sharing Entity (ISE) is a </w:t>
      </w:r>
      <w:r w:rsidR="007D764E" w:rsidRPr="00253C7F">
        <w:rPr>
          <w:rFonts w:ascii="Calibri" w:hAnsi="Calibri" w:cs="Calibri"/>
        </w:rPr>
        <w:t>state funded</w:t>
      </w:r>
      <w:r w:rsidRPr="00253C7F">
        <w:rPr>
          <w:rFonts w:ascii="Calibri" w:hAnsi="Calibri" w:cs="Calibri"/>
        </w:rPr>
        <w:t xml:space="preserve"> agency that holds information that </w:t>
      </w:r>
      <w:r w:rsidR="007D764E" w:rsidRPr="00253C7F">
        <w:rPr>
          <w:rFonts w:ascii="Calibri" w:hAnsi="Calibri" w:cs="Calibri"/>
        </w:rPr>
        <w:t>is relevant</w:t>
      </w:r>
      <w:r w:rsidRPr="00253C7F">
        <w:rPr>
          <w:rFonts w:ascii="Calibri" w:hAnsi="Calibri" w:cs="Calibri"/>
        </w:rPr>
        <w:t xml:space="preserve"> to establishing, assessing or </w:t>
      </w:r>
      <w:r w:rsidR="007D764E" w:rsidRPr="00253C7F">
        <w:rPr>
          <w:rFonts w:ascii="Calibri" w:hAnsi="Calibri" w:cs="Calibri"/>
        </w:rPr>
        <w:t>managing risk</w:t>
      </w:r>
      <w:r w:rsidRPr="00253C7F">
        <w:rPr>
          <w:rFonts w:ascii="Calibri" w:hAnsi="Calibri" w:cs="Calibri"/>
        </w:rPr>
        <w:t xml:space="preserve"> of family violence.</w:t>
      </w:r>
    </w:p>
    <w:p w14:paraId="64B4BBB7" w14:textId="61F3555A" w:rsidR="000A5D05" w:rsidRPr="00253C7F" w:rsidRDefault="000A5D05" w:rsidP="0013267A">
      <w:pPr>
        <w:rPr>
          <w:rFonts w:ascii="Calibri" w:hAnsi="Calibri" w:cs="Calibri"/>
        </w:rPr>
      </w:pPr>
      <w:r w:rsidRPr="00253C7F">
        <w:rPr>
          <w:rFonts w:ascii="Calibri" w:hAnsi="Calibri" w:cs="Calibri"/>
        </w:rPr>
        <w:t xml:space="preserve">As a state funded Community </w:t>
      </w:r>
      <w:r w:rsidR="007D764E" w:rsidRPr="00253C7F">
        <w:rPr>
          <w:rFonts w:ascii="Calibri" w:hAnsi="Calibri" w:cs="Calibri"/>
        </w:rPr>
        <w:t>Housing Organisation</w:t>
      </w:r>
      <w:r w:rsidRPr="00253C7F">
        <w:rPr>
          <w:rFonts w:ascii="Calibri" w:hAnsi="Calibri" w:cs="Calibri"/>
        </w:rPr>
        <w:t xml:space="preserve">, </w:t>
      </w:r>
      <w:r w:rsidR="00894AAC" w:rsidRPr="00253C7F">
        <w:rPr>
          <w:rFonts w:ascii="Calibri" w:hAnsi="Calibri" w:cs="Calibri"/>
        </w:rPr>
        <w:t>YWCA Housing</w:t>
      </w:r>
      <w:r w:rsidRPr="00253C7F">
        <w:rPr>
          <w:rFonts w:ascii="Calibri" w:hAnsi="Calibri" w:cs="Calibri"/>
        </w:rPr>
        <w:t xml:space="preserve"> is an ISE.</w:t>
      </w:r>
    </w:p>
    <w:p w14:paraId="4C320E92" w14:textId="575B11DC" w:rsidR="000A5D05" w:rsidRPr="00253C7F" w:rsidRDefault="000A5D05" w:rsidP="0013267A">
      <w:pPr>
        <w:rPr>
          <w:rFonts w:ascii="Calibri" w:hAnsi="Calibri" w:cs="Calibri"/>
        </w:rPr>
      </w:pPr>
      <w:r w:rsidRPr="00253C7F">
        <w:rPr>
          <w:rFonts w:ascii="Calibri" w:hAnsi="Calibri" w:cs="Calibri"/>
        </w:rPr>
        <w:t xml:space="preserve">This means that </w:t>
      </w:r>
      <w:r w:rsidR="00920510" w:rsidRPr="00253C7F">
        <w:rPr>
          <w:rFonts w:ascii="Calibri" w:hAnsi="Calibri" w:cs="Calibri"/>
        </w:rPr>
        <w:t>YWCA Housing</w:t>
      </w:r>
      <w:r w:rsidR="00894AAC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mandated to comply with Part 5A of the</w:t>
      </w:r>
      <w:r w:rsidR="00894AAC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 xml:space="preserve">Family Violence Protection Act, 2008, </w:t>
      </w:r>
      <w:r w:rsidR="007D764E" w:rsidRPr="00253C7F">
        <w:rPr>
          <w:rFonts w:ascii="Calibri" w:hAnsi="Calibri" w:cs="Calibri"/>
        </w:rPr>
        <w:t>which allows</w:t>
      </w:r>
      <w:r w:rsidRPr="00253C7F">
        <w:rPr>
          <w:rFonts w:ascii="Calibri" w:hAnsi="Calibri" w:cs="Calibri"/>
        </w:rPr>
        <w:t xml:space="preserve"> any personal, health or </w:t>
      </w:r>
      <w:r w:rsidR="007D764E" w:rsidRPr="00253C7F">
        <w:rPr>
          <w:rFonts w:ascii="Calibri" w:hAnsi="Calibri" w:cs="Calibri"/>
        </w:rPr>
        <w:t>sensitive information</w:t>
      </w:r>
      <w:r w:rsidRPr="00253C7F">
        <w:rPr>
          <w:rFonts w:ascii="Calibri" w:hAnsi="Calibri" w:cs="Calibri"/>
        </w:rPr>
        <w:t xml:space="preserve"> that is relevant to assessing</w:t>
      </w:r>
      <w:r w:rsidR="007D764E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 xml:space="preserve">and/or managing family violence risk to </w:t>
      </w:r>
      <w:r w:rsidR="007D764E" w:rsidRPr="00253C7F">
        <w:rPr>
          <w:rFonts w:ascii="Calibri" w:hAnsi="Calibri" w:cs="Calibri"/>
        </w:rPr>
        <w:t>be shared</w:t>
      </w:r>
      <w:r w:rsidRPr="00253C7F">
        <w:rPr>
          <w:rFonts w:ascii="Calibri" w:hAnsi="Calibri" w:cs="Calibri"/>
        </w:rPr>
        <w:t xml:space="preserve">, under the circumstances outlined </w:t>
      </w:r>
      <w:r w:rsidR="007D764E" w:rsidRPr="00253C7F">
        <w:rPr>
          <w:rFonts w:ascii="Calibri" w:hAnsi="Calibri" w:cs="Calibri"/>
        </w:rPr>
        <w:t>in the</w:t>
      </w:r>
      <w:r w:rsidRPr="00253C7F">
        <w:rPr>
          <w:rFonts w:ascii="Calibri" w:hAnsi="Calibri" w:cs="Calibri"/>
        </w:rPr>
        <w:t xml:space="preserve"> Act.</w:t>
      </w:r>
    </w:p>
    <w:p w14:paraId="3452F9F0" w14:textId="5DBCC3B5" w:rsidR="000A5D05" w:rsidRPr="00253C7F" w:rsidRDefault="000A5D05" w:rsidP="0013267A">
      <w:pPr>
        <w:rPr>
          <w:rFonts w:ascii="Calibri" w:hAnsi="Calibri" w:cs="Calibri"/>
        </w:rPr>
      </w:pPr>
      <w:r w:rsidRPr="00253C7F">
        <w:rPr>
          <w:rFonts w:ascii="Calibri" w:hAnsi="Calibri" w:cs="Calibri"/>
        </w:rPr>
        <w:t xml:space="preserve">Part 5A does not negate other privacy </w:t>
      </w:r>
      <w:r w:rsidR="007D764E" w:rsidRPr="00253C7F">
        <w:rPr>
          <w:rFonts w:ascii="Calibri" w:hAnsi="Calibri" w:cs="Calibri"/>
        </w:rPr>
        <w:t>laws, but</w:t>
      </w:r>
      <w:r w:rsidRPr="00253C7F">
        <w:rPr>
          <w:rFonts w:ascii="Calibri" w:hAnsi="Calibri" w:cs="Calibri"/>
        </w:rPr>
        <w:t xml:space="preserve"> allows information sharing between ISEs</w:t>
      </w:r>
      <w:r w:rsidR="007D764E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 xml:space="preserve">related to perpetrators or where </w:t>
      </w:r>
      <w:r w:rsidR="007D764E" w:rsidRPr="00253C7F">
        <w:rPr>
          <w:rFonts w:ascii="Calibri" w:hAnsi="Calibri" w:cs="Calibri"/>
        </w:rPr>
        <w:t>the information</w:t>
      </w:r>
      <w:r w:rsidRPr="00253C7F">
        <w:rPr>
          <w:rFonts w:ascii="Calibri" w:hAnsi="Calibri" w:cs="Calibri"/>
        </w:rPr>
        <w:t xml:space="preserve"> relates to a child; and </w:t>
      </w:r>
      <w:r w:rsidR="007D764E" w:rsidRPr="00253C7F">
        <w:rPr>
          <w:rFonts w:ascii="Calibri" w:hAnsi="Calibri" w:cs="Calibri"/>
        </w:rPr>
        <w:t>allows information</w:t>
      </w:r>
      <w:r w:rsidRPr="00253C7F">
        <w:rPr>
          <w:rFonts w:ascii="Calibri" w:hAnsi="Calibri" w:cs="Calibri"/>
        </w:rPr>
        <w:t xml:space="preserve"> sharing related to victim </w:t>
      </w:r>
      <w:r w:rsidR="007D764E" w:rsidRPr="00253C7F">
        <w:rPr>
          <w:rFonts w:ascii="Calibri" w:hAnsi="Calibri" w:cs="Calibri"/>
        </w:rPr>
        <w:t>survivors where</w:t>
      </w:r>
      <w:r w:rsidRPr="00253C7F">
        <w:rPr>
          <w:rFonts w:ascii="Calibri" w:hAnsi="Calibri" w:cs="Calibri"/>
        </w:rPr>
        <w:t xml:space="preserve"> serious risk is present.</w:t>
      </w:r>
    </w:p>
    <w:p w14:paraId="1A7C0E7F" w14:textId="2359B3F3" w:rsidR="000A5D05" w:rsidRPr="00253C7F" w:rsidRDefault="000A5D05" w:rsidP="0013267A">
      <w:pPr>
        <w:rPr>
          <w:rFonts w:ascii="Calibri" w:hAnsi="Calibri" w:cs="Calibri"/>
        </w:rPr>
      </w:pPr>
      <w:r w:rsidRPr="00253C7F">
        <w:rPr>
          <w:rFonts w:ascii="Calibri" w:hAnsi="Calibri" w:cs="Calibri"/>
        </w:rPr>
        <w:t>The Child Information Sharing Scheme (CISS)</w:t>
      </w:r>
      <w:r w:rsidR="007D764E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 xml:space="preserve">authorises prescribed organisations to </w:t>
      </w:r>
      <w:r w:rsidR="007D764E" w:rsidRPr="00253C7F">
        <w:rPr>
          <w:rFonts w:ascii="Calibri" w:hAnsi="Calibri" w:cs="Calibri"/>
        </w:rPr>
        <w:t>share information</w:t>
      </w:r>
      <w:r w:rsidRPr="00253C7F">
        <w:rPr>
          <w:rFonts w:ascii="Calibri" w:hAnsi="Calibri" w:cs="Calibri"/>
        </w:rPr>
        <w:t xml:space="preserve"> under Part 6A of the </w:t>
      </w:r>
      <w:r w:rsidR="007D764E" w:rsidRPr="00253C7F">
        <w:rPr>
          <w:rFonts w:ascii="Calibri" w:hAnsi="Calibri" w:cs="Calibri"/>
        </w:rPr>
        <w:t>Child Wellbeing</w:t>
      </w:r>
      <w:r w:rsidRPr="00253C7F">
        <w:rPr>
          <w:rFonts w:ascii="Calibri" w:hAnsi="Calibri" w:cs="Calibri"/>
        </w:rPr>
        <w:t xml:space="preserve"> and Safety Act 2005 for the </w:t>
      </w:r>
      <w:r w:rsidR="007D764E" w:rsidRPr="00253C7F">
        <w:rPr>
          <w:rFonts w:ascii="Calibri" w:hAnsi="Calibri" w:cs="Calibri"/>
        </w:rPr>
        <w:t>purpose of</w:t>
      </w:r>
      <w:r w:rsidRPr="00253C7F">
        <w:rPr>
          <w:rFonts w:ascii="Calibri" w:hAnsi="Calibri" w:cs="Calibri"/>
        </w:rPr>
        <w:t xml:space="preserve"> promoting child wellbeing and safety.</w:t>
      </w:r>
    </w:p>
    <w:p w14:paraId="2444D61C" w14:textId="77777777" w:rsidR="000A5D05" w:rsidRPr="00253C7F" w:rsidRDefault="000A5D05" w:rsidP="00C96948">
      <w:pPr>
        <w:pStyle w:val="Heading2"/>
        <w:rPr>
          <w:rFonts w:ascii="Calibri" w:hAnsi="Calibri" w:cs="Calibri"/>
        </w:rPr>
      </w:pPr>
      <w:r w:rsidRPr="00253C7F">
        <w:rPr>
          <w:rFonts w:ascii="Calibri" w:hAnsi="Calibri" w:cs="Calibri"/>
        </w:rPr>
        <w:t>Information sharing</w:t>
      </w:r>
    </w:p>
    <w:p w14:paraId="3591C7E9" w14:textId="22AB3325" w:rsidR="000A5D05" w:rsidRPr="00253C7F" w:rsidRDefault="000A5D05" w:rsidP="0013267A">
      <w:pPr>
        <w:rPr>
          <w:rFonts w:ascii="Calibri" w:hAnsi="Calibri" w:cs="Calibri"/>
        </w:rPr>
      </w:pPr>
      <w:r w:rsidRPr="00253C7F">
        <w:rPr>
          <w:rFonts w:ascii="Calibri" w:hAnsi="Calibri" w:cs="Calibri"/>
        </w:rPr>
        <w:t>Information relevant to assessing and/or</w:t>
      </w:r>
      <w:r w:rsidR="007366C3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 xml:space="preserve">managing family violence risk can </w:t>
      </w:r>
      <w:r w:rsidR="007366C3" w:rsidRPr="00253C7F">
        <w:rPr>
          <w:rFonts w:ascii="Calibri" w:hAnsi="Calibri" w:cs="Calibri"/>
        </w:rPr>
        <w:t>be shared</w:t>
      </w:r>
      <w:r w:rsidRPr="00253C7F">
        <w:rPr>
          <w:rFonts w:ascii="Calibri" w:hAnsi="Calibri" w:cs="Calibri"/>
        </w:rPr>
        <w:t>, provided:</w:t>
      </w:r>
    </w:p>
    <w:p w14:paraId="3BA9C275" w14:textId="49BD05ED" w:rsidR="007366C3" w:rsidRPr="00253C7F" w:rsidRDefault="000A5D05" w:rsidP="007366C3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lastRenderedPageBreak/>
        <w:t>the information is not excluded, (see</w:t>
      </w:r>
      <w:r w:rsidR="007366C3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Excluded information on page 3)</w:t>
      </w:r>
    </w:p>
    <w:p w14:paraId="051F8106" w14:textId="2EF4D1A5" w:rsidR="007366C3" w:rsidRPr="00253C7F" w:rsidRDefault="000A5D05" w:rsidP="007366C3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t xml:space="preserve">sharing information does </w:t>
      </w:r>
      <w:r w:rsidR="007366C3" w:rsidRPr="00253C7F">
        <w:rPr>
          <w:rFonts w:ascii="Calibri" w:hAnsi="Calibri" w:cs="Calibri"/>
        </w:rPr>
        <w:t>not contravene</w:t>
      </w:r>
      <w:r w:rsidRPr="00253C7F">
        <w:rPr>
          <w:rFonts w:ascii="Calibri" w:hAnsi="Calibri" w:cs="Calibri"/>
        </w:rPr>
        <w:t xml:space="preserve"> another law, and</w:t>
      </w:r>
    </w:p>
    <w:p w14:paraId="17B195AA" w14:textId="3B3B6426" w:rsidR="000A5D05" w:rsidRPr="00253C7F" w:rsidRDefault="000A5D05" w:rsidP="007366C3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t xml:space="preserve">applicable consent requirements </w:t>
      </w:r>
      <w:r w:rsidR="007366C3" w:rsidRPr="00253C7F">
        <w:rPr>
          <w:rFonts w:ascii="Calibri" w:hAnsi="Calibri" w:cs="Calibri"/>
        </w:rPr>
        <w:t>have been</w:t>
      </w:r>
      <w:r w:rsidRPr="00253C7F">
        <w:rPr>
          <w:rFonts w:ascii="Calibri" w:hAnsi="Calibri" w:cs="Calibri"/>
        </w:rPr>
        <w:t xml:space="preserve"> met.</w:t>
      </w:r>
    </w:p>
    <w:p w14:paraId="12C76876" w14:textId="506FB608" w:rsidR="000A5D05" w:rsidRPr="00253C7F" w:rsidRDefault="000A5D05" w:rsidP="0013267A">
      <w:pPr>
        <w:rPr>
          <w:rFonts w:ascii="Calibri" w:hAnsi="Calibri" w:cs="Calibri"/>
        </w:rPr>
      </w:pPr>
      <w:r w:rsidRPr="00253C7F">
        <w:rPr>
          <w:rFonts w:ascii="Calibri" w:hAnsi="Calibri" w:cs="Calibri"/>
        </w:rPr>
        <w:t>The information may relate to:</w:t>
      </w:r>
    </w:p>
    <w:p w14:paraId="06FF3835" w14:textId="2C2250BA" w:rsidR="000A5D05" w:rsidRPr="00253C7F" w:rsidRDefault="000A5D05" w:rsidP="007366C3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t>a victim survivor (adult or child),</w:t>
      </w:r>
    </w:p>
    <w:p w14:paraId="081C0BB8" w14:textId="04C8EB61" w:rsidR="000A5D05" w:rsidRPr="00253C7F" w:rsidRDefault="000A5D05" w:rsidP="007366C3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t>an alleged perpetrator,</w:t>
      </w:r>
    </w:p>
    <w:p w14:paraId="36FA49BE" w14:textId="61F9BEDD" w:rsidR="000A5D05" w:rsidRPr="00253C7F" w:rsidRDefault="000A5D05" w:rsidP="007366C3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t>a perpetrator, or</w:t>
      </w:r>
    </w:p>
    <w:p w14:paraId="3AEBC4D5" w14:textId="15A7FA9B" w:rsidR="000A5D05" w:rsidRPr="00253C7F" w:rsidRDefault="000A5D05" w:rsidP="007366C3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t>a third party.</w:t>
      </w:r>
    </w:p>
    <w:p w14:paraId="2C65222B" w14:textId="74320EF7" w:rsidR="000A5D05" w:rsidRPr="00253C7F" w:rsidRDefault="000A5D05" w:rsidP="0013267A">
      <w:pPr>
        <w:rPr>
          <w:rFonts w:ascii="Calibri" w:hAnsi="Calibri" w:cs="Calibri"/>
        </w:rPr>
      </w:pPr>
      <w:r w:rsidRPr="00253C7F">
        <w:rPr>
          <w:rFonts w:ascii="Calibri" w:hAnsi="Calibri" w:cs="Calibri"/>
        </w:rPr>
        <w:t>Note: Different consent requirements apply</w:t>
      </w:r>
      <w:r w:rsidR="007366C3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to each of these groups.</w:t>
      </w:r>
    </w:p>
    <w:p w14:paraId="1F6B2EAA" w14:textId="2808553E" w:rsidR="000A5D05" w:rsidRPr="00253C7F" w:rsidRDefault="000A5D05" w:rsidP="007366C3">
      <w:pPr>
        <w:pStyle w:val="Heading2"/>
        <w:rPr>
          <w:rFonts w:ascii="Calibri" w:hAnsi="Calibri" w:cs="Calibri"/>
        </w:rPr>
      </w:pPr>
      <w:r w:rsidRPr="00253C7F">
        <w:rPr>
          <w:rFonts w:ascii="Calibri" w:hAnsi="Calibri" w:cs="Calibri"/>
        </w:rPr>
        <w:t>Consent to share information</w:t>
      </w:r>
    </w:p>
    <w:p w14:paraId="1B412EFB" w14:textId="73AA96B0" w:rsidR="000A5D05" w:rsidRPr="00253C7F" w:rsidRDefault="000A5D05" w:rsidP="0013267A">
      <w:pPr>
        <w:rPr>
          <w:rFonts w:ascii="Calibri" w:hAnsi="Calibri" w:cs="Calibri"/>
        </w:rPr>
      </w:pPr>
      <w:r w:rsidRPr="00253C7F">
        <w:rPr>
          <w:rFonts w:ascii="Calibri" w:hAnsi="Calibri" w:cs="Calibri"/>
        </w:rPr>
        <w:t xml:space="preserve">There are times when consent must </w:t>
      </w:r>
      <w:r w:rsidR="007366C3" w:rsidRPr="00253C7F">
        <w:rPr>
          <w:rFonts w:ascii="Calibri" w:hAnsi="Calibri" w:cs="Calibri"/>
        </w:rPr>
        <w:t>be obtained</w:t>
      </w:r>
      <w:r w:rsidRPr="00253C7F">
        <w:rPr>
          <w:rFonts w:ascii="Calibri" w:hAnsi="Calibri" w:cs="Calibri"/>
        </w:rPr>
        <w:t xml:space="preserve"> before sharing information, but this</w:t>
      </w:r>
      <w:r w:rsidR="007366C3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 xml:space="preserve">is not always the case. The table </w:t>
      </w:r>
      <w:r w:rsidR="007366C3" w:rsidRPr="00253C7F">
        <w:rPr>
          <w:rFonts w:ascii="Calibri" w:hAnsi="Calibri" w:cs="Calibri"/>
        </w:rPr>
        <w:t>below outlines</w:t>
      </w:r>
      <w:r w:rsidRPr="00253C7F">
        <w:rPr>
          <w:rFonts w:ascii="Calibri" w:hAnsi="Calibri" w:cs="Calibri"/>
        </w:rPr>
        <w:t xml:space="preserve"> relevant consent thresholds.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48"/>
      </w:tblGrid>
      <w:tr w:rsidR="001F2C9C" w:rsidRPr="00253C7F" w14:paraId="1C9F9D86" w14:textId="77777777" w:rsidTr="0041432F">
        <w:tc>
          <w:tcPr>
            <w:tcW w:w="2122" w:type="dxa"/>
          </w:tcPr>
          <w:p w14:paraId="17B12819" w14:textId="3D448D34" w:rsidR="001F2C9C" w:rsidRPr="00253C7F" w:rsidRDefault="0041432F" w:rsidP="0013267A">
            <w:pPr>
              <w:rPr>
                <w:rFonts w:ascii="Calibri" w:hAnsi="Calibri" w:cs="Calibri"/>
                <w:b/>
                <w:bCs/>
              </w:rPr>
            </w:pPr>
            <w:r w:rsidRPr="00253C7F">
              <w:rPr>
                <w:rFonts w:ascii="Calibri" w:hAnsi="Calibri" w:cs="Calibri"/>
                <w:b/>
                <w:bCs/>
              </w:rPr>
              <w:t>Person</w:t>
            </w:r>
          </w:p>
        </w:tc>
        <w:tc>
          <w:tcPr>
            <w:tcW w:w="7948" w:type="dxa"/>
          </w:tcPr>
          <w:p w14:paraId="025BF3AB" w14:textId="62BA55F1" w:rsidR="001F2C9C" w:rsidRPr="00253C7F" w:rsidRDefault="0041432F" w:rsidP="0013267A">
            <w:pPr>
              <w:rPr>
                <w:rFonts w:ascii="Calibri" w:hAnsi="Calibri" w:cs="Calibri"/>
                <w:b/>
                <w:bCs/>
              </w:rPr>
            </w:pPr>
            <w:r w:rsidRPr="00253C7F">
              <w:rPr>
                <w:rFonts w:ascii="Calibri" w:hAnsi="Calibri" w:cs="Calibri"/>
                <w:b/>
                <w:bCs/>
              </w:rPr>
              <w:t>Consent Threshold</w:t>
            </w:r>
          </w:p>
        </w:tc>
      </w:tr>
      <w:tr w:rsidR="001F2C9C" w:rsidRPr="00253C7F" w14:paraId="324078CB" w14:textId="77777777" w:rsidTr="0041432F">
        <w:tc>
          <w:tcPr>
            <w:tcW w:w="2122" w:type="dxa"/>
          </w:tcPr>
          <w:p w14:paraId="70091D7F" w14:textId="7E1680CB" w:rsidR="0041432F" w:rsidRPr="00253C7F" w:rsidRDefault="0041432F" w:rsidP="0041432F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Adult Victim</w:t>
            </w:r>
          </w:p>
          <w:p w14:paraId="326ACC37" w14:textId="77777777" w:rsidR="001F2C9C" w:rsidRPr="00253C7F" w:rsidRDefault="001F2C9C" w:rsidP="0013267A">
            <w:pPr>
              <w:rPr>
                <w:rFonts w:ascii="Calibri" w:hAnsi="Calibri" w:cs="Calibri"/>
              </w:rPr>
            </w:pPr>
          </w:p>
        </w:tc>
        <w:tc>
          <w:tcPr>
            <w:tcW w:w="7948" w:type="dxa"/>
          </w:tcPr>
          <w:p w14:paraId="46291CBE" w14:textId="1721A7E2" w:rsidR="001F2C9C" w:rsidRPr="00253C7F" w:rsidRDefault="00784F48" w:rsidP="00784F48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Consent is required from the victim prior to sharing information, unless there is a serious threat to their safety</w:t>
            </w:r>
          </w:p>
        </w:tc>
      </w:tr>
      <w:tr w:rsidR="001F2C9C" w:rsidRPr="00253C7F" w14:paraId="158DFD7F" w14:textId="77777777" w:rsidTr="0041432F">
        <w:tc>
          <w:tcPr>
            <w:tcW w:w="2122" w:type="dxa"/>
          </w:tcPr>
          <w:p w14:paraId="7B140140" w14:textId="65C1DF68" w:rsidR="0041432F" w:rsidRPr="00253C7F" w:rsidRDefault="0041432F" w:rsidP="0041432F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Child Victim</w:t>
            </w:r>
          </w:p>
          <w:p w14:paraId="6E66E06E" w14:textId="77777777" w:rsidR="001F2C9C" w:rsidRPr="00253C7F" w:rsidRDefault="001F2C9C" w:rsidP="0013267A">
            <w:pPr>
              <w:rPr>
                <w:rFonts w:ascii="Calibri" w:hAnsi="Calibri" w:cs="Calibri"/>
              </w:rPr>
            </w:pPr>
          </w:p>
        </w:tc>
        <w:tc>
          <w:tcPr>
            <w:tcW w:w="7948" w:type="dxa"/>
          </w:tcPr>
          <w:p w14:paraId="7BBCD03F" w14:textId="1D54D6D8" w:rsidR="001F2C9C" w:rsidRPr="00253C7F" w:rsidRDefault="00784F48" w:rsidP="0013267A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No consent is required from any person if the information is relevant to establishing, assessing or managing risk of family violence</w:t>
            </w:r>
          </w:p>
        </w:tc>
      </w:tr>
      <w:tr w:rsidR="001F2C9C" w:rsidRPr="00253C7F" w14:paraId="7CB99935" w14:textId="77777777" w:rsidTr="0041432F">
        <w:tc>
          <w:tcPr>
            <w:tcW w:w="2122" w:type="dxa"/>
          </w:tcPr>
          <w:p w14:paraId="0342A750" w14:textId="6E83502A" w:rsidR="001F2C9C" w:rsidRPr="00253C7F" w:rsidRDefault="0041432F" w:rsidP="0013267A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Perpetrator</w:t>
            </w:r>
          </w:p>
        </w:tc>
        <w:tc>
          <w:tcPr>
            <w:tcW w:w="7948" w:type="dxa"/>
          </w:tcPr>
          <w:p w14:paraId="2F19680D" w14:textId="7C35FF92" w:rsidR="001F2C9C" w:rsidRPr="00253C7F" w:rsidRDefault="001250AB" w:rsidP="001250AB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No consent is required from the perpetrator prior to sharing information to establish or assess risk of family violence</w:t>
            </w:r>
          </w:p>
        </w:tc>
      </w:tr>
      <w:tr w:rsidR="001F2C9C" w:rsidRPr="00253C7F" w14:paraId="7F7CEB5C" w14:textId="77777777" w:rsidTr="0041432F">
        <w:tc>
          <w:tcPr>
            <w:tcW w:w="2122" w:type="dxa"/>
          </w:tcPr>
          <w:p w14:paraId="773778F7" w14:textId="1CBDD1D4" w:rsidR="001F2C9C" w:rsidRPr="00253C7F" w:rsidRDefault="0041432F" w:rsidP="0013267A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Alleged Perpetrator</w:t>
            </w:r>
          </w:p>
        </w:tc>
        <w:tc>
          <w:tcPr>
            <w:tcW w:w="7948" w:type="dxa"/>
          </w:tcPr>
          <w:p w14:paraId="26289F88" w14:textId="44686700" w:rsidR="001F2C9C" w:rsidRPr="00253C7F" w:rsidRDefault="00E528F5" w:rsidP="00F60E12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 xml:space="preserve">No consent is required from the alleged perpetrator prior to </w:t>
            </w:r>
            <w:r w:rsidR="00F60E12" w:rsidRPr="00253C7F">
              <w:rPr>
                <w:rFonts w:ascii="Calibri" w:hAnsi="Calibri" w:cs="Calibri"/>
              </w:rPr>
              <w:t>sharing information to establish or assess risk of family violence</w:t>
            </w:r>
          </w:p>
        </w:tc>
      </w:tr>
      <w:tr w:rsidR="001F2C9C" w:rsidRPr="00253C7F" w14:paraId="3D13378D" w14:textId="77777777" w:rsidTr="0041432F">
        <w:tc>
          <w:tcPr>
            <w:tcW w:w="2122" w:type="dxa"/>
          </w:tcPr>
          <w:p w14:paraId="765E2925" w14:textId="2C678F59" w:rsidR="001F2C9C" w:rsidRPr="00253C7F" w:rsidRDefault="0041432F" w:rsidP="0013267A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Third Party</w:t>
            </w:r>
          </w:p>
        </w:tc>
        <w:tc>
          <w:tcPr>
            <w:tcW w:w="7948" w:type="dxa"/>
          </w:tcPr>
          <w:p w14:paraId="155D730B" w14:textId="4557CE59" w:rsidR="001F2C9C" w:rsidRPr="00253C7F" w:rsidRDefault="004D301E" w:rsidP="004D301E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Consent is required from the third party prior to sharing information, unless there is a serious threat</w:t>
            </w:r>
          </w:p>
        </w:tc>
      </w:tr>
    </w:tbl>
    <w:p w14:paraId="7263D838" w14:textId="77777777" w:rsidR="00FF4381" w:rsidRPr="00253C7F" w:rsidRDefault="00FF4381" w:rsidP="0013267A">
      <w:pPr>
        <w:rPr>
          <w:rFonts w:ascii="Calibri" w:hAnsi="Calibri" w:cs="Calibri"/>
        </w:rPr>
      </w:pPr>
    </w:p>
    <w:p w14:paraId="7A50EAC8" w14:textId="7372364A" w:rsidR="000A5D05" w:rsidRPr="00253C7F" w:rsidRDefault="000A5D05" w:rsidP="001C0243">
      <w:pPr>
        <w:pStyle w:val="Heading1"/>
        <w:rPr>
          <w:rFonts w:ascii="Calibri" w:hAnsi="Calibri" w:cs="Calibri"/>
        </w:rPr>
      </w:pPr>
      <w:r w:rsidRPr="00253C7F">
        <w:rPr>
          <w:rFonts w:ascii="Calibri" w:hAnsi="Calibri" w:cs="Calibri"/>
        </w:rPr>
        <w:t>Sharing information sharing (voluntarily</w:t>
      </w:r>
      <w:r w:rsidR="004D301E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or in response to a request)</w:t>
      </w:r>
    </w:p>
    <w:p w14:paraId="79A6251B" w14:textId="09E5B2D6" w:rsidR="000A5D05" w:rsidRPr="00253C7F" w:rsidRDefault="00920510" w:rsidP="0013267A">
      <w:pPr>
        <w:rPr>
          <w:rFonts w:ascii="Calibri" w:hAnsi="Calibri" w:cs="Calibri"/>
        </w:rPr>
      </w:pPr>
      <w:r w:rsidRPr="00253C7F">
        <w:rPr>
          <w:rFonts w:ascii="Calibri" w:hAnsi="Calibri" w:cs="Calibri"/>
        </w:rPr>
        <w:t>YWCA Housing</w:t>
      </w:r>
      <w:r w:rsidR="000A5D05" w:rsidRPr="00253C7F">
        <w:rPr>
          <w:rFonts w:ascii="Calibri" w:hAnsi="Calibri" w:cs="Calibri"/>
        </w:rPr>
        <w:t xml:space="preserve"> is permitted to</w:t>
      </w:r>
      <w:r w:rsidR="004321E3" w:rsidRPr="00253C7F">
        <w:rPr>
          <w:rFonts w:ascii="Calibri" w:hAnsi="Calibri" w:cs="Calibri"/>
        </w:rPr>
        <w:t xml:space="preserve"> </w:t>
      </w:r>
      <w:r w:rsidR="000A5D05" w:rsidRPr="00253C7F">
        <w:rPr>
          <w:rFonts w:ascii="Calibri" w:hAnsi="Calibri" w:cs="Calibri"/>
        </w:rPr>
        <w:t>voluntarily, or in response to a request, share</w:t>
      </w:r>
      <w:r w:rsidR="004321E3" w:rsidRPr="00253C7F">
        <w:rPr>
          <w:rFonts w:ascii="Calibri" w:hAnsi="Calibri" w:cs="Calibri"/>
        </w:rPr>
        <w:t xml:space="preserve"> </w:t>
      </w:r>
      <w:r w:rsidR="000A5D05" w:rsidRPr="00253C7F">
        <w:rPr>
          <w:rFonts w:ascii="Calibri" w:hAnsi="Calibri" w:cs="Calibri"/>
        </w:rPr>
        <w:t xml:space="preserve">information related to the assessment </w:t>
      </w:r>
      <w:r w:rsidR="004321E3" w:rsidRPr="00253C7F">
        <w:rPr>
          <w:rFonts w:ascii="Calibri" w:hAnsi="Calibri" w:cs="Calibri"/>
        </w:rPr>
        <w:t>and management</w:t>
      </w:r>
      <w:r w:rsidR="000A5D05" w:rsidRPr="00253C7F">
        <w:rPr>
          <w:rFonts w:ascii="Calibri" w:hAnsi="Calibri" w:cs="Calibri"/>
        </w:rPr>
        <w:t xml:space="preserve"> of family violence risk </w:t>
      </w:r>
      <w:r w:rsidR="004321E3" w:rsidRPr="00253C7F">
        <w:rPr>
          <w:rFonts w:ascii="Calibri" w:hAnsi="Calibri" w:cs="Calibri"/>
        </w:rPr>
        <w:t>with prescribed</w:t>
      </w:r>
      <w:r w:rsidR="000A5D05" w:rsidRPr="00253C7F">
        <w:rPr>
          <w:rFonts w:ascii="Calibri" w:hAnsi="Calibri" w:cs="Calibri"/>
        </w:rPr>
        <w:t xml:space="preserve"> Risk Assessment Entities (RAEs).</w:t>
      </w:r>
    </w:p>
    <w:p w14:paraId="1BC1BE6B" w14:textId="127E33C3" w:rsidR="000A5D05" w:rsidRPr="00253C7F" w:rsidRDefault="004321E3" w:rsidP="0013267A">
      <w:pPr>
        <w:rPr>
          <w:rFonts w:ascii="Calibri" w:hAnsi="Calibri" w:cs="Calibri"/>
        </w:rPr>
      </w:pPr>
      <w:r w:rsidRPr="00253C7F">
        <w:rPr>
          <w:rFonts w:ascii="Calibri" w:hAnsi="Calibri" w:cs="Calibri"/>
        </w:rPr>
        <w:t>Additionally,</w:t>
      </w:r>
      <w:r w:rsidR="000A5D05" w:rsidRPr="00253C7F">
        <w:rPr>
          <w:rFonts w:ascii="Calibri" w:hAnsi="Calibri" w:cs="Calibri"/>
        </w:rPr>
        <w:t xml:space="preserve"> </w:t>
      </w:r>
      <w:r w:rsidR="00920510" w:rsidRPr="00253C7F">
        <w:rPr>
          <w:rFonts w:ascii="Calibri" w:hAnsi="Calibri" w:cs="Calibri"/>
        </w:rPr>
        <w:t>YWCA Housing</w:t>
      </w:r>
      <w:r w:rsidR="000A5D05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is permitted</w:t>
      </w:r>
      <w:r w:rsidR="000A5D05" w:rsidRPr="00253C7F">
        <w:rPr>
          <w:rFonts w:ascii="Calibri" w:hAnsi="Calibri" w:cs="Calibri"/>
        </w:rPr>
        <w:t xml:space="preserve"> to share information relevant to </w:t>
      </w:r>
      <w:r w:rsidRPr="00253C7F">
        <w:rPr>
          <w:rFonts w:ascii="Calibri" w:hAnsi="Calibri" w:cs="Calibri"/>
        </w:rPr>
        <w:t>the management</w:t>
      </w:r>
      <w:r w:rsidR="000A5D05" w:rsidRPr="00253C7F">
        <w:rPr>
          <w:rFonts w:ascii="Calibri" w:hAnsi="Calibri" w:cs="Calibri"/>
        </w:rPr>
        <w:t xml:space="preserve"> of family violence </w:t>
      </w:r>
      <w:r w:rsidR="00EA3096" w:rsidRPr="00253C7F">
        <w:rPr>
          <w:rFonts w:ascii="Calibri" w:hAnsi="Calibri" w:cs="Calibri"/>
        </w:rPr>
        <w:t>risk or</w:t>
      </w:r>
      <w:r w:rsidR="000A5D05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related to</w:t>
      </w:r>
      <w:r w:rsidR="000A5D05" w:rsidRPr="00253C7F">
        <w:rPr>
          <w:rFonts w:ascii="Calibri" w:hAnsi="Calibri" w:cs="Calibri"/>
        </w:rPr>
        <w:t xml:space="preserve"> the safety and wellbeing of children </w:t>
      </w:r>
      <w:r w:rsidRPr="00253C7F">
        <w:rPr>
          <w:rFonts w:ascii="Calibri" w:hAnsi="Calibri" w:cs="Calibri"/>
        </w:rPr>
        <w:t>with prescribed</w:t>
      </w:r>
      <w:r w:rsidR="000A5D05" w:rsidRPr="00253C7F">
        <w:rPr>
          <w:rFonts w:ascii="Calibri" w:hAnsi="Calibri" w:cs="Calibri"/>
        </w:rPr>
        <w:t xml:space="preserve"> ISEs.</w:t>
      </w:r>
    </w:p>
    <w:p w14:paraId="649D2B77" w14:textId="1DF24BD5" w:rsidR="000A5D05" w:rsidRPr="00253C7F" w:rsidRDefault="000A5D05" w:rsidP="0013267A">
      <w:pPr>
        <w:rPr>
          <w:rFonts w:ascii="Calibri" w:hAnsi="Calibri" w:cs="Calibri"/>
        </w:rPr>
      </w:pPr>
      <w:r w:rsidRPr="00253C7F">
        <w:rPr>
          <w:rFonts w:ascii="Calibri" w:hAnsi="Calibri" w:cs="Calibri"/>
        </w:rPr>
        <w:t xml:space="preserve">When an external agency requests </w:t>
      </w:r>
      <w:r w:rsidR="004321E3" w:rsidRPr="00253C7F">
        <w:rPr>
          <w:rFonts w:ascii="Calibri" w:hAnsi="Calibri" w:cs="Calibri"/>
        </w:rPr>
        <w:t>information under</w:t>
      </w:r>
      <w:r w:rsidRPr="00253C7F">
        <w:rPr>
          <w:rFonts w:ascii="Calibri" w:hAnsi="Calibri" w:cs="Calibri"/>
        </w:rPr>
        <w:t xml:space="preserve"> the Information Sharing </w:t>
      </w:r>
      <w:r w:rsidR="004321E3" w:rsidRPr="00253C7F">
        <w:rPr>
          <w:rFonts w:ascii="Calibri" w:hAnsi="Calibri" w:cs="Calibri"/>
        </w:rPr>
        <w:t>Schemes, YWCA</w:t>
      </w:r>
      <w:r w:rsidR="00920510" w:rsidRPr="00253C7F">
        <w:rPr>
          <w:rFonts w:ascii="Calibri" w:hAnsi="Calibri" w:cs="Calibri"/>
        </w:rPr>
        <w:t xml:space="preserve"> Housing</w:t>
      </w:r>
      <w:r w:rsidRPr="00253C7F">
        <w:rPr>
          <w:rFonts w:ascii="Calibri" w:hAnsi="Calibri" w:cs="Calibri"/>
        </w:rPr>
        <w:t xml:space="preserve"> will take the </w:t>
      </w:r>
      <w:r w:rsidR="004321E3" w:rsidRPr="00253C7F">
        <w:rPr>
          <w:rFonts w:ascii="Calibri" w:hAnsi="Calibri" w:cs="Calibri"/>
        </w:rPr>
        <w:t>following actions</w:t>
      </w:r>
      <w:r w:rsidRPr="00253C7F">
        <w:rPr>
          <w:rFonts w:ascii="Calibri" w:hAnsi="Calibri" w:cs="Calibri"/>
        </w:rPr>
        <w:t>:</w:t>
      </w:r>
    </w:p>
    <w:p w14:paraId="5E08174C" w14:textId="3AC4DA60" w:rsidR="000A5D05" w:rsidRPr="00253C7F" w:rsidRDefault="000A5D05" w:rsidP="00F320DF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t>Ensure the person requesting the</w:t>
      </w:r>
      <w:r w:rsidR="004321E3" w:rsidRPr="00253C7F">
        <w:rPr>
          <w:rFonts w:ascii="Calibri" w:hAnsi="Calibri" w:cs="Calibri"/>
        </w:rPr>
        <w:t xml:space="preserve"> i</w:t>
      </w:r>
      <w:r w:rsidRPr="00253C7F">
        <w:rPr>
          <w:rFonts w:ascii="Calibri" w:hAnsi="Calibri" w:cs="Calibri"/>
        </w:rPr>
        <w:t>nformation is from a prescribed ISE.</w:t>
      </w:r>
      <w:r w:rsidR="00F320DF" w:rsidRPr="00253C7F">
        <w:rPr>
          <w:rFonts w:ascii="Calibri" w:hAnsi="Calibri" w:cs="Calibri"/>
        </w:rPr>
        <w:t xml:space="preserve"> </w:t>
      </w:r>
      <w:hyperlink r:id="rId10" w:history="1">
        <w:r w:rsidR="00F320DF" w:rsidRPr="00253C7F">
          <w:rPr>
            <w:rStyle w:val="Hyperlink"/>
            <w:rFonts w:ascii="Calibri" w:hAnsi="Calibri" w:cs="Calibri"/>
          </w:rPr>
          <w:t>https://iselist.www.vic.gov.au/ise/list/</w:t>
        </w:r>
      </w:hyperlink>
      <w:r w:rsidR="00F320DF" w:rsidRPr="00253C7F">
        <w:rPr>
          <w:rFonts w:ascii="Calibri" w:hAnsi="Calibri" w:cs="Calibri"/>
        </w:rPr>
        <w:t xml:space="preserve">  </w:t>
      </w:r>
    </w:p>
    <w:p w14:paraId="131EAF52" w14:textId="739993BF" w:rsidR="000A5D05" w:rsidRPr="00253C7F" w:rsidRDefault="000A5D05" w:rsidP="000B6B12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lastRenderedPageBreak/>
        <w:t>Make sure the request complies with</w:t>
      </w:r>
      <w:r w:rsidR="00532BAF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legislative requirements - that the</w:t>
      </w:r>
      <w:r w:rsidR="00532BAF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information is being collected for a family</w:t>
      </w:r>
      <w:r w:rsidR="00F320DF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violence assessment or family violence</w:t>
      </w:r>
      <w:r w:rsidR="00F320DF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 xml:space="preserve">protection </w:t>
      </w:r>
      <w:r w:rsidR="00EA3096" w:rsidRPr="00253C7F">
        <w:rPr>
          <w:rFonts w:ascii="Calibri" w:hAnsi="Calibri" w:cs="Calibri"/>
        </w:rPr>
        <w:t>purpose,</w:t>
      </w:r>
      <w:r w:rsidRPr="00253C7F">
        <w:rPr>
          <w:rFonts w:ascii="Calibri" w:hAnsi="Calibri" w:cs="Calibri"/>
        </w:rPr>
        <w:t xml:space="preserve"> or for the purpose of</w:t>
      </w:r>
      <w:r w:rsidR="001C0243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child safety and wellbeing.</w:t>
      </w:r>
    </w:p>
    <w:p w14:paraId="65E07CE8" w14:textId="07322214" w:rsidR="000A5D05" w:rsidRPr="00253C7F" w:rsidRDefault="000A5D05" w:rsidP="00F320DF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t>Ensure the information is not excluded</w:t>
      </w:r>
      <w:r w:rsidR="00F320DF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information.</w:t>
      </w:r>
    </w:p>
    <w:p w14:paraId="4A852E96" w14:textId="2B54A99C" w:rsidR="000A5D05" w:rsidRPr="00253C7F" w:rsidRDefault="000A5D05" w:rsidP="00F320DF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t>Obtain consent from the relevant</w:t>
      </w:r>
      <w:r w:rsidR="00F320DF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person/s, if required.</w:t>
      </w:r>
    </w:p>
    <w:p w14:paraId="18E5CC76" w14:textId="23DEC1D0" w:rsidR="000A5D05" w:rsidRPr="00253C7F" w:rsidRDefault="000A5D05" w:rsidP="00F320DF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t>Collate the requested information, from</w:t>
      </w:r>
      <w:r w:rsidR="00F320DF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review of the file and discussion with</w:t>
      </w:r>
      <w:r w:rsidR="00F320DF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relevant staff.</w:t>
      </w:r>
    </w:p>
    <w:p w14:paraId="60066426" w14:textId="1F211E5E" w:rsidR="000A5D05" w:rsidRPr="00253C7F" w:rsidRDefault="000A5D05" w:rsidP="00F320DF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t>Provide the collated information to the</w:t>
      </w:r>
      <w:r w:rsidR="00F320DF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requesting ISE.</w:t>
      </w:r>
    </w:p>
    <w:p w14:paraId="6ADDE8CB" w14:textId="195E0C88" w:rsidR="000A5D05" w:rsidRPr="00253C7F" w:rsidRDefault="000A5D05" w:rsidP="00F320DF">
      <w:pPr>
        <w:pStyle w:val="Heading2"/>
        <w:rPr>
          <w:rFonts w:ascii="Calibri" w:hAnsi="Calibri" w:cs="Calibri"/>
        </w:rPr>
      </w:pPr>
      <w:r w:rsidRPr="00253C7F">
        <w:rPr>
          <w:rFonts w:ascii="Calibri" w:hAnsi="Calibri" w:cs="Calibri"/>
        </w:rPr>
        <w:t>Declining a request for</w:t>
      </w:r>
      <w:r w:rsidR="00F320DF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information sharing</w:t>
      </w:r>
      <w:r w:rsidR="00F320DF" w:rsidRPr="00253C7F">
        <w:rPr>
          <w:rFonts w:ascii="Calibri" w:hAnsi="Calibri" w:cs="Calibri"/>
        </w:rPr>
        <w:t xml:space="preserve"> </w:t>
      </w:r>
    </w:p>
    <w:p w14:paraId="28330B3C" w14:textId="0772042A" w:rsidR="000A5D05" w:rsidRPr="00253C7F" w:rsidRDefault="000A5D05" w:rsidP="0013267A">
      <w:pPr>
        <w:rPr>
          <w:rFonts w:ascii="Calibri" w:hAnsi="Calibri" w:cs="Calibri"/>
        </w:rPr>
      </w:pPr>
      <w:r w:rsidRPr="00253C7F">
        <w:rPr>
          <w:rFonts w:ascii="Calibri" w:hAnsi="Calibri" w:cs="Calibri"/>
        </w:rPr>
        <w:t>If the information sharing request does not</w:t>
      </w:r>
      <w:r w:rsidR="00F320DF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comply with the legislation, or is excluded</w:t>
      </w:r>
      <w:r w:rsidR="00F320DF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 xml:space="preserve">information, </w:t>
      </w:r>
      <w:r w:rsidR="00920510" w:rsidRPr="00253C7F">
        <w:rPr>
          <w:rFonts w:ascii="Calibri" w:hAnsi="Calibri" w:cs="Calibri"/>
        </w:rPr>
        <w:t>YWCA Housing</w:t>
      </w:r>
      <w:r w:rsidRPr="00253C7F">
        <w:rPr>
          <w:rFonts w:ascii="Calibri" w:hAnsi="Calibri" w:cs="Calibri"/>
        </w:rPr>
        <w:t xml:space="preserve"> will</w:t>
      </w:r>
      <w:r w:rsidR="00F320DF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inform the requesting ISE of the reason that</w:t>
      </w:r>
      <w:r w:rsidR="00F320DF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they do not feel it complies, and record the</w:t>
      </w:r>
      <w:r w:rsidR="00F320DF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request and the reason for declining on the</w:t>
      </w:r>
      <w:r w:rsidR="00F320DF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Information Sharing Record Keeping Form.</w:t>
      </w:r>
    </w:p>
    <w:p w14:paraId="65D333B2" w14:textId="248D21E4" w:rsidR="000A5D05" w:rsidRPr="00253C7F" w:rsidRDefault="000A5D05" w:rsidP="0013267A">
      <w:pPr>
        <w:rPr>
          <w:rFonts w:ascii="Calibri" w:hAnsi="Calibri" w:cs="Calibri"/>
        </w:rPr>
      </w:pPr>
      <w:r w:rsidRPr="00253C7F">
        <w:rPr>
          <w:rFonts w:ascii="Calibri" w:hAnsi="Calibri" w:cs="Calibri"/>
        </w:rPr>
        <w:t>If the ISE requesting the information disagrees,</w:t>
      </w:r>
      <w:r w:rsidR="00F320DF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and feels the information is important for risk</w:t>
      </w:r>
      <w:r w:rsidR="00F320DF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assessment of management, discuss with</w:t>
      </w:r>
      <w:r w:rsidR="00F320DF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management.</w:t>
      </w:r>
    </w:p>
    <w:p w14:paraId="436C78F1" w14:textId="28879BE3" w:rsidR="000A5D05" w:rsidRPr="00253C7F" w:rsidRDefault="000A5D05" w:rsidP="001C0243">
      <w:pPr>
        <w:pStyle w:val="Heading1"/>
        <w:rPr>
          <w:rFonts w:ascii="Calibri" w:hAnsi="Calibri" w:cs="Calibri"/>
        </w:rPr>
      </w:pPr>
      <w:r w:rsidRPr="00253C7F">
        <w:rPr>
          <w:rFonts w:ascii="Calibri" w:hAnsi="Calibri" w:cs="Calibri"/>
        </w:rPr>
        <w:t>Requesting information from an</w:t>
      </w:r>
      <w:r w:rsidR="00F320DF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external ISE</w:t>
      </w:r>
    </w:p>
    <w:p w14:paraId="223AA266" w14:textId="75EF8384" w:rsidR="000A5D05" w:rsidRPr="00253C7F" w:rsidRDefault="000A5D05" w:rsidP="0013267A">
      <w:pPr>
        <w:rPr>
          <w:rFonts w:ascii="Calibri" w:hAnsi="Calibri" w:cs="Calibri"/>
        </w:rPr>
      </w:pPr>
      <w:r w:rsidRPr="00253C7F">
        <w:rPr>
          <w:rFonts w:ascii="Calibri" w:hAnsi="Calibri" w:cs="Calibri"/>
        </w:rPr>
        <w:t xml:space="preserve">Additionally, </w:t>
      </w:r>
      <w:r w:rsidR="00920510" w:rsidRPr="00253C7F">
        <w:rPr>
          <w:rFonts w:ascii="Calibri" w:hAnsi="Calibri" w:cs="Calibri"/>
        </w:rPr>
        <w:t>YWCA Housing</w:t>
      </w:r>
      <w:r w:rsidRPr="00253C7F">
        <w:rPr>
          <w:rFonts w:ascii="Calibri" w:hAnsi="Calibri" w:cs="Calibri"/>
        </w:rPr>
        <w:t xml:space="preserve"> can</w:t>
      </w:r>
      <w:r w:rsidR="001C0243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request information relevant to the</w:t>
      </w:r>
      <w:r w:rsidR="001C0243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 xml:space="preserve">management of family violence </w:t>
      </w:r>
      <w:r w:rsidR="00EA3096" w:rsidRPr="00253C7F">
        <w:rPr>
          <w:rFonts w:ascii="Calibri" w:hAnsi="Calibri" w:cs="Calibri"/>
        </w:rPr>
        <w:t>risk or</w:t>
      </w:r>
      <w:r w:rsidRPr="00253C7F">
        <w:rPr>
          <w:rFonts w:ascii="Calibri" w:hAnsi="Calibri" w:cs="Calibri"/>
        </w:rPr>
        <w:t xml:space="preserve"> </w:t>
      </w:r>
      <w:r w:rsidR="001C0243" w:rsidRPr="00253C7F">
        <w:rPr>
          <w:rFonts w:ascii="Calibri" w:hAnsi="Calibri" w:cs="Calibri"/>
        </w:rPr>
        <w:t>related to</w:t>
      </w:r>
      <w:r w:rsidRPr="00253C7F">
        <w:rPr>
          <w:rFonts w:ascii="Calibri" w:hAnsi="Calibri" w:cs="Calibri"/>
        </w:rPr>
        <w:t xml:space="preserve"> the safety and wellbeing of children </w:t>
      </w:r>
      <w:r w:rsidR="001C0243" w:rsidRPr="00253C7F">
        <w:rPr>
          <w:rFonts w:ascii="Calibri" w:hAnsi="Calibri" w:cs="Calibri"/>
        </w:rPr>
        <w:t>with prescribed</w:t>
      </w:r>
      <w:r w:rsidRPr="00253C7F">
        <w:rPr>
          <w:rFonts w:ascii="Calibri" w:hAnsi="Calibri" w:cs="Calibri"/>
        </w:rPr>
        <w:t xml:space="preserve"> ISEs.</w:t>
      </w:r>
    </w:p>
    <w:p w14:paraId="3E74EDD5" w14:textId="77777777" w:rsidR="000A5D05" w:rsidRPr="00253C7F" w:rsidRDefault="000A5D05" w:rsidP="001C0243">
      <w:pPr>
        <w:pStyle w:val="Heading2"/>
        <w:rPr>
          <w:rFonts w:ascii="Calibri" w:hAnsi="Calibri" w:cs="Calibri"/>
        </w:rPr>
      </w:pPr>
      <w:r w:rsidRPr="00253C7F">
        <w:rPr>
          <w:rFonts w:ascii="Calibri" w:hAnsi="Calibri" w:cs="Calibri"/>
        </w:rPr>
        <w:t>Refusal to share information</w:t>
      </w:r>
    </w:p>
    <w:p w14:paraId="026DCF7E" w14:textId="6C4FD499" w:rsidR="000A5D05" w:rsidRPr="00253C7F" w:rsidRDefault="000A5D05" w:rsidP="0013267A">
      <w:pPr>
        <w:rPr>
          <w:rFonts w:ascii="Calibri" w:hAnsi="Calibri" w:cs="Calibri"/>
        </w:rPr>
      </w:pPr>
      <w:r w:rsidRPr="00253C7F">
        <w:rPr>
          <w:rFonts w:ascii="Calibri" w:hAnsi="Calibri" w:cs="Calibri"/>
        </w:rPr>
        <w:t>If the ISE believes that the request for</w:t>
      </w:r>
      <w:r w:rsidR="001C0243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 xml:space="preserve">information does not meet the </w:t>
      </w:r>
      <w:r w:rsidR="00EA3096" w:rsidRPr="00253C7F">
        <w:rPr>
          <w:rFonts w:ascii="Calibri" w:hAnsi="Calibri" w:cs="Calibri"/>
        </w:rPr>
        <w:t>requirements, and</w:t>
      </w:r>
      <w:r w:rsidRPr="00253C7F">
        <w:rPr>
          <w:rFonts w:ascii="Calibri" w:hAnsi="Calibri" w:cs="Calibri"/>
        </w:rPr>
        <w:t xml:space="preserve"> refuses to share the information, </w:t>
      </w:r>
      <w:r w:rsidR="00EA3096" w:rsidRPr="00253C7F">
        <w:rPr>
          <w:rFonts w:ascii="Calibri" w:hAnsi="Calibri" w:cs="Calibri"/>
        </w:rPr>
        <w:t>discuss with</w:t>
      </w:r>
      <w:r w:rsidRPr="00253C7F">
        <w:rPr>
          <w:rFonts w:ascii="Calibri" w:hAnsi="Calibri" w:cs="Calibri"/>
        </w:rPr>
        <w:t xml:space="preserve"> management.</w:t>
      </w:r>
    </w:p>
    <w:p w14:paraId="43C4E8A6" w14:textId="1EFED5DC" w:rsidR="000A5D05" w:rsidRPr="00253C7F" w:rsidRDefault="000A5D05" w:rsidP="0013267A">
      <w:pPr>
        <w:rPr>
          <w:rFonts w:ascii="Calibri" w:hAnsi="Calibri" w:cs="Calibri"/>
        </w:rPr>
      </w:pPr>
      <w:r w:rsidRPr="00253C7F">
        <w:rPr>
          <w:rFonts w:ascii="Calibri" w:hAnsi="Calibri" w:cs="Calibri"/>
        </w:rPr>
        <w:t xml:space="preserve">If necessary, re-contact the ISE and </w:t>
      </w:r>
      <w:r w:rsidR="00EA3096" w:rsidRPr="00253C7F">
        <w:rPr>
          <w:rFonts w:ascii="Calibri" w:hAnsi="Calibri" w:cs="Calibri"/>
        </w:rPr>
        <w:t>explain why</w:t>
      </w:r>
      <w:r w:rsidRPr="00253C7F">
        <w:rPr>
          <w:rFonts w:ascii="Calibri" w:hAnsi="Calibri" w:cs="Calibri"/>
        </w:rPr>
        <w:t xml:space="preserve"> the information is essential for </w:t>
      </w:r>
      <w:r w:rsidR="00EA3096" w:rsidRPr="00253C7F">
        <w:rPr>
          <w:rFonts w:ascii="Calibri" w:hAnsi="Calibri" w:cs="Calibri"/>
        </w:rPr>
        <w:t>assessing or</w:t>
      </w:r>
      <w:r w:rsidRPr="00253C7F">
        <w:rPr>
          <w:rFonts w:ascii="Calibri" w:hAnsi="Calibri" w:cs="Calibri"/>
        </w:rPr>
        <w:t xml:space="preserve"> managing risk.</w:t>
      </w:r>
    </w:p>
    <w:p w14:paraId="741E1360" w14:textId="77777777" w:rsidR="000A5D05" w:rsidRPr="00253C7F" w:rsidRDefault="000A5D05" w:rsidP="002A3D5E">
      <w:pPr>
        <w:pStyle w:val="Heading2"/>
        <w:rPr>
          <w:rFonts w:ascii="Calibri" w:hAnsi="Calibri" w:cs="Calibri"/>
        </w:rPr>
      </w:pPr>
      <w:r w:rsidRPr="00253C7F">
        <w:rPr>
          <w:rFonts w:ascii="Calibri" w:hAnsi="Calibri" w:cs="Calibri"/>
        </w:rPr>
        <w:t>Record Keeping</w:t>
      </w:r>
    </w:p>
    <w:p w14:paraId="0ED7AFC8" w14:textId="4D3A788E" w:rsidR="000A5D05" w:rsidRPr="00253C7F" w:rsidRDefault="00920510" w:rsidP="0013267A">
      <w:pPr>
        <w:rPr>
          <w:rFonts w:ascii="Calibri" w:hAnsi="Calibri" w:cs="Calibri"/>
        </w:rPr>
      </w:pPr>
      <w:r w:rsidRPr="00253C7F">
        <w:rPr>
          <w:rFonts w:ascii="Calibri" w:hAnsi="Calibri" w:cs="Calibri"/>
        </w:rPr>
        <w:t>YWCA Housing</w:t>
      </w:r>
      <w:r w:rsidR="000A5D05" w:rsidRPr="00253C7F">
        <w:rPr>
          <w:rFonts w:ascii="Calibri" w:hAnsi="Calibri" w:cs="Calibri"/>
        </w:rPr>
        <w:t xml:space="preserve"> will follow recordkeeping requirements</w:t>
      </w:r>
    </w:p>
    <w:p w14:paraId="4CBD39BD" w14:textId="7956D9EF" w:rsidR="000A5D05" w:rsidRPr="00253C7F" w:rsidRDefault="000A5D05" w:rsidP="002A3D5E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t xml:space="preserve">documented on the Information </w:t>
      </w:r>
      <w:r w:rsidR="00EA3096" w:rsidRPr="00253C7F">
        <w:rPr>
          <w:rFonts w:ascii="Calibri" w:hAnsi="Calibri" w:cs="Calibri"/>
        </w:rPr>
        <w:t>Sharing Provisions</w:t>
      </w:r>
      <w:r w:rsidRPr="00253C7F">
        <w:rPr>
          <w:rFonts w:ascii="Calibri" w:hAnsi="Calibri" w:cs="Calibri"/>
        </w:rPr>
        <w:t xml:space="preserve"> Record Keeping Form (</w:t>
      </w:r>
      <w:r w:rsidR="00EA3096" w:rsidRPr="00253C7F">
        <w:rPr>
          <w:rFonts w:ascii="Calibri" w:hAnsi="Calibri" w:cs="Calibri"/>
        </w:rPr>
        <w:t>See Appendix</w:t>
      </w:r>
      <w:r w:rsidRPr="00253C7F">
        <w:rPr>
          <w:rFonts w:ascii="Calibri" w:hAnsi="Calibri" w:cs="Calibri"/>
        </w:rPr>
        <w:t xml:space="preserve"> X),</w:t>
      </w:r>
    </w:p>
    <w:p w14:paraId="125CF163" w14:textId="0E2E6F7D" w:rsidR="000A5D05" w:rsidRPr="00253C7F" w:rsidRDefault="000A5D05" w:rsidP="002A3D5E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t>and/or record on a in the client’s file</w:t>
      </w:r>
    </w:p>
    <w:p w14:paraId="640CCB31" w14:textId="76584E6D" w:rsidR="000A5D05" w:rsidRPr="00253C7F" w:rsidRDefault="000A5D05" w:rsidP="002A3D5E">
      <w:pPr>
        <w:pStyle w:val="Heading2"/>
        <w:rPr>
          <w:rFonts w:ascii="Calibri" w:hAnsi="Calibri" w:cs="Calibri"/>
        </w:rPr>
      </w:pPr>
      <w:r w:rsidRPr="00253C7F">
        <w:rPr>
          <w:rFonts w:ascii="Calibri" w:hAnsi="Calibri" w:cs="Calibri"/>
        </w:rPr>
        <w:t>Exceptions to the Information Sharing</w:t>
      </w:r>
      <w:r w:rsidR="002A3D5E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Provisions</w:t>
      </w:r>
    </w:p>
    <w:p w14:paraId="6E20609A" w14:textId="009F63D8" w:rsidR="000A5D05" w:rsidRPr="00253C7F" w:rsidRDefault="00920510" w:rsidP="0013267A">
      <w:pPr>
        <w:rPr>
          <w:rFonts w:ascii="Calibri" w:hAnsi="Calibri" w:cs="Calibri"/>
        </w:rPr>
      </w:pPr>
      <w:r w:rsidRPr="00253C7F">
        <w:rPr>
          <w:rFonts w:ascii="Calibri" w:hAnsi="Calibri" w:cs="Calibri"/>
        </w:rPr>
        <w:t>YWCA Housing</w:t>
      </w:r>
      <w:r w:rsidR="000A5D05" w:rsidRPr="00253C7F">
        <w:rPr>
          <w:rFonts w:ascii="Calibri" w:hAnsi="Calibri" w:cs="Calibri"/>
        </w:rPr>
        <w:t xml:space="preserve"> is not permitted </w:t>
      </w:r>
      <w:r w:rsidR="00EA3096" w:rsidRPr="00253C7F">
        <w:rPr>
          <w:rFonts w:ascii="Calibri" w:hAnsi="Calibri" w:cs="Calibri"/>
        </w:rPr>
        <w:t>to share</w:t>
      </w:r>
      <w:r w:rsidR="000A5D05" w:rsidRPr="00253C7F">
        <w:rPr>
          <w:rFonts w:ascii="Calibri" w:hAnsi="Calibri" w:cs="Calibri"/>
        </w:rPr>
        <w:t xml:space="preserve"> excluded information. This is </w:t>
      </w:r>
      <w:r w:rsidR="00EA3096" w:rsidRPr="00253C7F">
        <w:rPr>
          <w:rFonts w:ascii="Calibri" w:hAnsi="Calibri" w:cs="Calibri"/>
        </w:rPr>
        <w:t>because there</w:t>
      </w:r>
      <w:r w:rsidR="000A5D05" w:rsidRPr="00253C7F">
        <w:rPr>
          <w:rFonts w:ascii="Calibri" w:hAnsi="Calibri" w:cs="Calibri"/>
        </w:rPr>
        <w:t xml:space="preserve"> is a range of circumstances </w:t>
      </w:r>
      <w:r w:rsidR="00EA3096" w:rsidRPr="00253C7F">
        <w:rPr>
          <w:rFonts w:ascii="Calibri" w:hAnsi="Calibri" w:cs="Calibri"/>
        </w:rPr>
        <w:t>where confidential</w:t>
      </w:r>
      <w:r w:rsidR="000A5D05" w:rsidRPr="00253C7F">
        <w:rPr>
          <w:rFonts w:ascii="Calibri" w:hAnsi="Calibri" w:cs="Calibri"/>
        </w:rPr>
        <w:t xml:space="preserve"> information should not </w:t>
      </w:r>
      <w:r w:rsidR="00EA3096" w:rsidRPr="00253C7F">
        <w:rPr>
          <w:rFonts w:ascii="Calibri" w:hAnsi="Calibri" w:cs="Calibri"/>
        </w:rPr>
        <w:t>be permitted</w:t>
      </w:r>
      <w:r w:rsidR="000A5D05" w:rsidRPr="00253C7F">
        <w:rPr>
          <w:rFonts w:ascii="Calibri" w:hAnsi="Calibri" w:cs="Calibri"/>
        </w:rPr>
        <w:t xml:space="preserve"> to be shared under Part 5A.</w:t>
      </w:r>
    </w:p>
    <w:p w14:paraId="6B26E310" w14:textId="77777777" w:rsidR="000A5D05" w:rsidRPr="00253C7F" w:rsidRDefault="000A5D05" w:rsidP="0013267A">
      <w:pPr>
        <w:rPr>
          <w:rFonts w:ascii="Calibri" w:hAnsi="Calibri" w:cs="Calibri"/>
          <w:b/>
          <w:bCs/>
        </w:rPr>
      </w:pPr>
      <w:r w:rsidRPr="00253C7F">
        <w:rPr>
          <w:rFonts w:ascii="Calibri" w:hAnsi="Calibri" w:cs="Calibri"/>
          <w:b/>
          <w:bCs/>
        </w:rPr>
        <w:t>Excluded information</w:t>
      </w:r>
    </w:p>
    <w:p w14:paraId="6AA7B3BA" w14:textId="4466A8BF" w:rsidR="000A5D05" w:rsidRPr="00253C7F" w:rsidRDefault="000A5D05" w:rsidP="0013267A">
      <w:pPr>
        <w:rPr>
          <w:rFonts w:ascii="Calibri" w:hAnsi="Calibri" w:cs="Calibri"/>
        </w:rPr>
      </w:pPr>
      <w:r w:rsidRPr="00253C7F">
        <w:rPr>
          <w:rFonts w:ascii="Calibri" w:hAnsi="Calibri" w:cs="Calibri"/>
        </w:rPr>
        <w:t xml:space="preserve">Information that is excluded and should not </w:t>
      </w:r>
      <w:r w:rsidR="00EA3096" w:rsidRPr="00253C7F">
        <w:rPr>
          <w:rFonts w:ascii="Calibri" w:hAnsi="Calibri" w:cs="Calibri"/>
        </w:rPr>
        <w:t>be shared</w:t>
      </w:r>
      <w:r w:rsidRPr="00253C7F">
        <w:rPr>
          <w:rFonts w:ascii="Calibri" w:hAnsi="Calibri" w:cs="Calibri"/>
        </w:rPr>
        <w:t xml:space="preserve"> is information could be </w:t>
      </w:r>
      <w:r w:rsidR="00EA3096" w:rsidRPr="00253C7F">
        <w:rPr>
          <w:rFonts w:ascii="Calibri" w:hAnsi="Calibri" w:cs="Calibri"/>
        </w:rPr>
        <w:t>reasonably expected</w:t>
      </w:r>
      <w:r w:rsidRPr="00253C7F">
        <w:rPr>
          <w:rFonts w:ascii="Calibri" w:hAnsi="Calibri" w:cs="Calibri"/>
        </w:rPr>
        <w:t xml:space="preserve"> to result in any of the </w:t>
      </w:r>
      <w:r w:rsidR="00EA3096" w:rsidRPr="00253C7F">
        <w:rPr>
          <w:rFonts w:ascii="Calibri" w:hAnsi="Calibri" w:cs="Calibri"/>
        </w:rPr>
        <w:t>following outcomes</w:t>
      </w:r>
      <w:r w:rsidRPr="00253C7F">
        <w:rPr>
          <w:rFonts w:ascii="Calibri" w:hAnsi="Calibri" w:cs="Calibri"/>
        </w:rPr>
        <w:t>:</w:t>
      </w:r>
    </w:p>
    <w:p w14:paraId="192556EC" w14:textId="0EFCAE5F" w:rsidR="000A5D05" w:rsidRPr="00253C7F" w:rsidRDefault="000A5D05" w:rsidP="00487C60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t xml:space="preserve">Endanger a person’s life or result </w:t>
      </w:r>
      <w:r w:rsidR="00EA3096" w:rsidRPr="00253C7F">
        <w:rPr>
          <w:rFonts w:ascii="Calibri" w:hAnsi="Calibri" w:cs="Calibri"/>
        </w:rPr>
        <w:t>in physical</w:t>
      </w:r>
      <w:r w:rsidRPr="00253C7F">
        <w:rPr>
          <w:rFonts w:ascii="Calibri" w:hAnsi="Calibri" w:cs="Calibri"/>
        </w:rPr>
        <w:t xml:space="preserve"> injury. (e.g. the address of </w:t>
      </w:r>
      <w:r w:rsidR="00EA3096" w:rsidRPr="00253C7F">
        <w:rPr>
          <w:rFonts w:ascii="Calibri" w:hAnsi="Calibri" w:cs="Calibri"/>
        </w:rPr>
        <w:t>the victim</w:t>
      </w:r>
      <w:r w:rsidRPr="00253C7F">
        <w:rPr>
          <w:rFonts w:ascii="Calibri" w:hAnsi="Calibri" w:cs="Calibri"/>
        </w:rPr>
        <w:t xml:space="preserve">-survivor could alert a </w:t>
      </w:r>
      <w:r w:rsidR="00EA3096" w:rsidRPr="00253C7F">
        <w:rPr>
          <w:rFonts w:ascii="Calibri" w:hAnsi="Calibri" w:cs="Calibri"/>
        </w:rPr>
        <w:t>person known</w:t>
      </w:r>
      <w:r w:rsidRPr="00253C7F">
        <w:rPr>
          <w:rFonts w:ascii="Calibri" w:hAnsi="Calibri" w:cs="Calibri"/>
        </w:rPr>
        <w:t xml:space="preserve"> to pose a threat to </w:t>
      </w:r>
      <w:r w:rsidR="00EA3096" w:rsidRPr="00253C7F">
        <w:rPr>
          <w:rFonts w:ascii="Calibri" w:hAnsi="Calibri" w:cs="Calibri"/>
        </w:rPr>
        <w:t>their whereabouts</w:t>
      </w:r>
      <w:r w:rsidRPr="00253C7F">
        <w:rPr>
          <w:rFonts w:ascii="Calibri" w:hAnsi="Calibri" w:cs="Calibri"/>
        </w:rPr>
        <w:t xml:space="preserve">, then this info should not </w:t>
      </w:r>
      <w:r w:rsidR="00EA3096" w:rsidRPr="00253C7F">
        <w:rPr>
          <w:rFonts w:ascii="Calibri" w:hAnsi="Calibri" w:cs="Calibri"/>
        </w:rPr>
        <w:t>be shared</w:t>
      </w:r>
      <w:r w:rsidRPr="00253C7F">
        <w:rPr>
          <w:rFonts w:ascii="Calibri" w:hAnsi="Calibri" w:cs="Calibri"/>
        </w:rPr>
        <w:t>.)</w:t>
      </w:r>
    </w:p>
    <w:p w14:paraId="661DFF89" w14:textId="6CA269BA" w:rsidR="000A5D05" w:rsidRPr="00253C7F" w:rsidRDefault="000A5D05" w:rsidP="00487C60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t xml:space="preserve">Prejudice the investigation of a breach </w:t>
      </w:r>
      <w:r w:rsidR="00EA3096" w:rsidRPr="00253C7F">
        <w:rPr>
          <w:rFonts w:ascii="Calibri" w:hAnsi="Calibri" w:cs="Calibri"/>
        </w:rPr>
        <w:t>or possible</w:t>
      </w:r>
      <w:r w:rsidRPr="00253C7F">
        <w:rPr>
          <w:rFonts w:ascii="Calibri" w:hAnsi="Calibri" w:cs="Calibri"/>
        </w:rPr>
        <w:t xml:space="preserve"> breach of the law, or </w:t>
      </w:r>
      <w:r w:rsidR="00EA3096" w:rsidRPr="00253C7F">
        <w:rPr>
          <w:rFonts w:ascii="Calibri" w:hAnsi="Calibri" w:cs="Calibri"/>
        </w:rPr>
        <w:t>the enforcement</w:t>
      </w:r>
      <w:r w:rsidRPr="00253C7F">
        <w:rPr>
          <w:rFonts w:ascii="Calibri" w:hAnsi="Calibri" w:cs="Calibri"/>
        </w:rPr>
        <w:t xml:space="preserve"> or proper administration </w:t>
      </w:r>
      <w:r w:rsidR="00EA3096" w:rsidRPr="00253C7F">
        <w:rPr>
          <w:rFonts w:ascii="Calibri" w:hAnsi="Calibri" w:cs="Calibri"/>
        </w:rPr>
        <w:t>of the</w:t>
      </w:r>
      <w:r w:rsidRPr="00253C7F">
        <w:rPr>
          <w:rFonts w:ascii="Calibri" w:hAnsi="Calibri" w:cs="Calibri"/>
        </w:rPr>
        <w:t xml:space="preserve"> law in a particular instance. (</w:t>
      </w:r>
      <w:r w:rsidR="00EA3096" w:rsidRPr="00253C7F">
        <w:rPr>
          <w:rFonts w:ascii="Calibri" w:hAnsi="Calibri" w:cs="Calibri"/>
        </w:rPr>
        <w:t>e.g. Information</w:t>
      </w:r>
      <w:r w:rsidRPr="00253C7F">
        <w:rPr>
          <w:rFonts w:ascii="Calibri" w:hAnsi="Calibri" w:cs="Calibri"/>
        </w:rPr>
        <w:t xml:space="preserve"> reveals the details of a police</w:t>
      </w:r>
      <w:r w:rsidR="004D4D49" w:rsidRPr="00253C7F">
        <w:rPr>
          <w:rFonts w:ascii="Calibri" w:hAnsi="Calibri" w:cs="Calibri"/>
        </w:rPr>
        <w:t xml:space="preserve"> </w:t>
      </w:r>
      <w:r w:rsidRPr="00253C7F">
        <w:rPr>
          <w:rFonts w:ascii="Calibri" w:hAnsi="Calibri" w:cs="Calibri"/>
        </w:rPr>
        <w:t>investigation.)</w:t>
      </w:r>
    </w:p>
    <w:p w14:paraId="63CDBDAF" w14:textId="1B9E6605" w:rsidR="000A5D05" w:rsidRPr="00253C7F" w:rsidRDefault="000A5D05" w:rsidP="00487C60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t xml:space="preserve">Prejudice a coronial inquest or </w:t>
      </w:r>
      <w:r w:rsidR="004D4D49" w:rsidRPr="00253C7F">
        <w:rPr>
          <w:rFonts w:ascii="Calibri" w:hAnsi="Calibri" w:cs="Calibri"/>
        </w:rPr>
        <w:t>inquiry, the</w:t>
      </w:r>
      <w:r w:rsidRPr="00253C7F">
        <w:rPr>
          <w:rFonts w:ascii="Calibri" w:hAnsi="Calibri" w:cs="Calibri"/>
        </w:rPr>
        <w:t xml:space="preserve"> fair trial of a person or the </w:t>
      </w:r>
      <w:r w:rsidR="004D4D49" w:rsidRPr="00253C7F">
        <w:rPr>
          <w:rFonts w:ascii="Calibri" w:hAnsi="Calibri" w:cs="Calibri"/>
        </w:rPr>
        <w:t>impartial adjudication</w:t>
      </w:r>
      <w:r w:rsidRPr="00253C7F">
        <w:rPr>
          <w:rFonts w:ascii="Calibri" w:hAnsi="Calibri" w:cs="Calibri"/>
        </w:rPr>
        <w:t xml:space="preserve"> of a particular case. (</w:t>
      </w:r>
      <w:r w:rsidR="004D4D49" w:rsidRPr="00253C7F">
        <w:rPr>
          <w:rFonts w:ascii="Calibri" w:hAnsi="Calibri" w:cs="Calibri"/>
        </w:rPr>
        <w:t>e.g. Information</w:t>
      </w:r>
      <w:r w:rsidRPr="00253C7F">
        <w:rPr>
          <w:rFonts w:ascii="Calibri" w:hAnsi="Calibri" w:cs="Calibri"/>
        </w:rPr>
        <w:t xml:space="preserve"> was cited as evidence in </w:t>
      </w:r>
      <w:r w:rsidR="004D4D49" w:rsidRPr="00253C7F">
        <w:rPr>
          <w:rFonts w:ascii="Calibri" w:hAnsi="Calibri" w:cs="Calibri"/>
        </w:rPr>
        <w:t>a closed</w:t>
      </w:r>
      <w:r w:rsidRPr="00253C7F">
        <w:rPr>
          <w:rFonts w:ascii="Calibri" w:hAnsi="Calibri" w:cs="Calibri"/>
        </w:rPr>
        <w:t xml:space="preserve"> session of the court.)</w:t>
      </w:r>
    </w:p>
    <w:p w14:paraId="0E01316C" w14:textId="1C60ECF1" w:rsidR="000A5D05" w:rsidRPr="00253C7F" w:rsidRDefault="000A5D05" w:rsidP="00487C60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lastRenderedPageBreak/>
        <w:t xml:space="preserve">Disclose the contents of a document or </w:t>
      </w:r>
      <w:r w:rsidR="004D4D49" w:rsidRPr="00253C7F">
        <w:rPr>
          <w:rFonts w:ascii="Calibri" w:hAnsi="Calibri" w:cs="Calibri"/>
        </w:rPr>
        <w:t>a communication</w:t>
      </w:r>
      <w:r w:rsidRPr="00253C7F">
        <w:rPr>
          <w:rFonts w:ascii="Calibri" w:hAnsi="Calibri" w:cs="Calibri"/>
        </w:rPr>
        <w:t xml:space="preserve"> that would be </w:t>
      </w:r>
      <w:r w:rsidR="004D4D49" w:rsidRPr="00253C7F">
        <w:rPr>
          <w:rFonts w:ascii="Calibri" w:hAnsi="Calibri" w:cs="Calibri"/>
        </w:rPr>
        <w:t>privileged from</w:t>
      </w:r>
      <w:r w:rsidRPr="00253C7F">
        <w:rPr>
          <w:rFonts w:ascii="Calibri" w:hAnsi="Calibri" w:cs="Calibri"/>
        </w:rPr>
        <w:t xml:space="preserve"> production in legal proceedings </w:t>
      </w:r>
      <w:r w:rsidR="004D4D49" w:rsidRPr="00253C7F">
        <w:rPr>
          <w:rFonts w:ascii="Calibri" w:hAnsi="Calibri" w:cs="Calibri"/>
        </w:rPr>
        <w:t>on the</w:t>
      </w:r>
      <w:r w:rsidRPr="00253C7F">
        <w:rPr>
          <w:rFonts w:ascii="Calibri" w:hAnsi="Calibri" w:cs="Calibri"/>
        </w:rPr>
        <w:t xml:space="preserve"> ground of legal professional </w:t>
      </w:r>
      <w:r w:rsidR="004D4D49" w:rsidRPr="00253C7F">
        <w:rPr>
          <w:rFonts w:ascii="Calibri" w:hAnsi="Calibri" w:cs="Calibri"/>
        </w:rPr>
        <w:t>privilege or</w:t>
      </w:r>
      <w:r w:rsidRPr="00253C7F">
        <w:rPr>
          <w:rFonts w:ascii="Calibri" w:hAnsi="Calibri" w:cs="Calibri"/>
        </w:rPr>
        <w:t xml:space="preserve"> client legal privilege.</w:t>
      </w:r>
    </w:p>
    <w:p w14:paraId="4580F233" w14:textId="7AB44AC7" w:rsidR="000A5D05" w:rsidRPr="00253C7F" w:rsidRDefault="000A5D05" w:rsidP="00487C60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t xml:space="preserve">Disclose, or enable a person to </w:t>
      </w:r>
      <w:r w:rsidR="004D4D49" w:rsidRPr="00253C7F">
        <w:rPr>
          <w:rFonts w:ascii="Calibri" w:hAnsi="Calibri" w:cs="Calibri"/>
        </w:rPr>
        <w:t>ascertain, the</w:t>
      </w:r>
      <w:r w:rsidRPr="00253C7F">
        <w:rPr>
          <w:rFonts w:ascii="Calibri" w:hAnsi="Calibri" w:cs="Calibri"/>
        </w:rPr>
        <w:t xml:space="preserve"> identity of a confidential source </w:t>
      </w:r>
      <w:r w:rsidR="004D4D49" w:rsidRPr="00253C7F">
        <w:rPr>
          <w:rFonts w:ascii="Calibri" w:hAnsi="Calibri" w:cs="Calibri"/>
        </w:rPr>
        <w:t>of information</w:t>
      </w:r>
      <w:r w:rsidRPr="00253C7F">
        <w:rPr>
          <w:rFonts w:ascii="Calibri" w:hAnsi="Calibri" w:cs="Calibri"/>
        </w:rPr>
        <w:t xml:space="preserve"> in relation to </w:t>
      </w:r>
      <w:r w:rsidR="004D4D49" w:rsidRPr="00253C7F">
        <w:rPr>
          <w:rFonts w:ascii="Calibri" w:hAnsi="Calibri" w:cs="Calibri"/>
        </w:rPr>
        <w:t>the enforcement</w:t>
      </w:r>
      <w:r w:rsidRPr="00253C7F">
        <w:rPr>
          <w:rFonts w:ascii="Calibri" w:hAnsi="Calibri" w:cs="Calibri"/>
        </w:rPr>
        <w:t xml:space="preserve"> or administration of the law.</w:t>
      </w:r>
    </w:p>
    <w:p w14:paraId="7C5C6832" w14:textId="3FFEA5C7" w:rsidR="000A5D05" w:rsidRPr="00253C7F" w:rsidRDefault="000A5D05" w:rsidP="00487C60">
      <w:pPr>
        <w:pStyle w:val="ListParagraph"/>
        <w:numPr>
          <w:ilvl w:val="0"/>
          <w:numId w:val="44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t xml:space="preserve">(e.g. information is known only to </w:t>
      </w:r>
      <w:r w:rsidR="004D4D49" w:rsidRPr="00253C7F">
        <w:rPr>
          <w:rFonts w:ascii="Calibri" w:hAnsi="Calibri" w:cs="Calibri"/>
        </w:rPr>
        <w:t>a particular</w:t>
      </w:r>
      <w:r w:rsidRPr="00253C7F">
        <w:rPr>
          <w:rFonts w:ascii="Calibri" w:hAnsi="Calibri" w:cs="Calibri"/>
        </w:rPr>
        <w:t xml:space="preserve"> person, their identity as </w:t>
      </w:r>
      <w:r w:rsidR="004D4D49" w:rsidRPr="00253C7F">
        <w:rPr>
          <w:rFonts w:ascii="Calibri" w:hAnsi="Calibri" w:cs="Calibri"/>
        </w:rPr>
        <w:t>a confidential</w:t>
      </w:r>
      <w:r w:rsidRPr="00253C7F">
        <w:rPr>
          <w:rFonts w:ascii="Calibri" w:hAnsi="Calibri" w:cs="Calibri"/>
        </w:rPr>
        <w:t xml:space="preserve"> source could be </w:t>
      </w:r>
      <w:r w:rsidR="004D4D49" w:rsidRPr="00253C7F">
        <w:rPr>
          <w:rFonts w:ascii="Calibri" w:hAnsi="Calibri" w:cs="Calibri"/>
        </w:rPr>
        <w:t>ascertained if</w:t>
      </w:r>
      <w:r w:rsidRPr="00253C7F">
        <w:rPr>
          <w:rFonts w:ascii="Calibri" w:hAnsi="Calibri" w:cs="Calibri"/>
        </w:rPr>
        <w:t xml:space="preserve"> that information was shared.)</w:t>
      </w:r>
    </w:p>
    <w:p w14:paraId="020D8188" w14:textId="01856C4B" w:rsidR="000A5D05" w:rsidRPr="00253C7F" w:rsidRDefault="000A5D05" w:rsidP="00487C60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t xml:space="preserve">Contravene a court order or law </w:t>
      </w:r>
      <w:r w:rsidR="004D4D49" w:rsidRPr="00253C7F">
        <w:rPr>
          <w:rFonts w:ascii="Calibri" w:hAnsi="Calibri" w:cs="Calibri"/>
        </w:rPr>
        <w:t>that prohibits</w:t>
      </w:r>
      <w:r w:rsidRPr="00253C7F">
        <w:rPr>
          <w:rFonts w:ascii="Calibri" w:hAnsi="Calibri" w:cs="Calibri"/>
        </w:rPr>
        <w:t xml:space="preserve"> or restricts the publication </w:t>
      </w:r>
      <w:r w:rsidR="004D4D49" w:rsidRPr="00253C7F">
        <w:rPr>
          <w:rFonts w:ascii="Calibri" w:hAnsi="Calibri" w:cs="Calibri"/>
        </w:rPr>
        <w:t>or other</w:t>
      </w:r>
      <w:r w:rsidRPr="00253C7F">
        <w:rPr>
          <w:rFonts w:ascii="Calibri" w:hAnsi="Calibri" w:cs="Calibri"/>
        </w:rPr>
        <w:t xml:space="preserve"> disclosure of information </w:t>
      </w:r>
      <w:r w:rsidR="004D4D49" w:rsidRPr="00253C7F">
        <w:rPr>
          <w:rFonts w:ascii="Calibri" w:hAnsi="Calibri" w:cs="Calibri"/>
        </w:rPr>
        <w:t>in connection</w:t>
      </w:r>
      <w:r w:rsidRPr="00253C7F">
        <w:rPr>
          <w:rFonts w:ascii="Calibri" w:hAnsi="Calibri" w:cs="Calibri"/>
        </w:rPr>
        <w:t xml:space="preserve"> with any proceeding.</w:t>
      </w:r>
    </w:p>
    <w:p w14:paraId="1B071E57" w14:textId="24FA9BD1" w:rsidR="001D7BED" w:rsidRPr="00253C7F" w:rsidRDefault="000A5D05" w:rsidP="00487C60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253C7F">
        <w:rPr>
          <w:rFonts w:ascii="Calibri" w:hAnsi="Calibri" w:cs="Calibri"/>
        </w:rPr>
        <w:t>Contravene the public interest (</w:t>
      </w:r>
      <w:r w:rsidR="002A3D5E" w:rsidRPr="00253C7F">
        <w:rPr>
          <w:rFonts w:ascii="Calibri" w:hAnsi="Calibri" w:cs="Calibri"/>
        </w:rPr>
        <w:t>e.g. Information</w:t>
      </w:r>
      <w:r w:rsidRPr="00253C7F">
        <w:rPr>
          <w:rFonts w:ascii="Calibri" w:hAnsi="Calibri" w:cs="Calibri"/>
        </w:rPr>
        <w:t xml:space="preserve"> that could reveal </w:t>
      </w:r>
      <w:r w:rsidR="002A3D5E" w:rsidRPr="00253C7F">
        <w:rPr>
          <w:rFonts w:ascii="Calibri" w:hAnsi="Calibri" w:cs="Calibri"/>
        </w:rPr>
        <w:t>covert investigative</w:t>
      </w:r>
      <w:r w:rsidRPr="00253C7F">
        <w:rPr>
          <w:rFonts w:ascii="Calibri" w:hAnsi="Calibri" w:cs="Calibri"/>
        </w:rPr>
        <w:t xml:space="preserve"> techniques.).</w:t>
      </w:r>
    </w:p>
    <w:p w14:paraId="194033D1" w14:textId="77777777" w:rsidR="00392C0C" w:rsidRPr="00253C7F" w:rsidRDefault="00392C0C" w:rsidP="0013267A">
      <w:pPr>
        <w:rPr>
          <w:rFonts w:ascii="Calibri" w:eastAsia="Georgia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227"/>
      </w:tblGrid>
      <w:tr w:rsidR="00871F5D" w:rsidRPr="00253C7F" w14:paraId="47DBC91E" w14:textId="77777777" w:rsidTr="00D54CA1">
        <w:trPr>
          <w:trHeight w:val="455"/>
        </w:trPr>
        <w:tc>
          <w:tcPr>
            <w:tcW w:w="10057" w:type="dxa"/>
            <w:gridSpan w:val="2"/>
            <w:shd w:val="clear" w:color="auto" w:fill="E8D7ED"/>
          </w:tcPr>
          <w:p w14:paraId="4F10856F" w14:textId="77777777" w:rsidR="00871F5D" w:rsidRPr="00253C7F" w:rsidRDefault="00871F5D" w:rsidP="0013267A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Document Control Data</w:t>
            </w:r>
          </w:p>
        </w:tc>
      </w:tr>
      <w:tr w:rsidR="00871F5D" w:rsidRPr="00253C7F" w14:paraId="295C4EC2" w14:textId="77777777" w:rsidTr="00D54CA1">
        <w:trPr>
          <w:trHeight w:val="455"/>
        </w:trPr>
        <w:tc>
          <w:tcPr>
            <w:tcW w:w="10057" w:type="dxa"/>
            <w:gridSpan w:val="2"/>
            <w:shd w:val="clear" w:color="auto" w:fill="E8D7ED"/>
          </w:tcPr>
          <w:p w14:paraId="55BF5CEA" w14:textId="77777777" w:rsidR="00871F5D" w:rsidRPr="00253C7F" w:rsidRDefault="00871F5D" w:rsidP="0013267A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Policy Framework</w:t>
            </w:r>
          </w:p>
        </w:tc>
      </w:tr>
      <w:tr w:rsidR="00871F5D" w:rsidRPr="00253C7F" w14:paraId="257D9FF1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55462278" w14:textId="77777777" w:rsidR="00871F5D" w:rsidRPr="00253C7F" w:rsidRDefault="00392C0C" w:rsidP="0013267A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Responsible Body</w:t>
            </w:r>
          </w:p>
        </w:tc>
        <w:tc>
          <w:tcPr>
            <w:tcW w:w="7227" w:type="dxa"/>
            <w:shd w:val="clear" w:color="auto" w:fill="auto"/>
          </w:tcPr>
          <w:p w14:paraId="7EA5460F" w14:textId="31A4B289" w:rsidR="00871F5D" w:rsidRPr="00253C7F" w:rsidRDefault="00567302" w:rsidP="0013267A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 xml:space="preserve">General Manager, Housing </w:t>
            </w:r>
          </w:p>
        </w:tc>
      </w:tr>
      <w:tr w:rsidR="00871F5D" w:rsidRPr="00253C7F" w14:paraId="5A63C2C1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5F6DA901" w14:textId="77777777" w:rsidR="00871F5D" w:rsidRPr="00253C7F" w:rsidRDefault="00392C0C" w:rsidP="0013267A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Accountable Officer</w:t>
            </w:r>
          </w:p>
        </w:tc>
        <w:tc>
          <w:tcPr>
            <w:tcW w:w="7227" w:type="dxa"/>
            <w:shd w:val="clear" w:color="auto" w:fill="auto"/>
          </w:tcPr>
          <w:p w14:paraId="0CF97E02" w14:textId="685081B0" w:rsidR="00871F5D" w:rsidRPr="00253C7F" w:rsidRDefault="00567302" w:rsidP="0013267A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 xml:space="preserve">General Manager, Housing </w:t>
            </w:r>
          </w:p>
        </w:tc>
      </w:tr>
      <w:tr w:rsidR="00392C0C" w:rsidRPr="00253C7F" w14:paraId="421E514A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40335083" w14:textId="77777777" w:rsidR="00392C0C" w:rsidRPr="00253C7F" w:rsidRDefault="00392C0C" w:rsidP="0013267A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Application</w:t>
            </w:r>
          </w:p>
        </w:tc>
        <w:tc>
          <w:tcPr>
            <w:tcW w:w="7227" w:type="dxa"/>
            <w:shd w:val="clear" w:color="auto" w:fill="auto"/>
          </w:tcPr>
          <w:p w14:paraId="0BA488BC" w14:textId="77777777" w:rsidR="00392C0C" w:rsidRPr="00253C7F" w:rsidRDefault="00392C0C" w:rsidP="0013267A">
            <w:pPr>
              <w:rPr>
                <w:rFonts w:ascii="Calibri" w:hAnsi="Calibri" w:cs="Calibri"/>
              </w:rPr>
            </w:pPr>
          </w:p>
        </w:tc>
      </w:tr>
      <w:tr w:rsidR="00392C0C" w:rsidRPr="00253C7F" w14:paraId="5BE51C38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2021582E" w14:textId="77777777" w:rsidR="00392C0C" w:rsidRPr="00253C7F" w:rsidRDefault="00392C0C" w:rsidP="0013267A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Supersedes</w:t>
            </w:r>
          </w:p>
        </w:tc>
        <w:tc>
          <w:tcPr>
            <w:tcW w:w="7227" w:type="dxa"/>
            <w:shd w:val="clear" w:color="auto" w:fill="auto"/>
          </w:tcPr>
          <w:p w14:paraId="3A409D73" w14:textId="77777777" w:rsidR="00392C0C" w:rsidRPr="00253C7F" w:rsidRDefault="00392C0C" w:rsidP="0013267A">
            <w:pPr>
              <w:rPr>
                <w:rFonts w:ascii="Calibri" w:hAnsi="Calibri" w:cs="Calibri"/>
              </w:rPr>
            </w:pPr>
          </w:p>
        </w:tc>
      </w:tr>
      <w:tr w:rsidR="00392C0C" w:rsidRPr="00253C7F" w14:paraId="5C423E45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7F786935" w14:textId="77777777" w:rsidR="00392C0C" w:rsidRPr="00253C7F" w:rsidRDefault="00392C0C" w:rsidP="0013267A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Associated documents</w:t>
            </w:r>
          </w:p>
        </w:tc>
        <w:tc>
          <w:tcPr>
            <w:tcW w:w="7227" w:type="dxa"/>
            <w:shd w:val="clear" w:color="auto" w:fill="auto"/>
          </w:tcPr>
          <w:p w14:paraId="40FD03C7" w14:textId="77777777" w:rsidR="002A3D5E" w:rsidRPr="00253C7F" w:rsidRDefault="002A3D5E" w:rsidP="002A3D5E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Family Violence Policy</w:t>
            </w:r>
          </w:p>
          <w:p w14:paraId="4586B0D9" w14:textId="77777777" w:rsidR="002A3D5E" w:rsidRPr="00253C7F" w:rsidRDefault="002A3D5E" w:rsidP="002A3D5E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• Family Violence Procedure</w:t>
            </w:r>
          </w:p>
          <w:p w14:paraId="5B3B6094" w14:textId="77777777" w:rsidR="002A3D5E" w:rsidRPr="00253C7F" w:rsidRDefault="002A3D5E" w:rsidP="002A3D5E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• Privacy and Confidentiality Policy</w:t>
            </w:r>
          </w:p>
          <w:p w14:paraId="4969006D" w14:textId="740FCE4F" w:rsidR="00063510" w:rsidRPr="00253C7F" w:rsidRDefault="002A3D5E" w:rsidP="0013267A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• Tenancy Management Policy</w:t>
            </w:r>
          </w:p>
        </w:tc>
      </w:tr>
      <w:tr w:rsidR="00392C0C" w:rsidRPr="00253C7F" w14:paraId="3EDDB103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745BD3C0" w14:textId="77777777" w:rsidR="00392C0C" w:rsidRPr="00253C7F" w:rsidRDefault="00392C0C" w:rsidP="0013267A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Legislation</w:t>
            </w:r>
          </w:p>
        </w:tc>
        <w:tc>
          <w:tcPr>
            <w:tcW w:w="7227" w:type="dxa"/>
            <w:shd w:val="clear" w:color="auto" w:fill="auto"/>
          </w:tcPr>
          <w:p w14:paraId="43BA37B8" w14:textId="77777777" w:rsidR="002A3D5E" w:rsidRPr="00253C7F" w:rsidRDefault="002A3D5E" w:rsidP="002A3D5E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Family Violence Protection Act (FVPA),2008</w:t>
            </w:r>
          </w:p>
          <w:p w14:paraId="59F878B1" w14:textId="61EC8F0C" w:rsidR="002A3D5E" w:rsidRPr="00253C7F" w:rsidRDefault="002A3D5E" w:rsidP="002A3D5E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• Family Violence Information Sharing Scheme Ministerial Guidelines</w:t>
            </w:r>
          </w:p>
          <w:p w14:paraId="01D7622B" w14:textId="4AA40309" w:rsidR="00392C0C" w:rsidRPr="00253C7F" w:rsidRDefault="002A3D5E" w:rsidP="0013267A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• Child Information Sharing Ministerial Guidelines</w:t>
            </w:r>
          </w:p>
        </w:tc>
      </w:tr>
    </w:tbl>
    <w:p w14:paraId="59DC8C11" w14:textId="77777777" w:rsidR="00871F5D" w:rsidRPr="00253C7F" w:rsidRDefault="00871F5D" w:rsidP="00871F5D">
      <w:pPr>
        <w:pStyle w:val="BodyText"/>
        <w:ind w:left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409"/>
        <w:gridCol w:w="2409"/>
        <w:gridCol w:w="2409"/>
      </w:tblGrid>
      <w:tr w:rsidR="00392C0C" w:rsidRPr="00253C7F" w14:paraId="12D01145" w14:textId="77777777" w:rsidTr="00D54CA1">
        <w:trPr>
          <w:trHeight w:val="455"/>
        </w:trPr>
        <w:tc>
          <w:tcPr>
            <w:tcW w:w="10057" w:type="dxa"/>
            <w:gridSpan w:val="4"/>
            <w:shd w:val="clear" w:color="auto" w:fill="E8D7ED"/>
          </w:tcPr>
          <w:p w14:paraId="7CF6600F" w14:textId="77777777" w:rsidR="00392C0C" w:rsidRPr="00253C7F" w:rsidRDefault="00392C0C" w:rsidP="007D764E">
            <w:pPr>
              <w:pStyle w:val="Heading2"/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Approval and Amendment History</w:t>
            </w:r>
          </w:p>
        </w:tc>
      </w:tr>
      <w:tr w:rsidR="00392C0C" w:rsidRPr="00253C7F" w14:paraId="6E6826DB" w14:textId="77777777" w:rsidTr="00D54CA1">
        <w:trPr>
          <w:trHeight w:val="455"/>
        </w:trPr>
        <w:tc>
          <w:tcPr>
            <w:tcW w:w="10057" w:type="dxa"/>
            <w:gridSpan w:val="4"/>
            <w:shd w:val="clear" w:color="auto" w:fill="E8D7ED"/>
          </w:tcPr>
          <w:p w14:paraId="5333343F" w14:textId="77777777" w:rsidR="00392C0C" w:rsidRPr="00253C7F" w:rsidRDefault="00392C0C" w:rsidP="007D764E">
            <w:pPr>
              <w:pStyle w:val="Heading2"/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Review period – 2 years</w:t>
            </w:r>
          </w:p>
        </w:tc>
      </w:tr>
      <w:tr w:rsidR="00392C0C" w:rsidRPr="00253C7F" w14:paraId="63E6AE39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2CA794D3" w14:textId="77777777" w:rsidR="00392C0C" w:rsidRPr="00253C7F" w:rsidRDefault="00392C0C" w:rsidP="002D6EF8">
            <w:pPr>
              <w:rPr>
                <w:rFonts w:ascii="Calibri" w:hAnsi="Calibri" w:cs="Calibri"/>
                <w:b/>
              </w:rPr>
            </w:pPr>
            <w:r w:rsidRPr="00253C7F">
              <w:rPr>
                <w:rFonts w:ascii="Calibri" w:hAnsi="Calibri" w:cs="Calibri"/>
                <w:b/>
              </w:rPr>
              <w:t>Approval Date</w:t>
            </w:r>
          </w:p>
        </w:tc>
        <w:tc>
          <w:tcPr>
            <w:tcW w:w="2409" w:type="dxa"/>
            <w:shd w:val="clear" w:color="auto" w:fill="auto"/>
          </w:tcPr>
          <w:p w14:paraId="34052078" w14:textId="77777777" w:rsidR="00392C0C" w:rsidRPr="00253C7F" w:rsidRDefault="00392C0C" w:rsidP="002D6EF8">
            <w:pPr>
              <w:rPr>
                <w:rFonts w:ascii="Calibri" w:hAnsi="Calibri" w:cs="Calibri"/>
                <w:b/>
              </w:rPr>
            </w:pPr>
            <w:r w:rsidRPr="00253C7F">
              <w:rPr>
                <w:rFonts w:ascii="Calibri" w:hAnsi="Calibri" w:cs="Calibri"/>
                <w:b/>
              </w:rPr>
              <w:t>Version</w:t>
            </w:r>
          </w:p>
        </w:tc>
        <w:tc>
          <w:tcPr>
            <w:tcW w:w="2409" w:type="dxa"/>
            <w:shd w:val="clear" w:color="auto" w:fill="auto"/>
          </w:tcPr>
          <w:p w14:paraId="43BB6FD0" w14:textId="77777777" w:rsidR="00392C0C" w:rsidRPr="00253C7F" w:rsidRDefault="00392C0C" w:rsidP="002D6EF8">
            <w:pPr>
              <w:rPr>
                <w:rFonts w:ascii="Calibri" w:hAnsi="Calibri" w:cs="Calibri"/>
                <w:b/>
              </w:rPr>
            </w:pPr>
            <w:r w:rsidRPr="00253C7F">
              <w:rPr>
                <w:rFonts w:ascii="Calibri" w:hAnsi="Calibri" w:cs="Calibri"/>
                <w:b/>
              </w:rPr>
              <w:t>Amendments</w:t>
            </w:r>
          </w:p>
        </w:tc>
        <w:tc>
          <w:tcPr>
            <w:tcW w:w="2409" w:type="dxa"/>
            <w:shd w:val="clear" w:color="auto" w:fill="auto"/>
          </w:tcPr>
          <w:p w14:paraId="08BD5EB3" w14:textId="77777777" w:rsidR="00392C0C" w:rsidRPr="00253C7F" w:rsidRDefault="00392C0C" w:rsidP="002D6EF8">
            <w:pPr>
              <w:rPr>
                <w:rFonts w:ascii="Calibri" w:hAnsi="Calibri" w:cs="Calibri"/>
                <w:b/>
              </w:rPr>
            </w:pPr>
            <w:r w:rsidRPr="00253C7F">
              <w:rPr>
                <w:rFonts w:ascii="Calibri" w:hAnsi="Calibri" w:cs="Calibri"/>
                <w:b/>
              </w:rPr>
              <w:t>Next Review</w:t>
            </w:r>
          </w:p>
        </w:tc>
      </w:tr>
      <w:tr w:rsidR="00392C0C" w:rsidRPr="00253C7F" w14:paraId="42766747" w14:textId="77777777" w:rsidTr="00D54CA1">
        <w:trPr>
          <w:trHeight w:val="455"/>
        </w:trPr>
        <w:tc>
          <w:tcPr>
            <w:tcW w:w="2830" w:type="dxa"/>
            <w:shd w:val="clear" w:color="auto" w:fill="auto"/>
          </w:tcPr>
          <w:p w14:paraId="23B6BF90" w14:textId="22EB2893" w:rsidR="00392C0C" w:rsidRPr="00253C7F" w:rsidRDefault="0092737F" w:rsidP="002D6EF8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30/06/2021</w:t>
            </w:r>
          </w:p>
        </w:tc>
        <w:tc>
          <w:tcPr>
            <w:tcW w:w="2409" w:type="dxa"/>
            <w:shd w:val="clear" w:color="auto" w:fill="auto"/>
          </w:tcPr>
          <w:p w14:paraId="34DFBEA5" w14:textId="77777777" w:rsidR="00392C0C" w:rsidRPr="00253C7F" w:rsidRDefault="00392C0C" w:rsidP="002D6EF8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1.0</w:t>
            </w:r>
          </w:p>
        </w:tc>
        <w:tc>
          <w:tcPr>
            <w:tcW w:w="2409" w:type="dxa"/>
            <w:shd w:val="clear" w:color="auto" w:fill="auto"/>
          </w:tcPr>
          <w:p w14:paraId="06A196CA" w14:textId="77777777" w:rsidR="00392C0C" w:rsidRPr="00253C7F" w:rsidRDefault="00392C0C" w:rsidP="002D6EF8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auto"/>
          </w:tcPr>
          <w:p w14:paraId="00226481" w14:textId="77777777" w:rsidR="00392C0C" w:rsidRPr="00253C7F" w:rsidRDefault="00392C0C" w:rsidP="002D6EF8">
            <w:pPr>
              <w:rPr>
                <w:rFonts w:ascii="Calibri" w:hAnsi="Calibri" w:cs="Calibri"/>
              </w:rPr>
            </w:pPr>
            <w:r w:rsidRPr="00253C7F">
              <w:rPr>
                <w:rFonts w:ascii="Calibri" w:hAnsi="Calibri" w:cs="Calibri"/>
              </w:rPr>
              <w:t>2 years</w:t>
            </w:r>
          </w:p>
        </w:tc>
      </w:tr>
    </w:tbl>
    <w:p w14:paraId="5364F465" w14:textId="77777777" w:rsidR="00392C0C" w:rsidRPr="00253C7F" w:rsidRDefault="00392C0C" w:rsidP="00871F5D">
      <w:pPr>
        <w:pStyle w:val="BodyText"/>
        <w:ind w:left="0"/>
        <w:rPr>
          <w:rFonts w:ascii="Calibri" w:hAnsi="Calibri" w:cs="Calibri"/>
        </w:rPr>
      </w:pPr>
    </w:p>
    <w:sectPr w:rsidR="00392C0C" w:rsidRPr="00253C7F">
      <w:footerReference w:type="default" r:id="rId11"/>
      <w:head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99D4D" w14:textId="77777777" w:rsidR="00BA3CC4" w:rsidRDefault="00BA3CC4">
      <w:pPr>
        <w:spacing w:after="0" w:line="240" w:lineRule="auto"/>
      </w:pPr>
      <w:r>
        <w:separator/>
      </w:r>
    </w:p>
  </w:endnote>
  <w:endnote w:type="continuationSeparator" w:id="0">
    <w:p w14:paraId="5FBC5349" w14:textId="77777777" w:rsidR="00BA3CC4" w:rsidRDefault="00BA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F2BE1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35FEF" w14:textId="77777777" w:rsidR="00BA3CC4" w:rsidRDefault="00BA3CC4">
      <w:pPr>
        <w:spacing w:after="0" w:line="240" w:lineRule="auto"/>
      </w:pPr>
      <w:r>
        <w:separator/>
      </w:r>
    </w:p>
  </w:footnote>
  <w:footnote w:type="continuationSeparator" w:id="0">
    <w:p w14:paraId="2E265BE5" w14:textId="77777777" w:rsidR="00BA3CC4" w:rsidRDefault="00BA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E58E" w14:textId="7DFE4679" w:rsidR="004C6608" w:rsidRPr="00253C7F" w:rsidRDefault="00632D29">
    <w:pPr>
      <w:pStyle w:val="Header"/>
      <w:rPr>
        <w:rFonts w:ascii="Calibri" w:hAnsi="Calibri" w:cs="Calibri"/>
      </w:rPr>
    </w:pPr>
    <w:r w:rsidRPr="00253C7F">
      <w:rPr>
        <w:rFonts w:ascii="Calibri" w:hAnsi="Calibri" w:cs="Calibri"/>
        <w:noProof/>
      </w:rPr>
      <w:drawing>
        <wp:anchor distT="0" distB="0" distL="114300" distR="114300" simplePos="0" relativeHeight="251659776" behindDoc="0" locked="0" layoutInCell="1" allowOverlap="1" wp14:anchorId="47A2AC49" wp14:editId="74F6F85E">
          <wp:simplePos x="0" y="0"/>
          <wp:positionH relativeFrom="margin">
            <wp:align>left</wp:align>
          </wp:positionH>
          <wp:positionV relativeFrom="paragraph">
            <wp:posOffset>88433</wp:posOffset>
          </wp:positionV>
          <wp:extent cx="1893570" cy="63627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639C6" w14:textId="58260070" w:rsidR="004C6608" w:rsidRPr="00253C7F" w:rsidRDefault="00920510" w:rsidP="00B7534D">
    <w:pPr>
      <w:pStyle w:val="Title"/>
      <w:spacing w:before="0" w:after="0"/>
      <w:ind w:left="720" w:firstLine="720"/>
      <w:jc w:val="right"/>
      <w:rPr>
        <w:rFonts w:ascii="Calibri" w:hAnsi="Calibri" w:cs="Calibri"/>
        <w:b/>
        <w:sz w:val="56"/>
      </w:rPr>
    </w:pPr>
    <w:r w:rsidRPr="00253C7F">
      <w:rPr>
        <w:rFonts w:ascii="Calibri" w:hAnsi="Calibri" w:cs="Calibri"/>
        <w:b/>
        <w:sz w:val="56"/>
      </w:rPr>
      <w:t>PROCEDURE</w:t>
    </w:r>
  </w:p>
  <w:p w14:paraId="50333BD1" w14:textId="77777777" w:rsidR="004C6608" w:rsidRPr="00253C7F" w:rsidRDefault="004C6608">
    <w:pPr>
      <w:pStyle w:val="Head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2CD"/>
    <w:multiLevelType w:val="hybridMultilevel"/>
    <w:tmpl w:val="48C635D4"/>
    <w:lvl w:ilvl="0" w:tplc="6CD254A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480D6B"/>
    <w:multiLevelType w:val="hybridMultilevel"/>
    <w:tmpl w:val="FC841A18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0023D8"/>
    <w:multiLevelType w:val="hybridMultilevel"/>
    <w:tmpl w:val="5010D5E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674F2F"/>
    <w:multiLevelType w:val="hybridMultilevel"/>
    <w:tmpl w:val="ED348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56095"/>
    <w:multiLevelType w:val="hybridMultilevel"/>
    <w:tmpl w:val="0EAA1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E0602"/>
    <w:multiLevelType w:val="hybridMultilevel"/>
    <w:tmpl w:val="6A2CAE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B87328"/>
    <w:multiLevelType w:val="hybridMultilevel"/>
    <w:tmpl w:val="94F050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2842EE"/>
    <w:multiLevelType w:val="multilevel"/>
    <w:tmpl w:val="4AB0ABC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75C517D"/>
    <w:multiLevelType w:val="hybridMultilevel"/>
    <w:tmpl w:val="F976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B57DE"/>
    <w:multiLevelType w:val="hybridMultilevel"/>
    <w:tmpl w:val="433CC948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F860228"/>
    <w:multiLevelType w:val="hybridMultilevel"/>
    <w:tmpl w:val="E4201B9C"/>
    <w:lvl w:ilvl="0" w:tplc="0C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1" w15:restartNumberingAfterBreak="0">
    <w:nsid w:val="22677ABB"/>
    <w:multiLevelType w:val="hybridMultilevel"/>
    <w:tmpl w:val="1240A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F6D0C"/>
    <w:multiLevelType w:val="hybridMultilevel"/>
    <w:tmpl w:val="798A2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330367"/>
    <w:multiLevelType w:val="hybridMultilevel"/>
    <w:tmpl w:val="A222789E"/>
    <w:lvl w:ilvl="0" w:tplc="0DBAF312">
      <w:numFmt w:val="bullet"/>
      <w:lvlText w:val="•"/>
      <w:lvlJc w:val="left"/>
      <w:pPr>
        <w:ind w:left="1080" w:hanging="720"/>
      </w:pPr>
      <w:rPr>
        <w:rFonts w:ascii="Calibri" w:eastAsia="Georg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A57810"/>
    <w:multiLevelType w:val="hybridMultilevel"/>
    <w:tmpl w:val="86CCC776"/>
    <w:lvl w:ilvl="0" w:tplc="3B801A8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BE3C07"/>
    <w:multiLevelType w:val="hybridMultilevel"/>
    <w:tmpl w:val="15B29B5A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6B4096B"/>
    <w:multiLevelType w:val="hybridMultilevel"/>
    <w:tmpl w:val="049AE39C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AE25E2D"/>
    <w:multiLevelType w:val="hybridMultilevel"/>
    <w:tmpl w:val="B1BE37A2"/>
    <w:lvl w:ilvl="0" w:tplc="3B801A8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F70BBD"/>
    <w:multiLevelType w:val="hybridMultilevel"/>
    <w:tmpl w:val="2B0E47AA"/>
    <w:lvl w:ilvl="0" w:tplc="B838F1A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D5F60014">
      <w:numFmt w:val="bullet"/>
      <w:lvlText w:val="•"/>
      <w:lvlJc w:val="left"/>
      <w:pPr>
        <w:ind w:left="1219" w:hanging="360"/>
      </w:pPr>
      <w:rPr>
        <w:rFonts w:hint="default"/>
        <w:lang w:val="en-AU" w:eastAsia="en-AU" w:bidi="en-AU"/>
      </w:rPr>
    </w:lvl>
    <w:lvl w:ilvl="2" w:tplc="4356D132">
      <w:numFmt w:val="bullet"/>
      <w:lvlText w:val="•"/>
      <w:lvlJc w:val="left"/>
      <w:pPr>
        <w:ind w:left="1618" w:hanging="360"/>
      </w:pPr>
      <w:rPr>
        <w:rFonts w:hint="default"/>
        <w:lang w:val="en-AU" w:eastAsia="en-AU" w:bidi="en-AU"/>
      </w:rPr>
    </w:lvl>
    <w:lvl w:ilvl="3" w:tplc="092C4FAC">
      <w:numFmt w:val="bullet"/>
      <w:lvlText w:val="•"/>
      <w:lvlJc w:val="left"/>
      <w:pPr>
        <w:ind w:left="2017" w:hanging="360"/>
      </w:pPr>
      <w:rPr>
        <w:rFonts w:hint="default"/>
        <w:lang w:val="en-AU" w:eastAsia="en-AU" w:bidi="en-AU"/>
      </w:rPr>
    </w:lvl>
    <w:lvl w:ilvl="4" w:tplc="D6E0E628">
      <w:numFmt w:val="bullet"/>
      <w:lvlText w:val="•"/>
      <w:lvlJc w:val="left"/>
      <w:pPr>
        <w:ind w:left="2416" w:hanging="360"/>
      </w:pPr>
      <w:rPr>
        <w:rFonts w:hint="default"/>
        <w:lang w:val="en-AU" w:eastAsia="en-AU" w:bidi="en-AU"/>
      </w:rPr>
    </w:lvl>
    <w:lvl w:ilvl="5" w:tplc="1B6EBE4C">
      <w:numFmt w:val="bullet"/>
      <w:lvlText w:val="•"/>
      <w:lvlJc w:val="left"/>
      <w:pPr>
        <w:ind w:left="2815" w:hanging="360"/>
      </w:pPr>
      <w:rPr>
        <w:rFonts w:hint="default"/>
        <w:lang w:val="en-AU" w:eastAsia="en-AU" w:bidi="en-AU"/>
      </w:rPr>
    </w:lvl>
    <w:lvl w:ilvl="6" w:tplc="F202D902">
      <w:numFmt w:val="bullet"/>
      <w:lvlText w:val="•"/>
      <w:lvlJc w:val="left"/>
      <w:pPr>
        <w:ind w:left="3214" w:hanging="360"/>
      </w:pPr>
      <w:rPr>
        <w:rFonts w:hint="default"/>
        <w:lang w:val="en-AU" w:eastAsia="en-AU" w:bidi="en-AU"/>
      </w:rPr>
    </w:lvl>
    <w:lvl w:ilvl="7" w:tplc="B18CF016">
      <w:numFmt w:val="bullet"/>
      <w:lvlText w:val="•"/>
      <w:lvlJc w:val="left"/>
      <w:pPr>
        <w:ind w:left="3613" w:hanging="360"/>
      </w:pPr>
      <w:rPr>
        <w:rFonts w:hint="default"/>
        <w:lang w:val="en-AU" w:eastAsia="en-AU" w:bidi="en-AU"/>
      </w:rPr>
    </w:lvl>
    <w:lvl w:ilvl="8" w:tplc="FC2A7576">
      <w:numFmt w:val="bullet"/>
      <w:lvlText w:val="•"/>
      <w:lvlJc w:val="left"/>
      <w:pPr>
        <w:ind w:left="4012" w:hanging="360"/>
      </w:pPr>
      <w:rPr>
        <w:rFonts w:hint="default"/>
        <w:lang w:val="en-AU" w:eastAsia="en-AU" w:bidi="en-AU"/>
      </w:rPr>
    </w:lvl>
  </w:abstractNum>
  <w:abstractNum w:abstractNumId="29" w15:restartNumberingAfterBreak="0">
    <w:nsid w:val="33B61B5C"/>
    <w:multiLevelType w:val="hybridMultilevel"/>
    <w:tmpl w:val="94309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BF63B3"/>
    <w:multiLevelType w:val="hybridMultilevel"/>
    <w:tmpl w:val="31E445AA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9075AA"/>
    <w:multiLevelType w:val="hybridMultilevel"/>
    <w:tmpl w:val="95901D28"/>
    <w:lvl w:ilvl="0" w:tplc="0C02139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53C87B7E">
      <w:numFmt w:val="bullet"/>
      <w:lvlText w:val="•"/>
      <w:lvlJc w:val="left"/>
      <w:pPr>
        <w:ind w:left="1219" w:hanging="360"/>
      </w:pPr>
      <w:rPr>
        <w:rFonts w:hint="default"/>
        <w:lang w:val="en-AU" w:eastAsia="en-AU" w:bidi="en-AU"/>
      </w:rPr>
    </w:lvl>
    <w:lvl w:ilvl="2" w:tplc="15C238AA">
      <w:numFmt w:val="bullet"/>
      <w:lvlText w:val="•"/>
      <w:lvlJc w:val="left"/>
      <w:pPr>
        <w:ind w:left="1618" w:hanging="360"/>
      </w:pPr>
      <w:rPr>
        <w:rFonts w:hint="default"/>
        <w:lang w:val="en-AU" w:eastAsia="en-AU" w:bidi="en-AU"/>
      </w:rPr>
    </w:lvl>
    <w:lvl w:ilvl="3" w:tplc="47D88002">
      <w:numFmt w:val="bullet"/>
      <w:lvlText w:val="•"/>
      <w:lvlJc w:val="left"/>
      <w:pPr>
        <w:ind w:left="2017" w:hanging="360"/>
      </w:pPr>
      <w:rPr>
        <w:rFonts w:hint="default"/>
        <w:lang w:val="en-AU" w:eastAsia="en-AU" w:bidi="en-AU"/>
      </w:rPr>
    </w:lvl>
    <w:lvl w:ilvl="4" w:tplc="57B646D8">
      <w:numFmt w:val="bullet"/>
      <w:lvlText w:val="•"/>
      <w:lvlJc w:val="left"/>
      <w:pPr>
        <w:ind w:left="2416" w:hanging="360"/>
      </w:pPr>
      <w:rPr>
        <w:rFonts w:hint="default"/>
        <w:lang w:val="en-AU" w:eastAsia="en-AU" w:bidi="en-AU"/>
      </w:rPr>
    </w:lvl>
    <w:lvl w:ilvl="5" w:tplc="2730E894">
      <w:numFmt w:val="bullet"/>
      <w:lvlText w:val="•"/>
      <w:lvlJc w:val="left"/>
      <w:pPr>
        <w:ind w:left="2815" w:hanging="360"/>
      </w:pPr>
      <w:rPr>
        <w:rFonts w:hint="default"/>
        <w:lang w:val="en-AU" w:eastAsia="en-AU" w:bidi="en-AU"/>
      </w:rPr>
    </w:lvl>
    <w:lvl w:ilvl="6" w:tplc="23B89572">
      <w:numFmt w:val="bullet"/>
      <w:lvlText w:val="•"/>
      <w:lvlJc w:val="left"/>
      <w:pPr>
        <w:ind w:left="3214" w:hanging="360"/>
      </w:pPr>
      <w:rPr>
        <w:rFonts w:hint="default"/>
        <w:lang w:val="en-AU" w:eastAsia="en-AU" w:bidi="en-AU"/>
      </w:rPr>
    </w:lvl>
    <w:lvl w:ilvl="7" w:tplc="B9FEE922">
      <w:numFmt w:val="bullet"/>
      <w:lvlText w:val="•"/>
      <w:lvlJc w:val="left"/>
      <w:pPr>
        <w:ind w:left="3613" w:hanging="360"/>
      </w:pPr>
      <w:rPr>
        <w:rFonts w:hint="default"/>
        <w:lang w:val="en-AU" w:eastAsia="en-AU" w:bidi="en-AU"/>
      </w:rPr>
    </w:lvl>
    <w:lvl w:ilvl="8" w:tplc="6C240842">
      <w:numFmt w:val="bullet"/>
      <w:lvlText w:val="•"/>
      <w:lvlJc w:val="left"/>
      <w:pPr>
        <w:ind w:left="4012" w:hanging="360"/>
      </w:pPr>
      <w:rPr>
        <w:rFonts w:hint="default"/>
        <w:lang w:val="en-AU" w:eastAsia="en-AU" w:bidi="en-AU"/>
      </w:rPr>
    </w:lvl>
  </w:abstractNum>
  <w:abstractNum w:abstractNumId="32" w15:restartNumberingAfterBreak="0">
    <w:nsid w:val="4BE55C1A"/>
    <w:multiLevelType w:val="hybridMultilevel"/>
    <w:tmpl w:val="11E84A86"/>
    <w:lvl w:ilvl="0" w:tplc="F8D46D3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F454DC"/>
    <w:multiLevelType w:val="hybridMultilevel"/>
    <w:tmpl w:val="737CC5F2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246AF3"/>
    <w:multiLevelType w:val="multilevel"/>
    <w:tmpl w:val="7B422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5" w15:restartNumberingAfterBreak="0">
    <w:nsid w:val="5B1743B2"/>
    <w:multiLevelType w:val="hybridMultilevel"/>
    <w:tmpl w:val="885E1378"/>
    <w:lvl w:ilvl="0" w:tplc="29DC59A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18F6F86A">
      <w:numFmt w:val="bullet"/>
      <w:lvlText w:val="•"/>
      <w:lvlJc w:val="left"/>
      <w:pPr>
        <w:ind w:left="1219" w:hanging="360"/>
      </w:pPr>
      <w:rPr>
        <w:rFonts w:hint="default"/>
        <w:lang w:val="en-AU" w:eastAsia="en-AU" w:bidi="en-AU"/>
      </w:rPr>
    </w:lvl>
    <w:lvl w:ilvl="2" w:tplc="AC9083A8">
      <w:numFmt w:val="bullet"/>
      <w:lvlText w:val="•"/>
      <w:lvlJc w:val="left"/>
      <w:pPr>
        <w:ind w:left="1618" w:hanging="360"/>
      </w:pPr>
      <w:rPr>
        <w:rFonts w:hint="default"/>
        <w:lang w:val="en-AU" w:eastAsia="en-AU" w:bidi="en-AU"/>
      </w:rPr>
    </w:lvl>
    <w:lvl w:ilvl="3" w:tplc="6138FB3C">
      <w:numFmt w:val="bullet"/>
      <w:lvlText w:val="•"/>
      <w:lvlJc w:val="left"/>
      <w:pPr>
        <w:ind w:left="2017" w:hanging="360"/>
      </w:pPr>
      <w:rPr>
        <w:rFonts w:hint="default"/>
        <w:lang w:val="en-AU" w:eastAsia="en-AU" w:bidi="en-AU"/>
      </w:rPr>
    </w:lvl>
    <w:lvl w:ilvl="4" w:tplc="BD001C94">
      <w:numFmt w:val="bullet"/>
      <w:lvlText w:val="•"/>
      <w:lvlJc w:val="left"/>
      <w:pPr>
        <w:ind w:left="2416" w:hanging="360"/>
      </w:pPr>
      <w:rPr>
        <w:rFonts w:hint="default"/>
        <w:lang w:val="en-AU" w:eastAsia="en-AU" w:bidi="en-AU"/>
      </w:rPr>
    </w:lvl>
    <w:lvl w:ilvl="5" w:tplc="D8DAD518">
      <w:numFmt w:val="bullet"/>
      <w:lvlText w:val="•"/>
      <w:lvlJc w:val="left"/>
      <w:pPr>
        <w:ind w:left="2815" w:hanging="360"/>
      </w:pPr>
      <w:rPr>
        <w:rFonts w:hint="default"/>
        <w:lang w:val="en-AU" w:eastAsia="en-AU" w:bidi="en-AU"/>
      </w:rPr>
    </w:lvl>
    <w:lvl w:ilvl="6" w:tplc="B298E4A6">
      <w:numFmt w:val="bullet"/>
      <w:lvlText w:val="•"/>
      <w:lvlJc w:val="left"/>
      <w:pPr>
        <w:ind w:left="3214" w:hanging="360"/>
      </w:pPr>
      <w:rPr>
        <w:rFonts w:hint="default"/>
        <w:lang w:val="en-AU" w:eastAsia="en-AU" w:bidi="en-AU"/>
      </w:rPr>
    </w:lvl>
    <w:lvl w:ilvl="7" w:tplc="61209EEC">
      <w:numFmt w:val="bullet"/>
      <w:lvlText w:val="•"/>
      <w:lvlJc w:val="left"/>
      <w:pPr>
        <w:ind w:left="3613" w:hanging="360"/>
      </w:pPr>
      <w:rPr>
        <w:rFonts w:hint="default"/>
        <w:lang w:val="en-AU" w:eastAsia="en-AU" w:bidi="en-AU"/>
      </w:rPr>
    </w:lvl>
    <w:lvl w:ilvl="8" w:tplc="3166A6E0">
      <w:numFmt w:val="bullet"/>
      <w:lvlText w:val="•"/>
      <w:lvlJc w:val="left"/>
      <w:pPr>
        <w:ind w:left="4012" w:hanging="360"/>
      </w:pPr>
      <w:rPr>
        <w:rFonts w:hint="default"/>
        <w:lang w:val="en-AU" w:eastAsia="en-AU" w:bidi="en-AU"/>
      </w:rPr>
    </w:lvl>
  </w:abstractNum>
  <w:abstractNum w:abstractNumId="36" w15:restartNumberingAfterBreak="0">
    <w:nsid w:val="68A673E7"/>
    <w:multiLevelType w:val="hybridMultilevel"/>
    <w:tmpl w:val="6BAC0370"/>
    <w:lvl w:ilvl="0" w:tplc="3B801A8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02515"/>
    <w:multiLevelType w:val="hybridMultilevel"/>
    <w:tmpl w:val="E730AE44"/>
    <w:lvl w:ilvl="0" w:tplc="3B801A8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ABA7E5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A3017"/>
    <w:multiLevelType w:val="hybridMultilevel"/>
    <w:tmpl w:val="48429012"/>
    <w:lvl w:ilvl="0" w:tplc="3B801A8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B2C32"/>
    <w:multiLevelType w:val="hybridMultilevel"/>
    <w:tmpl w:val="33106C7A"/>
    <w:lvl w:ilvl="0" w:tplc="F8D46D3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30177"/>
    <w:multiLevelType w:val="hybridMultilevel"/>
    <w:tmpl w:val="A530B7AA"/>
    <w:lvl w:ilvl="0" w:tplc="3B801A8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E2172"/>
    <w:multiLevelType w:val="hybridMultilevel"/>
    <w:tmpl w:val="B7467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B7E23"/>
    <w:multiLevelType w:val="hybridMultilevel"/>
    <w:tmpl w:val="A2A8BA54"/>
    <w:lvl w:ilvl="0" w:tplc="F8D46D3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22"/>
  </w:num>
  <w:num w:numId="15">
    <w:abstractNumId w:val="39"/>
  </w:num>
  <w:num w:numId="16">
    <w:abstractNumId w:val="31"/>
  </w:num>
  <w:num w:numId="17">
    <w:abstractNumId w:val="30"/>
  </w:num>
  <w:num w:numId="18">
    <w:abstractNumId w:val="42"/>
  </w:num>
  <w:num w:numId="19">
    <w:abstractNumId w:val="26"/>
  </w:num>
  <w:num w:numId="20">
    <w:abstractNumId w:val="33"/>
  </w:num>
  <w:num w:numId="21">
    <w:abstractNumId w:val="28"/>
  </w:num>
  <w:num w:numId="22">
    <w:abstractNumId w:val="11"/>
  </w:num>
  <w:num w:numId="23">
    <w:abstractNumId w:val="35"/>
  </w:num>
  <w:num w:numId="24">
    <w:abstractNumId w:val="19"/>
  </w:num>
  <w:num w:numId="25">
    <w:abstractNumId w:val="12"/>
  </w:num>
  <w:num w:numId="26">
    <w:abstractNumId w:val="25"/>
  </w:num>
  <w:num w:numId="27">
    <w:abstractNumId w:val="32"/>
  </w:num>
  <w:num w:numId="28">
    <w:abstractNumId w:val="23"/>
  </w:num>
  <w:num w:numId="29">
    <w:abstractNumId w:val="18"/>
  </w:num>
  <w:num w:numId="30">
    <w:abstractNumId w:val="14"/>
  </w:num>
  <w:num w:numId="31">
    <w:abstractNumId w:val="20"/>
  </w:num>
  <w:num w:numId="32">
    <w:abstractNumId w:val="13"/>
  </w:num>
  <w:num w:numId="33">
    <w:abstractNumId w:val="34"/>
  </w:num>
  <w:num w:numId="34">
    <w:abstractNumId w:val="16"/>
  </w:num>
  <w:num w:numId="35">
    <w:abstractNumId w:val="21"/>
  </w:num>
  <w:num w:numId="36">
    <w:abstractNumId w:val="10"/>
    <w:lvlOverride w:ilvl="0">
      <w:startOverride w:val="1"/>
    </w:lvlOverride>
  </w:num>
  <w:num w:numId="37">
    <w:abstractNumId w:val="29"/>
  </w:num>
  <w:num w:numId="38">
    <w:abstractNumId w:val="27"/>
  </w:num>
  <w:num w:numId="39">
    <w:abstractNumId w:val="37"/>
  </w:num>
  <w:num w:numId="40">
    <w:abstractNumId w:val="24"/>
  </w:num>
  <w:num w:numId="41">
    <w:abstractNumId w:val="36"/>
  </w:num>
  <w:num w:numId="42">
    <w:abstractNumId w:val="40"/>
  </w:num>
  <w:num w:numId="43">
    <w:abstractNumId w:val="38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4D"/>
    <w:rsid w:val="0002157A"/>
    <w:rsid w:val="00053F7F"/>
    <w:rsid w:val="00063510"/>
    <w:rsid w:val="0006554F"/>
    <w:rsid w:val="000A088B"/>
    <w:rsid w:val="000A5D05"/>
    <w:rsid w:val="000B2421"/>
    <w:rsid w:val="000B609C"/>
    <w:rsid w:val="000D412A"/>
    <w:rsid w:val="0012124D"/>
    <w:rsid w:val="001250AB"/>
    <w:rsid w:val="00131922"/>
    <w:rsid w:val="0013267A"/>
    <w:rsid w:val="00142364"/>
    <w:rsid w:val="00146F16"/>
    <w:rsid w:val="00151307"/>
    <w:rsid w:val="001561BB"/>
    <w:rsid w:val="001961CB"/>
    <w:rsid w:val="001B2780"/>
    <w:rsid w:val="001C0243"/>
    <w:rsid w:val="001C0809"/>
    <w:rsid w:val="001D479A"/>
    <w:rsid w:val="001D73BE"/>
    <w:rsid w:val="001D7BED"/>
    <w:rsid w:val="001F2C9C"/>
    <w:rsid w:val="002226E5"/>
    <w:rsid w:val="002272F8"/>
    <w:rsid w:val="00253C7F"/>
    <w:rsid w:val="00295160"/>
    <w:rsid w:val="002A3D5E"/>
    <w:rsid w:val="002B44A5"/>
    <w:rsid w:val="002C2D0C"/>
    <w:rsid w:val="002D6EF8"/>
    <w:rsid w:val="00305999"/>
    <w:rsid w:val="0033623A"/>
    <w:rsid w:val="00360594"/>
    <w:rsid w:val="00362B80"/>
    <w:rsid w:val="00365ED5"/>
    <w:rsid w:val="00392C0C"/>
    <w:rsid w:val="00397840"/>
    <w:rsid w:val="003A276E"/>
    <w:rsid w:val="003A7BEC"/>
    <w:rsid w:val="003B6E7C"/>
    <w:rsid w:val="003D58C0"/>
    <w:rsid w:val="004051FF"/>
    <w:rsid w:val="0041432F"/>
    <w:rsid w:val="004308EF"/>
    <w:rsid w:val="004321E3"/>
    <w:rsid w:val="00453E9B"/>
    <w:rsid w:val="004857C6"/>
    <w:rsid w:val="00487C60"/>
    <w:rsid w:val="004A5B29"/>
    <w:rsid w:val="004B10B4"/>
    <w:rsid w:val="004C6608"/>
    <w:rsid w:val="004C7AF6"/>
    <w:rsid w:val="004D301E"/>
    <w:rsid w:val="004D4D49"/>
    <w:rsid w:val="004F1228"/>
    <w:rsid w:val="00502510"/>
    <w:rsid w:val="00532BAF"/>
    <w:rsid w:val="00554CAF"/>
    <w:rsid w:val="00567302"/>
    <w:rsid w:val="005901A7"/>
    <w:rsid w:val="005B4FA4"/>
    <w:rsid w:val="005C4724"/>
    <w:rsid w:val="00632D29"/>
    <w:rsid w:val="006636D4"/>
    <w:rsid w:val="00700BFF"/>
    <w:rsid w:val="00714B12"/>
    <w:rsid w:val="00723E4B"/>
    <w:rsid w:val="007366C3"/>
    <w:rsid w:val="00761D6D"/>
    <w:rsid w:val="00766CB4"/>
    <w:rsid w:val="00771132"/>
    <w:rsid w:val="00784F48"/>
    <w:rsid w:val="007C6FAC"/>
    <w:rsid w:val="007D231E"/>
    <w:rsid w:val="007D5D1F"/>
    <w:rsid w:val="007D764E"/>
    <w:rsid w:val="007F5E55"/>
    <w:rsid w:val="0086196D"/>
    <w:rsid w:val="00871CB2"/>
    <w:rsid w:val="00871F5D"/>
    <w:rsid w:val="00874A3B"/>
    <w:rsid w:val="00894AAC"/>
    <w:rsid w:val="008E7BB8"/>
    <w:rsid w:val="009036B8"/>
    <w:rsid w:val="009125D6"/>
    <w:rsid w:val="009132CE"/>
    <w:rsid w:val="00920510"/>
    <w:rsid w:val="0092737F"/>
    <w:rsid w:val="00940010"/>
    <w:rsid w:val="009941F9"/>
    <w:rsid w:val="009E519B"/>
    <w:rsid w:val="00A32F36"/>
    <w:rsid w:val="00A51366"/>
    <w:rsid w:val="00A73D54"/>
    <w:rsid w:val="00A876AD"/>
    <w:rsid w:val="00AD2985"/>
    <w:rsid w:val="00AD4DF1"/>
    <w:rsid w:val="00AF11F8"/>
    <w:rsid w:val="00B35B0C"/>
    <w:rsid w:val="00B7534D"/>
    <w:rsid w:val="00B770D7"/>
    <w:rsid w:val="00B84E1E"/>
    <w:rsid w:val="00BA3CC4"/>
    <w:rsid w:val="00BA6DFD"/>
    <w:rsid w:val="00BC2ECB"/>
    <w:rsid w:val="00BD61E8"/>
    <w:rsid w:val="00C10E4E"/>
    <w:rsid w:val="00C401D3"/>
    <w:rsid w:val="00C6202D"/>
    <w:rsid w:val="00C936F0"/>
    <w:rsid w:val="00C96948"/>
    <w:rsid w:val="00CB7964"/>
    <w:rsid w:val="00CC2888"/>
    <w:rsid w:val="00CD75E8"/>
    <w:rsid w:val="00CE58C4"/>
    <w:rsid w:val="00CE6D7B"/>
    <w:rsid w:val="00D2504C"/>
    <w:rsid w:val="00D34134"/>
    <w:rsid w:val="00D45FAB"/>
    <w:rsid w:val="00D54CA1"/>
    <w:rsid w:val="00D77EE7"/>
    <w:rsid w:val="00DA05E3"/>
    <w:rsid w:val="00DC03F4"/>
    <w:rsid w:val="00DC14F6"/>
    <w:rsid w:val="00DD1AE7"/>
    <w:rsid w:val="00E528F5"/>
    <w:rsid w:val="00EA18F9"/>
    <w:rsid w:val="00EA3096"/>
    <w:rsid w:val="00EA44DF"/>
    <w:rsid w:val="00ED3344"/>
    <w:rsid w:val="00ED7B08"/>
    <w:rsid w:val="00EE3071"/>
    <w:rsid w:val="00F14E3F"/>
    <w:rsid w:val="00F2223A"/>
    <w:rsid w:val="00F320DF"/>
    <w:rsid w:val="00F335E1"/>
    <w:rsid w:val="00F50245"/>
    <w:rsid w:val="00F60E12"/>
    <w:rsid w:val="00F77238"/>
    <w:rsid w:val="00F86386"/>
    <w:rsid w:val="00F97E36"/>
    <w:rsid w:val="00FD2C77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A837D"/>
  <w15:chartTrackingRefBased/>
  <w15:docId w15:val="{B99695D3-77C1-4101-920B-A0413E47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Times New Roman" w:hAnsi="Georg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134"/>
    <w:pPr>
      <w:spacing w:before="120" w:after="120" w:line="264" w:lineRule="auto"/>
    </w:pPr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1D7BED"/>
    <w:pPr>
      <w:keepNext/>
      <w:keepLines/>
      <w:numPr>
        <w:numId w:val="13"/>
      </w:numPr>
      <w:spacing w:before="240"/>
      <w:outlineLvl w:val="0"/>
    </w:pPr>
    <w:rPr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7D764E"/>
    <w:pPr>
      <w:keepNext/>
      <w:keepLines/>
      <w:spacing w:before="0" w:after="80"/>
      <w:outlineLvl w:val="1"/>
    </w:pPr>
    <w:rPr>
      <w:b/>
      <w:bCs/>
      <w:sz w:val="28"/>
    </w:rPr>
  </w:style>
  <w:style w:type="paragraph" w:styleId="Heading3">
    <w:name w:val="heading 3"/>
    <w:basedOn w:val="Normal"/>
    <w:link w:val="Heading3Char"/>
    <w:uiPriority w:val="3"/>
    <w:unhideWhenUsed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4C6608"/>
    <w:pPr>
      <w:spacing w:before="280" w:after="280"/>
      <w:contextualSpacing/>
    </w:pPr>
    <w:rPr>
      <w:color w:val="6638B6"/>
      <w:kern w:val="28"/>
      <w:sz w:val="40"/>
      <w:szCs w:val="44"/>
    </w:rPr>
  </w:style>
  <w:style w:type="character" w:customStyle="1" w:styleId="TitleChar">
    <w:name w:val="Title Char"/>
    <w:link w:val="Title"/>
    <w:uiPriority w:val="1"/>
    <w:rsid w:val="004C6608"/>
    <w:rPr>
      <w:rFonts w:ascii="Arial" w:eastAsia="Times New Roman" w:hAnsi="Arial" w:cs="Times New Roman"/>
      <w:color w:val="6638B6"/>
      <w:kern w:val="28"/>
      <w:sz w:val="40"/>
      <w:szCs w:val="44"/>
    </w:rPr>
  </w:style>
  <w:style w:type="character" w:customStyle="1" w:styleId="Heading2Char">
    <w:name w:val="Heading 2 Char"/>
    <w:link w:val="Heading2"/>
    <w:uiPriority w:val="3"/>
    <w:rsid w:val="007D764E"/>
    <w:rPr>
      <w:rFonts w:ascii="Arial" w:hAnsi="Arial"/>
      <w:b/>
      <w:bCs/>
      <w:sz w:val="28"/>
      <w:szCs w:val="22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tblPr>
      <w:jc w:val="center"/>
      <w:tblBorders>
        <w:top w:val="single" w:sz="36" w:space="0" w:color="6D7F91"/>
        <w:bottom w:val="single" w:sz="2" w:space="0" w:color="6D7F91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link w:val="Heading1"/>
    <w:uiPriority w:val="3"/>
    <w:rsid w:val="001D7BED"/>
    <w:rPr>
      <w:rFonts w:ascii="Arial" w:hAnsi="Arial"/>
      <w:sz w:val="32"/>
      <w:szCs w:val="2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1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shadow="1"/>
        <w:left w:val="single" w:sz="2" w:space="10" w:color="8A0050" w:shadow="1"/>
        <w:bottom w:val="single" w:sz="2" w:space="10" w:color="8A0050" w:shadow="1"/>
        <w:right w:val="single" w:sz="2" w:space="10" w:color="8A0050" w:shadow="1"/>
      </w:pBdr>
      <w:ind w:left="1152" w:right="1152"/>
    </w:pPr>
    <w:rPr>
      <w:i/>
      <w:iCs/>
      <w:color w:val="8A005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B4DF"/>
    </w:tcPr>
    <w:tblStylePr w:type="firstRow">
      <w:rPr>
        <w:b/>
        <w:bCs/>
      </w:rPr>
      <w:tblPr/>
      <w:tcPr>
        <w:shd w:val="clear" w:color="auto" w:fill="FF6ABF"/>
      </w:tcPr>
    </w:tblStylePr>
    <w:tblStylePr w:type="lastRow">
      <w:rPr>
        <w:b/>
        <w:bCs/>
        <w:color w:val="000000"/>
      </w:rPr>
      <w:tblPr/>
      <w:tcPr>
        <w:shd w:val="clear" w:color="auto" w:fill="FF6ABF"/>
      </w:tcPr>
    </w:tblStylePr>
    <w:tblStylePr w:type="firstCol">
      <w:rPr>
        <w:color w:val="FFFFFF"/>
      </w:rPr>
      <w:tblPr/>
      <w:tcPr>
        <w:shd w:val="clear" w:color="auto" w:fill="67003B"/>
      </w:tcPr>
    </w:tblStylePr>
    <w:tblStylePr w:type="lastCol">
      <w:rPr>
        <w:color w:val="FFFFFF"/>
      </w:rPr>
      <w:tblPr/>
      <w:tcPr>
        <w:shd w:val="clear" w:color="auto" w:fill="67003B"/>
      </w:tcPr>
    </w:tblStylePr>
    <w:tblStylePr w:type="band1Vert">
      <w:tblPr/>
      <w:tcPr>
        <w:shd w:val="clear" w:color="auto" w:fill="FF45B0"/>
      </w:tcPr>
    </w:tblStylePr>
    <w:tblStylePr w:type="band1Horz">
      <w:tblPr/>
      <w:tcPr>
        <w:shd w:val="clear" w:color="auto" w:fill="FF45B0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DF0"/>
    </w:tcPr>
    <w:tblStylePr w:type="firstRow">
      <w:rPr>
        <w:b/>
        <w:bCs/>
      </w:rPr>
      <w:tblPr/>
      <w:tcPr>
        <w:shd w:val="clear" w:color="auto" w:fill="D8DCE1"/>
      </w:tcPr>
    </w:tblStylePr>
    <w:tblStylePr w:type="lastRow">
      <w:rPr>
        <w:b/>
        <w:bCs/>
        <w:color w:val="000000"/>
      </w:rPr>
      <w:tblPr/>
      <w:tcPr>
        <w:shd w:val="clear" w:color="auto" w:fill="D8DCE1"/>
      </w:tcPr>
    </w:tblStylePr>
    <w:tblStylePr w:type="firstCol">
      <w:rPr>
        <w:color w:val="FFFFFF"/>
      </w:rPr>
      <w:tblPr/>
      <w:tcPr>
        <w:shd w:val="clear" w:color="auto" w:fill="6D7F91"/>
      </w:tcPr>
    </w:tblStylePr>
    <w:tblStylePr w:type="lastCol">
      <w:rPr>
        <w:color w:val="FFFFFF"/>
      </w:rPr>
      <w:tblPr/>
      <w:tcPr>
        <w:shd w:val="clear" w:color="auto" w:fill="6D7F91"/>
      </w:tcPr>
    </w:tblStylePr>
    <w:tblStylePr w:type="band1Vert">
      <w:tblPr/>
      <w:tcPr>
        <w:shd w:val="clear" w:color="auto" w:fill="CED4DA"/>
      </w:tcPr>
    </w:tblStylePr>
    <w:tblStylePr w:type="band1Horz">
      <w:tblPr/>
      <w:tcPr>
        <w:shd w:val="clear" w:color="auto" w:fill="CED4DA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2EEFF"/>
    </w:tcPr>
    <w:tblStylePr w:type="firstRow">
      <w:rPr>
        <w:b/>
        <w:bCs/>
      </w:rPr>
      <w:tblPr/>
      <w:tcPr>
        <w:shd w:val="clear" w:color="auto" w:fill="85DDFF"/>
      </w:tcPr>
    </w:tblStylePr>
    <w:tblStylePr w:type="lastRow">
      <w:rPr>
        <w:b/>
        <w:bCs/>
        <w:color w:val="000000"/>
      </w:rPr>
      <w:tblPr/>
      <w:tcPr>
        <w:shd w:val="clear" w:color="auto" w:fill="85DDFF"/>
      </w:tcPr>
    </w:tblStylePr>
    <w:tblStylePr w:type="firstCol">
      <w:rPr>
        <w:color w:val="FFFFFF"/>
      </w:rPr>
      <w:tblPr/>
      <w:tcPr>
        <w:shd w:val="clear" w:color="auto" w:fill="006F9A"/>
      </w:tcPr>
    </w:tblStylePr>
    <w:tblStylePr w:type="lastCol">
      <w:rPr>
        <w:color w:val="FFFFFF"/>
      </w:rPr>
      <w:tblPr/>
      <w:tcPr>
        <w:shd w:val="clear" w:color="auto" w:fill="006F9A"/>
      </w:tcPr>
    </w:tblStylePr>
    <w:tblStylePr w:type="band1Vert">
      <w:tblPr/>
      <w:tcPr>
        <w:shd w:val="clear" w:color="auto" w:fill="67D5FF"/>
      </w:tcPr>
    </w:tblStylePr>
    <w:tblStylePr w:type="band1Horz">
      <w:tblPr/>
      <w:tcPr>
        <w:shd w:val="clear" w:color="auto" w:fill="67D5F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AFFF7"/>
    </w:tcPr>
    <w:tblStylePr w:type="firstRow">
      <w:rPr>
        <w:b/>
        <w:bCs/>
      </w:rPr>
      <w:tblPr/>
      <w:tcPr>
        <w:shd w:val="clear" w:color="auto" w:fill="76FFEF"/>
      </w:tcPr>
    </w:tblStylePr>
    <w:tblStylePr w:type="lastRow">
      <w:rPr>
        <w:b/>
        <w:bCs/>
        <w:color w:val="000000"/>
      </w:rPr>
      <w:tblPr/>
      <w:tcPr>
        <w:shd w:val="clear" w:color="auto" w:fill="76FFEF"/>
      </w:tcPr>
    </w:tblStylePr>
    <w:tblStylePr w:type="firstCol">
      <w:rPr>
        <w:color w:val="FFFFFF"/>
      </w:rPr>
      <w:tblPr/>
      <w:tcPr>
        <w:shd w:val="clear" w:color="auto" w:fill="007E70"/>
      </w:tcPr>
    </w:tblStylePr>
    <w:tblStylePr w:type="lastCol">
      <w:rPr>
        <w:color w:val="FFFFFF"/>
      </w:rPr>
      <w:tblPr/>
      <w:tcPr>
        <w:shd w:val="clear" w:color="auto" w:fill="007E70"/>
      </w:tcPr>
    </w:tblStylePr>
    <w:tblStylePr w:type="band1Vert">
      <w:tblPr/>
      <w:tcPr>
        <w:shd w:val="clear" w:color="auto" w:fill="55FFEC"/>
      </w:tcPr>
    </w:tblStylePr>
    <w:tblStylePr w:type="band1Horz">
      <w:tblPr/>
      <w:tcPr>
        <w:shd w:val="clear" w:color="auto" w:fill="55FFEC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E1CC"/>
    </w:tcPr>
    <w:tblStylePr w:type="firstRow">
      <w:rPr>
        <w:b/>
        <w:bCs/>
      </w:rPr>
      <w:tblPr/>
      <w:tcPr>
        <w:shd w:val="clear" w:color="auto" w:fill="FFC499"/>
      </w:tcPr>
    </w:tblStylePr>
    <w:tblStylePr w:type="lastRow">
      <w:rPr>
        <w:b/>
        <w:bCs/>
        <w:color w:val="000000"/>
      </w:rPr>
      <w:tblPr/>
      <w:tcPr>
        <w:shd w:val="clear" w:color="auto" w:fill="FFC499"/>
      </w:tcPr>
    </w:tblStylePr>
    <w:tblStylePr w:type="firstCol">
      <w:rPr>
        <w:color w:val="FFFFFF"/>
      </w:rPr>
      <w:tblPr/>
      <w:tcPr>
        <w:shd w:val="clear" w:color="auto" w:fill="BF5000"/>
      </w:tcPr>
    </w:tblStylePr>
    <w:tblStylePr w:type="lastCol">
      <w:rPr>
        <w:color w:val="FFFFFF"/>
      </w:rPr>
      <w:tblPr/>
      <w:tcPr>
        <w:shd w:val="clear" w:color="auto" w:fill="BF5000"/>
      </w:tcPr>
    </w:tblStylePr>
    <w:tblStylePr w:type="band1Vert">
      <w:tblPr/>
      <w:tcPr>
        <w:shd w:val="clear" w:color="auto" w:fill="FFB580"/>
      </w:tcPr>
    </w:tblStylePr>
    <w:tblStylePr w:type="band1Horz">
      <w:tblPr/>
      <w:tcPr>
        <w:shd w:val="clear" w:color="auto" w:fill="FFB58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8D7ED"/>
    </w:tcPr>
    <w:tblStylePr w:type="firstRow">
      <w:rPr>
        <w:b/>
        <w:bCs/>
      </w:rPr>
      <w:tblPr/>
      <w:tcPr>
        <w:shd w:val="clear" w:color="auto" w:fill="D2B1DB"/>
      </w:tcPr>
    </w:tblStylePr>
    <w:tblStylePr w:type="lastRow">
      <w:rPr>
        <w:b/>
        <w:bCs/>
        <w:color w:val="000000"/>
      </w:rPr>
      <w:tblPr/>
      <w:tcPr>
        <w:shd w:val="clear" w:color="auto" w:fill="D2B1DB"/>
      </w:tcPr>
    </w:tblStylePr>
    <w:tblStylePr w:type="firstCol">
      <w:rPr>
        <w:color w:val="FFFFFF"/>
      </w:rPr>
      <w:tblPr/>
      <w:tcPr>
        <w:shd w:val="clear" w:color="auto" w:fill="673573"/>
      </w:tcPr>
    </w:tblStylePr>
    <w:tblStylePr w:type="lastCol">
      <w:rPr>
        <w:color w:val="FFFFFF"/>
      </w:rPr>
      <w:tblPr/>
      <w:tcPr>
        <w:shd w:val="clear" w:color="auto" w:fill="673573"/>
      </w:tcPr>
    </w:tblStylePr>
    <w:tblStylePr w:type="band1Vert">
      <w:tblPr/>
      <w:tcPr>
        <w:shd w:val="clear" w:color="auto" w:fill="C79DD2"/>
      </w:tcPr>
    </w:tblStylePr>
    <w:tblStylePr w:type="band1Horz">
      <w:tblPr/>
      <w:tcPr>
        <w:shd w:val="clear" w:color="auto" w:fill="C79DD2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78798"/>
      </w:tcPr>
    </w:tblStylePr>
    <w:tblStylePr w:type="lastRow">
      <w:rPr>
        <w:b/>
        <w:bCs/>
        <w:color w:val="7787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FFDAE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78798"/>
      </w:tcPr>
    </w:tblStylePr>
    <w:tblStylePr w:type="lastRow">
      <w:rPr>
        <w:b/>
        <w:bCs/>
        <w:color w:val="7787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/>
      </w:tcPr>
    </w:tblStylePr>
    <w:tblStylePr w:type="band1Horz">
      <w:tblPr/>
      <w:tcPr>
        <w:shd w:val="clear" w:color="auto" w:fill="FFB4DF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F5F6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78798"/>
      </w:tcPr>
    </w:tblStylePr>
    <w:tblStylePr w:type="lastRow">
      <w:rPr>
        <w:b/>
        <w:bCs/>
        <w:color w:val="7787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/>
      </w:tcPr>
    </w:tblStylePr>
    <w:tblStylePr w:type="band1Horz">
      <w:tblPr/>
      <w:tcPr>
        <w:shd w:val="clear" w:color="auto" w:fill="EBEDF0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E1F6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8778"/>
      </w:tcPr>
    </w:tblStylePr>
    <w:tblStylePr w:type="lastRow">
      <w:rPr>
        <w:b/>
        <w:bCs/>
        <w:color w:val="00877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/>
      </w:tcPr>
    </w:tblStylePr>
    <w:tblStylePr w:type="band1Horz">
      <w:tblPr/>
      <w:tcPr>
        <w:shd w:val="clear" w:color="auto" w:fill="C2EEFF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DDFF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7A4"/>
      </w:tcPr>
    </w:tblStylePr>
    <w:tblStylePr w:type="lastRow">
      <w:rPr>
        <w:b/>
        <w:bCs/>
        <w:color w:val="0077A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/>
      </w:tcPr>
    </w:tblStylePr>
    <w:tblStylePr w:type="band1Horz">
      <w:tblPr/>
      <w:tcPr>
        <w:shd w:val="clear" w:color="auto" w:fill="BAFFF7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FFF0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E387B"/>
      </w:tcPr>
    </w:tblStylePr>
    <w:tblStylePr w:type="lastRow">
      <w:rPr>
        <w:b/>
        <w:bCs/>
        <w:color w:val="6E387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/>
      </w:tcPr>
    </w:tblStylePr>
    <w:tblStylePr w:type="band1Horz">
      <w:tblPr/>
      <w:tcPr>
        <w:shd w:val="clear" w:color="auto" w:fill="FFE1CC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rPr>
      <w:color w:val="000000"/>
    </w:rPr>
    <w:tblPr>
      <w:tblStyleRowBandSize w:val="1"/>
      <w:tblStyleColBandSize w:val="1"/>
    </w:tblPr>
    <w:tcPr>
      <w:shd w:val="clear" w:color="auto" w:fill="F4EB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5600"/>
      </w:tcPr>
    </w:tblStylePr>
    <w:tblStylePr w:type="lastRow">
      <w:rPr>
        <w:b/>
        <w:bCs/>
        <w:color w:val="CC56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/>
      </w:tcPr>
    </w:tblStylePr>
    <w:tblStylePr w:type="band1Horz">
      <w:tblPr/>
      <w:tcPr>
        <w:shd w:val="clear" w:color="auto" w:fill="E8D7ED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9EAAB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9EAAB6"/>
        <w:left w:val="single" w:sz="4" w:space="0" w:color="8A0050"/>
        <w:bottom w:val="single" w:sz="4" w:space="0" w:color="8A0050"/>
        <w:right w:val="single" w:sz="4" w:space="0" w:color="8A0050"/>
        <w:insideH w:val="single" w:sz="4" w:space="0" w:color="FFFFFF"/>
        <w:insideV w:val="single" w:sz="4" w:space="0" w:color="FFFFFF"/>
      </w:tblBorders>
    </w:tblPr>
    <w:tcPr>
      <w:shd w:val="clear" w:color="auto" w:fill="FFDA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002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002F"/>
          <w:insideV w:val="nil"/>
        </w:tcBorders>
        <w:shd w:val="clear" w:color="auto" w:fill="52002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/>
      </w:tcPr>
    </w:tblStylePr>
    <w:tblStylePr w:type="band1Vert">
      <w:tblPr/>
      <w:tcPr>
        <w:shd w:val="clear" w:color="auto" w:fill="FF6ABF"/>
      </w:tcPr>
    </w:tblStylePr>
    <w:tblStylePr w:type="band1Horz">
      <w:tblPr/>
      <w:tcPr>
        <w:shd w:val="clear" w:color="auto" w:fill="FF45B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9EAAB6"/>
        <w:left w:val="single" w:sz="4" w:space="0" w:color="9EAAB6"/>
        <w:bottom w:val="single" w:sz="4" w:space="0" w:color="9EAAB6"/>
        <w:right w:val="single" w:sz="4" w:space="0" w:color="9EAAB6"/>
        <w:insideH w:val="single" w:sz="4" w:space="0" w:color="FFFFFF"/>
        <w:insideV w:val="single" w:sz="4" w:space="0" w:color="FFFFFF"/>
      </w:tblBorders>
    </w:tblPr>
    <w:tcPr>
      <w:shd w:val="clear" w:color="auto" w:fill="F5F6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765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76574"/>
          <w:insideV w:val="nil"/>
        </w:tcBorders>
        <w:shd w:val="clear" w:color="auto" w:fill="5765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/>
      </w:tcPr>
    </w:tblStylePr>
    <w:tblStylePr w:type="band1Vert">
      <w:tblPr/>
      <w:tcPr>
        <w:shd w:val="clear" w:color="auto" w:fill="D8DCE1"/>
      </w:tcPr>
    </w:tblStylePr>
    <w:tblStylePr w:type="band1Horz">
      <w:tblPr/>
      <w:tcPr>
        <w:shd w:val="clear" w:color="auto" w:fill="CED4D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00A997"/>
        <w:left w:val="single" w:sz="4" w:space="0" w:color="0096CE"/>
        <w:bottom w:val="single" w:sz="4" w:space="0" w:color="0096CE"/>
        <w:right w:val="single" w:sz="4" w:space="0" w:color="0096CE"/>
        <w:insideH w:val="single" w:sz="4" w:space="0" w:color="FFFFFF"/>
        <w:insideV w:val="single" w:sz="4" w:space="0" w:color="FFFFFF"/>
      </w:tblBorders>
    </w:tblPr>
    <w:tcPr>
      <w:shd w:val="clear" w:color="auto" w:fill="E1F6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597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597B"/>
          <w:insideV w:val="nil"/>
        </w:tcBorders>
        <w:shd w:val="clear" w:color="auto" w:fill="00597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/>
      </w:tcPr>
    </w:tblStylePr>
    <w:tblStylePr w:type="band1Vert">
      <w:tblPr/>
      <w:tcPr>
        <w:shd w:val="clear" w:color="auto" w:fill="85DDFF"/>
      </w:tcPr>
    </w:tblStylePr>
    <w:tblStylePr w:type="band1Horz">
      <w:tblPr/>
      <w:tcPr>
        <w:shd w:val="clear" w:color="auto" w:fill="67D5F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0096CE"/>
        <w:left w:val="single" w:sz="4" w:space="0" w:color="00A997"/>
        <w:bottom w:val="single" w:sz="4" w:space="0" w:color="00A997"/>
        <w:right w:val="single" w:sz="4" w:space="0" w:color="00A997"/>
        <w:insideH w:val="single" w:sz="4" w:space="0" w:color="FFFFFF"/>
        <w:insideV w:val="single" w:sz="4" w:space="0" w:color="FFFFFF"/>
      </w:tblBorders>
    </w:tblPr>
    <w:tcPr>
      <w:shd w:val="clear" w:color="auto" w:fill="DDFF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655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655A"/>
          <w:insideV w:val="nil"/>
        </w:tcBorders>
        <w:shd w:val="clear" w:color="auto" w:fill="00655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/>
      </w:tcPr>
    </w:tblStylePr>
    <w:tblStylePr w:type="band1Vert">
      <w:tblPr/>
      <w:tcPr>
        <w:shd w:val="clear" w:color="auto" w:fill="76FFEF"/>
      </w:tcPr>
    </w:tblStylePr>
    <w:tblStylePr w:type="band1Horz">
      <w:tblPr/>
      <w:tcPr>
        <w:shd w:val="clear" w:color="auto" w:fill="55FFE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8A479B"/>
        <w:left w:val="single" w:sz="4" w:space="0" w:color="FF6C00"/>
        <w:bottom w:val="single" w:sz="4" w:space="0" w:color="FF6C00"/>
        <w:right w:val="single" w:sz="4" w:space="0" w:color="FF6C00"/>
        <w:insideH w:val="single" w:sz="4" w:space="0" w:color="FFFFFF"/>
        <w:insideV w:val="single" w:sz="4" w:space="0" w:color="FFFFFF"/>
      </w:tblBorders>
    </w:tblPr>
    <w:tcPr>
      <w:shd w:val="clear" w:color="auto" w:fill="FFF0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4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4000"/>
          <w:insideV w:val="nil"/>
        </w:tcBorders>
        <w:shd w:val="clear" w:color="auto" w:fill="994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/>
      </w:tcPr>
    </w:tblStylePr>
    <w:tblStylePr w:type="band1Vert">
      <w:tblPr/>
      <w:tcPr>
        <w:shd w:val="clear" w:color="auto" w:fill="FFC499"/>
      </w:tcPr>
    </w:tblStylePr>
    <w:tblStylePr w:type="band1Horz">
      <w:tblPr/>
      <w:tcPr>
        <w:shd w:val="clear" w:color="auto" w:fill="FFB5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24" w:space="0" w:color="FF6C00"/>
        <w:left w:val="single" w:sz="4" w:space="0" w:color="8A479B"/>
        <w:bottom w:val="single" w:sz="4" w:space="0" w:color="8A479B"/>
        <w:right w:val="single" w:sz="4" w:space="0" w:color="8A479B"/>
        <w:insideH w:val="single" w:sz="4" w:space="0" w:color="FFFFFF"/>
        <w:insideV w:val="single" w:sz="4" w:space="0" w:color="FFFFFF"/>
      </w:tblBorders>
    </w:tblPr>
    <w:tcPr>
      <w:shd w:val="clear" w:color="auto" w:fill="F4EB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2A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2A5C"/>
          <w:insideV w:val="nil"/>
        </w:tcBorders>
        <w:shd w:val="clear" w:color="auto" w:fill="522A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/>
      </w:tcPr>
    </w:tblStylePr>
    <w:tblStylePr w:type="band1Vert">
      <w:tblPr/>
      <w:tcPr>
        <w:shd w:val="clear" w:color="auto" w:fill="D2B1DB"/>
      </w:tcPr>
    </w:tblStylePr>
    <w:tblStylePr w:type="band1Horz">
      <w:tblPr/>
      <w:tcPr>
        <w:shd w:val="clear" w:color="auto" w:fill="C79D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8A005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002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003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003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9EAAB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854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D7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D7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0096C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4A6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6F9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6F9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00A99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54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7E7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7E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FF6C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35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5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5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rPr>
      <w:color w:val="FFFFFF"/>
    </w:rPr>
    <w:tblPr>
      <w:tblStyleRowBandSize w:val="1"/>
      <w:tblStyleColBandSize w:val="1"/>
    </w:tblPr>
    <w:tcPr>
      <w:shd w:val="clear" w:color="auto" w:fill="8A479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234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357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357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hAnsi="Georg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="Georgia" w:hAnsi="Georgia"/>
      <w:szCs w:val="20"/>
    </w:rPr>
  </w:style>
  <w:style w:type="character" w:styleId="FollowedHyperlink">
    <w:name w:val="FollowedHyperlink"/>
    <w:uiPriority w:val="99"/>
    <w:semiHidden/>
    <w:unhideWhenUsed/>
    <w:rsid w:val="00502510"/>
    <w:rPr>
      <w:color w:val="8A479B"/>
      <w:u w:val="single"/>
    </w:rPr>
  </w:style>
  <w:style w:type="character" w:styleId="FootnoteReference">
    <w:name w:val="footnote reference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FF6ABF"/>
        <w:left w:val="single" w:sz="4" w:space="0" w:color="FF6ABF"/>
        <w:bottom w:val="single" w:sz="4" w:space="0" w:color="FF6ABF"/>
        <w:right w:val="single" w:sz="4" w:space="0" w:color="FF6ABF"/>
        <w:insideH w:val="single" w:sz="4" w:space="0" w:color="FF6ABF"/>
        <w:insideV w:val="single" w:sz="4" w:space="0" w:color="FF6ABF"/>
      </w:tblBorders>
    </w:tblPr>
    <w:tblStylePr w:type="firstRow">
      <w:rPr>
        <w:b/>
        <w:bCs/>
      </w:rPr>
      <w:tblPr/>
      <w:tcPr>
        <w:tcBorders>
          <w:bottom w:val="single" w:sz="12" w:space="0" w:color="FF1FA0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D8DCE1"/>
        <w:left w:val="single" w:sz="4" w:space="0" w:color="D8DCE1"/>
        <w:bottom w:val="single" w:sz="4" w:space="0" w:color="D8DCE1"/>
        <w:right w:val="single" w:sz="4" w:space="0" w:color="D8DCE1"/>
        <w:insideH w:val="single" w:sz="4" w:space="0" w:color="D8DCE1"/>
        <w:insideV w:val="single" w:sz="4" w:space="0" w:color="D8DCE1"/>
      </w:tblBorders>
    </w:tblPr>
    <w:tblStylePr w:type="firstRow">
      <w:rPr>
        <w:b/>
        <w:bCs/>
      </w:rPr>
      <w:tblPr/>
      <w:tcPr>
        <w:tcBorders>
          <w:bottom w:val="single" w:sz="12" w:space="0" w:color="C4CBD3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85DDFF"/>
        <w:left w:val="single" w:sz="4" w:space="0" w:color="85DDFF"/>
        <w:bottom w:val="single" w:sz="4" w:space="0" w:color="85DDFF"/>
        <w:right w:val="single" w:sz="4" w:space="0" w:color="85DDFF"/>
        <w:insideH w:val="single" w:sz="4" w:space="0" w:color="85DDFF"/>
        <w:insideV w:val="single" w:sz="4" w:space="0" w:color="85DDFF"/>
      </w:tblBorders>
    </w:tblPr>
    <w:tblStylePr w:type="firstRow">
      <w:rPr>
        <w:b/>
        <w:bCs/>
      </w:rPr>
      <w:tblPr/>
      <w:tcPr>
        <w:tcBorders>
          <w:bottom w:val="single" w:sz="12" w:space="0" w:color="48CCFF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76FFEF"/>
        <w:left w:val="single" w:sz="4" w:space="0" w:color="76FFEF"/>
        <w:bottom w:val="single" w:sz="4" w:space="0" w:color="76FFEF"/>
        <w:right w:val="single" w:sz="4" w:space="0" w:color="76FFEF"/>
        <w:insideH w:val="single" w:sz="4" w:space="0" w:color="76FFEF"/>
        <w:insideV w:val="single" w:sz="4" w:space="0" w:color="76FFEF"/>
      </w:tblBorders>
    </w:tblPr>
    <w:tblStylePr w:type="firstRow">
      <w:rPr>
        <w:b/>
        <w:bCs/>
      </w:rPr>
      <w:tblPr/>
      <w:tcPr>
        <w:tcBorders>
          <w:bottom w:val="single" w:sz="12" w:space="0" w:color="32FFE8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FFC499"/>
        <w:left w:val="single" w:sz="4" w:space="0" w:color="FFC499"/>
        <w:bottom w:val="single" w:sz="4" w:space="0" w:color="FFC499"/>
        <w:right w:val="single" w:sz="4" w:space="0" w:color="FFC499"/>
        <w:insideH w:val="single" w:sz="4" w:space="0" w:color="FFC499"/>
        <w:insideV w:val="single" w:sz="4" w:space="0" w:color="FFC499"/>
      </w:tblBorders>
    </w:tblPr>
    <w:tblStylePr w:type="firstRow">
      <w:rPr>
        <w:b/>
        <w:bCs/>
      </w:rPr>
      <w:tblPr/>
      <w:tcPr>
        <w:tcBorders>
          <w:bottom w:val="single" w:sz="12" w:space="0" w:color="FFA6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tblPr>
      <w:tblStyleRowBandSize w:val="1"/>
      <w:tblStyleColBandSize w:val="1"/>
      <w:tblBorders>
        <w:top w:val="single" w:sz="4" w:space="0" w:color="D2B1DB"/>
        <w:left w:val="single" w:sz="4" w:space="0" w:color="D2B1DB"/>
        <w:bottom w:val="single" w:sz="4" w:space="0" w:color="D2B1DB"/>
        <w:right w:val="single" w:sz="4" w:space="0" w:color="D2B1DB"/>
        <w:insideH w:val="single" w:sz="4" w:space="0" w:color="D2B1DB"/>
        <w:insideV w:val="single" w:sz="4" w:space="0" w:color="D2B1DB"/>
      </w:tblBorders>
    </w:tblPr>
    <w:tblStylePr w:type="firstRow">
      <w:rPr>
        <w:b/>
        <w:bCs/>
      </w:rPr>
      <w:tblPr/>
      <w:tcPr>
        <w:tcBorders>
          <w:bottom w:val="single" w:sz="12" w:space="0" w:color="BC89C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FF1FA0"/>
        <w:bottom w:val="single" w:sz="2" w:space="0" w:color="FF1FA0"/>
        <w:insideH w:val="single" w:sz="2" w:space="0" w:color="FF1FA0"/>
        <w:insideV w:val="single" w:sz="2" w:space="0" w:color="FF1FA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1FA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GridTable2-Accent2">
    <w:name w:val="Grid Table 2 Accent 2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C4CBD3"/>
        <w:bottom w:val="single" w:sz="2" w:space="0" w:color="C4CBD3"/>
        <w:insideH w:val="single" w:sz="2" w:space="0" w:color="C4CBD3"/>
        <w:insideV w:val="single" w:sz="2" w:space="0" w:color="C4CBD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4CBD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GridTable2-Accent3">
    <w:name w:val="Grid Table 2 Accent 3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48CCFF"/>
        <w:bottom w:val="single" w:sz="2" w:space="0" w:color="48CCFF"/>
        <w:insideH w:val="single" w:sz="2" w:space="0" w:color="48CCFF"/>
        <w:insideV w:val="single" w:sz="2" w:space="0" w:color="48C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8C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GridTable2-Accent4">
    <w:name w:val="Grid Table 2 Accent 4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32FFE8"/>
        <w:bottom w:val="single" w:sz="2" w:space="0" w:color="32FFE8"/>
        <w:insideH w:val="single" w:sz="2" w:space="0" w:color="32FFE8"/>
        <w:insideV w:val="single" w:sz="2" w:space="0" w:color="32FFE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32FFE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GridTable2-Accent5">
    <w:name w:val="Grid Table 2 Accent 5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FFA666"/>
        <w:bottom w:val="single" w:sz="2" w:space="0" w:color="FFA666"/>
        <w:insideH w:val="single" w:sz="2" w:space="0" w:color="FFA666"/>
        <w:insideV w:val="single" w:sz="2" w:space="0" w:color="FFA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A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GridTable2-Accent6">
    <w:name w:val="Grid Table 2 Accent 6"/>
    <w:basedOn w:val="TableNormal"/>
    <w:uiPriority w:val="47"/>
    <w:rsid w:val="00502510"/>
    <w:tblPr>
      <w:tblStyleRowBandSize w:val="1"/>
      <w:tblStyleColBandSize w:val="1"/>
      <w:tblBorders>
        <w:top w:val="single" w:sz="2" w:space="0" w:color="BC89C9"/>
        <w:bottom w:val="single" w:sz="2" w:space="0" w:color="BC89C9"/>
        <w:insideH w:val="single" w:sz="2" w:space="0" w:color="BC89C9"/>
        <w:insideV w:val="single" w:sz="2" w:space="0" w:color="BC8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C8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GridTable3">
    <w:name w:val="Grid Table 3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  <w:tblStylePr w:type="neCell">
      <w:tblPr/>
      <w:tcPr>
        <w:tcBorders>
          <w:bottom w:val="single" w:sz="4" w:space="0" w:color="FF1FA0"/>
        </w:tcBorders>
      </w:tcPr>
    </w:tblStylePr>
    <w:tblStylePr w:type="nwCell">
      <w:tblPr/>
      <w:tcPr>
        <w:tcBorders>
          <w:bottom w:val="single" w:sz="4" w:space="0" w:color="FF1FA0"/>
        </w:tcBorders>
      </w:tcPr>
    </w:tblStylePr>
    <w:tblStylePr w:type="seCell">
      <w:tblPr/>
      <w:tcPr>
        <w:tcBorders>
          <w:top w:val="single" w:sz="4" w:space="0" w:color="FF1FA0"/>
        </w:tcBorders>
      </w:tcPr>
    </w:tblStylePr>
    <w:tblStylePr w:type="swCell">
      <w:tblPr/>
      <w:tcPr>
        <w:tcBorders>
          <w:top w:val="single" w:sz="4" w:space="0" w:color="FF1FA0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  <w:tblStylePr w:type="neCell">
      <w:tblPr/>
      <w:tcPr>
        <w:tcBorders>
          <w:bottom w:val="single" w:sz="4" w:space="0" w:color="C4CBD3"/>
        </w:tcBorders>
      </w:tcPr>
    </w:tblStylePr>
    <w:tblStylePr w:type="nwCell">
      <w:tblPr/>
      <w:tcPr>
        <w:tcBorders>
          <w:bottom w:val="single" w:sz="4" w:space="0" w:color="C4CBD3"/>
        </w:tcBorders>
      </w:tcPr>
    </w:tblStylePr>
    <w:tblStylePr w:type="seCell">
      <w:tblPr/>
      <w:tcPr>
        <w:tcBorders>
          <w:top w:val="single" w:sz="4" w:space="0" w:color="C4CBD3"/>
        </w:tcBorders>
      </w:tcPr>
    </w:tblStylePr>
    <w:tblStylePr w:type="swCell">
      <w:tblPr/>
      <w:tcPr>
        <w:tcBorders>
          <w:top w:val="single" w:sz="4" w:space="0" w:color="C4CBD3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  <w:insideV w:val="single" w:sz="4" w:space="0" w:color="48C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  <w:tblStylePr w:type="neCell">
      <w:tblPr/>
      <w:tcPr>
        <w:tcBorders>
          <w:bottom w:val="single" w:sz="4" w:space="0" w:color="48CCFF"/>
        </w:tcBorders>
      </w:tcPr>
    </w:tblStylePr>
    <w:tblStylePr w:type="nwCell">
      <w:tblPr/>
      <w:tcPr>
        <w:tcBorders>
          <w:bottom w:val="single" w:sz="4" w:space="0" w:color="48CCFF"/>
        </w:tcBorders>
      </w:tcPr>
    </w:tblStylePr>
    <w:tblStylePr w:type="seCell">
      <w:tblPr/>
      <w:tcPr>
        <w:tcBorders>
          <w:top w:val="single" w:sz="4" w:space="0" w:color="48CCFF"/>
        </w:tcBorders>
      </w:tcPr>
    </w:tblStylePr>
    <w:tblStylePr w:type="swCell">
      <w:tblPr/>
      <w:tcPr>
        <w:tcBorders>
          <w:top w:val="single" w:sz="4" w:space="0" w:color="48CCFF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  <w:insideV w:val="single" w:sz="4" w:space="0" w:color="32FF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  <w:tblStylePr w:type="neCell">
      <w:tblPr/>
      <w:tcPr>
        <w:tcBorders>
          <w:bottom w:val="single" w:sz="4" w:space="0" w:color="32FFE8"/>
        </w:tcBorders>
      </w:tcPr>
    </w:tblStylePr>
    <w:tblStylePr w:type="nwCell">
      <w:tblPr/>
      <w:tcPr>
        <w:tcBorders>
          <w:bottom w:val="single" w:sz="4" w:space="0" w:color="32FFE8"/>
        </w:tcBorders>
      </w:tcPr>
    </w:tblStylePr>
    <w:tblStylePr w:type="seCell">
      <w:tblPr/>
      <w:tcPr>
        <w:tcBorders>
          <w:top w:val="single" w:sz="4" w:space="0" w:color="32FFE8"/>
        </w:tcBorders>
      </w:tcPr>
    </w:tblStylePr>
    <w:tblStylePr w:type="swCell">
      <w:tblPr/>
      <w:tcPr>
        <w:tcBorders>
          <w:top w:val="single" w:sz="4" w:space="0" w:color="32FFE8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  <w:insideV w:val="single" w:sz="4" w:space="0" w:color="FFA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  <w:tblStylePr w:type="neCell">
      <w:tblPr/>
      <w:tcPr>
        <w:tcBorders>
          <w:bottom w:val="single" w:sz="4" w:space="0" w:color="FFA666"/>
        </w:tcBorders>
      </w:tcPr>
    </w:tblStylePr>
    <w:tblStylePr w:type="nwCell">
      <w:tblPr/>
      <w:tcPr>
        <w:tcBorders>
          <w:bottom w:val="single" w:sz="4" w:space="0" w:color="FFA666"/>
        </w:tcBorders>
      </w:tcPr>
    </w:tblStylePr>
    <w:tblStylePr w:type="seCell">
      <w:tblPr/>
      <w:tcPr>
        <w:tcBorders>
          <w:top w:val="single" w:sz="4" w:space="0" w:color="FFA666"/>
        </w:tcBorders>
      </w:tcPr>
    </w:tblStylePr>
    <w:tblStylePr w:type="swCell">
      <w:tblPr/>
      <w:tcPr>
        <w:tcBorders>
          <w:top w:val="single" w:sz="4" w:space="0" w:color="FFA666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  <w:tblStylePr w:type="neCell">
      <w:tblPr/>
      <w:tcPr>
        <w:tcBorders>
          <w:bottom w:val="single" w:sz="4" w:space="0" w:color="BC89C9"/>
        </w:tcBorders>
      </w:tcPr>
    </w:tblStylePr>
    <w:tblStylePr w:type="nwCell">
      <w:tblPr/>
      <w:tcPr>
        <w:tcBorders>
          <w:bottom w:val="single" w:sz="4" w:space="0" w:color="BC89C9"/>
        </w:tcBorders>
      </w:tcPr>
    </w:tblStylePr>
    <w:tblStylePr w:type="seCell">
      <w:tblPr/>
      <w:tcPr>
        <w:tcBorders>
          <w:top w:val="single" w:sz="4" w:space="0" w:color="BC89C9"/>
        </w:tcBorders>
      </w:tcPr>
    </w:tblStylePr>
    <w:tblStylePr w:type="swCell">
      <w:tblPr/>
      <w:tcPr>
        <w:tcBorders>
          <w:top w:val="single" w:sz="4" w:space="0" w:color="BC89C9"/>
        </w:tcBorders>
      </w:tcPr>
    </w:tblStylePr>
  </w:style>
  <w:style w:type="table" w:styleId="GridTable4">
    <w:name w:val="Grid Table 4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A0050"/>
          <w:left w:val="single" w:sz="4" w:space="0" w:color="8A0050"/>
          <w:bottom w:val="single" w:sz="4" w:space="0" w:color="8A0050"/>
          <w:right w:val="single" w:sz="4" w:space="0" w:color="8A0050"/>
          <w:insideH w:val="nil"/>
          <w:insideV w:val="nil"/>
        </w:tcBorders>
        <w:shd w:val="clear" w:color="auto" w:fill="8A0050"/>
      </w:tcPr>
    </w:tblStylePr>
    <w:tblStylePr w:type="lastRow">
      <w:rPr>
        <w:b/>
        <w:bCs/>
      </w:rPr>
      <w:tblPr/>
      <w:tcPr>
        <w:tcBorders>
          <w:top w:val="double" w:sz="4" w:space="0" w:color="8A0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GridTable4-Accent2">
    <w:name w:val="Grid Table 4 Accent 2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EAAB6"/>
          <w:left w:val="single" w:sz="4" w:space="0" w:color="9EAAB6"/>
          <w:bottom w:val="single" w:sz="4" w:space="0" w:color="9EAAB6"/>
          <w:right w:val="single" w:sz="4" w:space="0" w:color="9EAAB6"/>
          <w:insideH w:val="nil"/>
          <w:insideV w:val="nil"/>
        </w:tcBorders>
        <w:shd w:val="clear" w:color="auto" w:fill="9EAAB6"/>
      </w:tcPr>
    </w:tblStylePr>
    <w:tblStylePr w:type="lastRow">
      <w:rPr>
        <w:b/>
        <w:bCs/>
      </w:rPr>
      <w:tblPr/>
      <w:tcPr>
        <w:tcBorders>
          <w:top w:val="double" w:sz="4" w:space="0" w:color="9EAA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GridTable4-Accent3">
    <w:name w:val="Grid Table 4 Accent 3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  <w:insideV w:val="single" w:sz="4" w:space="0" w:color="48C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6CE"/>
          <w:left w:val="single" w:sz="4" w:space="0" w:color="0096CE"/>
          <w:bottom w:val="single" w:sz="4" w:space="0" w:color="0096CE"/>
          <w:right w:val="single" w:sz="4" w:space="0" w:color="0096CE"/>
          <w:insideH w:val="nil"/>
          <w:insideV w:val="nil"/>
        </w:tcBorders>
        <w:shd w:val="clear" w:color="auto" w:fill="0096CE"/>
      </w:tcPr>
    </w:tblStylePr>
    <w:tblStylePr w:type="lastRow">
      <w:rPr>
        <w:b/>
        <w:bCs/>
      </w:rPr>
      <w:tblPr/>
      <w:tcPr>
        <w:tcBorders>
          <w:top w:val="double" w:sz="4" w:space="0" w:color="0096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GridTable4-Accent4">
    <w:name w:val="Grid Table 4 Accent 4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  <w:insideV w:val="single" w:sz="4" w:space="0" w:color="32FFE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A997"/>
          <w:left w:val="single" w:sz="4" w:space="0" w:color="00A997"/>
          <w:bottom w:val="single" w:sz="4" w:space="0" w:color="00A997"/>
          <w:right w:val="single" w:sz="4" w:space="0" w:color="00A997"/>
          <w:insideH w:val="nil"/>
          <w:insideV w:val="nil"/>
        </w:tcBorders>
        <w:shd w:val="clear" w:color="auto" w:fill="00A997"/>
      </w:tcPr>
    </w:tblStylePr>
    <w:tblStylePr w:type="lastRow">
      <w:rPr>
        <w:b/>
        <w:bCs/>
      </w:rPr>
      <w:tblPr/>
      <w:tcPr>
        <w:tcBorders>
          <w:top w:val="double" w:sz="4" w:space="0" w:color="00A99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GridTable4-Accent5">
    <w:name w:val="Grid Table 4 Accent 5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  <w:insideV w:val="single" w:sz="4" w:space="0" w:color="FFA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6C00"/>
          <w:left w:val="single" w:sz="4" w:space="0" w:color="FF6C00"/>
          <w:bottom w:val="single" w:sz="4" w:space="0" w:color="FF6C00"/>
          <w:right w:val="single" w:sz="4" w:space="0" w:color="FF6C00"/>
          <w:insideH w:val="nil"/>
          <w:insideV w:val="nil"/>
        </w:tcBorders>
        <w:shd w:val="clear" w:color="auto" w:fill="FF6C00"/>
      </w:tcPr>
    </w:tblStylePr>
    <w:tblStylePr w:type="lastRow">
      <w:rPr>
        <w:b/>
        <w:bCs/>
      </w:rPr>
      <w:tblPr/>
      <w:tcPr>
        <w:tcBorders>
          <w:top w:val="double" w:sz="4" w:space="0" w:color="FF6C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GridTable4-Accent6">
    <w:name w:val="Grid Table 4 Accent 6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A479B"/>
          <w:left w:val="single" w:sz="4" w:space="0" w:color="8A479B"/>
          <w:bottom w:val="single" w:sz="4" w:space="0" w:color="8A479B"/>
          <w:right w:val="single" w:sz="4" w:space="0" w:color="8A479B"/>
          <w:insideH w:val="nil"/>
          <w:insideV w:val="nil"/>
        </w:tcBorders>
        <w:shd w:val="clear" w:color="auto" w:fill="8A479B"/>
      </w:tcPr>
    </w:tblStylePr>
    <w:tblStylePr w:type="lastRow">
      <w:rPr>
        <w:b/>
        <w:bCs/>
      </w:rPr>
      <w:tblPr/>
      <w:tcPr>
        <w:tcBorders>
          <w:top w:val="double" w:sz="4" w:space="0" w:color="8A47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GridTable5Dark">
    <w:name w:val="Grid Table 5 Dark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B4D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A005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A005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A005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A0050"/>
      </w:tcPr>
    </w:tblStylePr>
    <w:tblStylePr w:type="band1Vert">
      <w:tblPr/>
      <w:tcPr>
        <w:shd w:val="clear" w:color="auto" w:fill="FF6ABF"/>
      </w:tcPr>
    </w:tblStylePr>
    <w:tblStylePr w:type="band1Horz">
      <w:tblPr/>
      <w:tcPr>
        <w:shd w:val="clear" w:color="auto" w:fill="FF6ABF"/>
      </w:tcPr>
    </w:tblStylePr>
  </w:style>
  <w:style w:type="table" w:styleId="GridTable5Dark-Accent2">
    <w:name w:val="Grid Table 5 Dark Accent 2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DF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EAAB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EAAB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EAAB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EAAB6"/>
      </w:tcPr>
    </w:tblStylePr>
    <w:tblStylePr w:type="band1Vert">
      <w:tblPr/>
      <w:tcPr>
        <w:shd w:val="clear" w:color="auto" w:fill="D8DCE1"/>
      </w:tcPr>
    </w:tblStylePr>
    <w:tblStylePr w:type="band1Horz">
      <w:tblPr/>
      <w:tcPr>
        <w:shd w:val="clear" w:color="auto" w:fill="D8DCE1"/>
      </w:tcPr>
    </w:tblStylePr>
  </w:style>
  <w:style w:type="table" w:styleId="GridTable5Dark-Accent3">
    <w:name w:val="Grid Table 5 Dark Accent 3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2E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96C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96C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96C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96CE"/>
      </w:tcPr>
    </w:tblStylePr>
    <w:tblStylePr w:type="band1Vert">
      <w:tblPr/>
      <w:tcPr>
        <w:shd w:val="clear" w:color="auto" w:fill="85DDFF"/>
      </w:tcPr>
    </w:tblStylePr>
    <w:tblStylePr w:type="band1Horz">
      <w:tblPr/>
      <w:tcPr>
        <w:shd w:val="clear" w:color="auto" w:fill="85DDFF"/>
      </w:tcPr>
    </w:tblStylePr>
  </w:style>
  <w:style w:type="table" w:styleId="GridTable5Dark-Accent4">
    <w:name w:val="Grid Table 5 Dark Accent 4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AFFF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A99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A99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A99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A997"/>
      </w:tcPr>
    </w:tblStylePr>
    <w:tblStylePr w:type="band1Vert">
      <w:tblPr/>
      <w:tcPr>
        <w:shd w:val="clear" w:color="auto" w:fill="76FFEF"/>
      </w:tcPr>
    </w:tblStylePr>
    <w:tblStylePr w:type="band1Horz">
      <w:tblPr/>
      <w:tcPr>
        <w:shd w:val="clear" w:color="auto" w:fill="76FFEF"/>
      </w:tcPr>
    </w:tblStylePr>
  </w:style>
  <w:style w:type="table" w:styleId="GridTable5Dark-Accent5">
    <w:name w:val="Grid Table 5 Dark Accent 5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E1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6C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6C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6C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6C00"/>
      </w:tcPr>
    </w:tblStylePr>
    <w:tblStylePr w:type="band1Vert">
      <w:tblPr/>
      <w:tcPr>
        <w:shd w:val="clear" w:color="auto" w:fill="FFC499"/>
      </w:tcPr>
    </w:tblStylePr>
    <w:tblStylePr w:type="band1Horz">
      <w:tblPr/>
      <w:tcPr>
        <w:shd w:val="clear" w:color="auto" w:fill="FFC499"/>
      </w:tcPr>
    </w:tblStylePr>
  </w:style>
  <w:style w:type="table" w:styleId="GridTable5Dark-Accent6">
    <w:name w:val="Grid Table 5 Dark Accent 6"/>
    <w:basedOn w:val="TableNormal"/>
    <w:uiPriority w:val="50"/>
    <w:rsid w:val="0050251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8D7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A479B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A479B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A479B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A479B"/>
      </w:tcPr>
    </w:tblStylePr>
    <w:tblStylePr w:type="band1Vert">
      <w:tblPr/>
      <w:tcPr>
        <w:shd w:val="clear" w:color="auto" w:fill="D2B1DB"/>
      </w:tcPr>
    </w:tblStylePr>
    <w:tblStylePr w:type="band1Horz">
      <w:tblPr/>
      <w:tcPr>
        <w:shd w:val="clear" w:color="auto" w:fill="D2B1DB"/>
      </w:tcPr>
    </w:tblStylePr>
  </w:style>
  <w:style w:type="table" w:styleId="GridTable6Colorful">
    <w:name w:val="Grid Table 6 Colorful"/>
    <w:basedOn w:val="TableNormal"/>
    <w:uiPriority w:val="51"/>
    <w:rsid w:val="00502510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502510"/>
    <w:rPr>
      <w:color w:val="67003B"/>
    </w:rPr>
    <w:tblPr>
      <w:tblStyleRowBandSize w:val="1"/>
      <w:tblStyleColBandSize w:val="1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</w:tblPr>
    <w:tblStylePr w:type="firstRow">
      <w:rPr>
        <w:b/>
        <w:bCs/>
      </w:rPr>
      <w:tblPr/>
      <w:tcPr>
        <w:tcBorders>
          <w:bottom w:val="single" w:sz="12" w:space="0" w:color="FF1FA0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GridTable6Colorful-Accent2">
    <w:name w:val="Grid Table 6 Colorful Accent 2"/>
    <w:basedOn w:val="TableNormal"/>
    <w:uiPriority w:val="51"/>
    <w:rsid w:val="00502510"/>
    <w:rPr>
      <w:color w:val="6D7F91"/>
    </w:rPr>
    <w:tblPr>
      <w:tblStyleRowBandSize w:val="1"/>
      <w:tblStyleColBandSize w:val="1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</w:tblPr>
    <w:tblStylePr w:type="firstRow">
      <w:rPr>
        <w:b/>
        <w:bCs/>
      </w:rPr>
      <w:tblPr/>
      <w:tcPr>
        <w:tcBorders>
          <w:bottom w:val="single" w:sz="12" w:space="0" w:color="C4CBD3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GridTable6Colorful-Accent3">
    <w:name w:val="Grid Table 6 Colorful Accent 3"/>
    <w:basedOn w:val="TableNormal"/>
    <w:uiPriority w:val="51"/>
    <w:rsid w:val="00502510"/>
    <w:rPr>
      <w:color w:val="006F9A"/>
    </w:rPr>
    <w:tblPr>
      <w:tblStyleRowBandSize w:val="1"/>
      <w:tblStyleColBandSize w:val="1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  <w:insideV w:val="single" w:sz="4" w:space="0" w:color="48CCFF"/>
      </w:tblBorders>
    </w:tblPr>
    <w:tblStylePr w:type="firstRow">
      <w:rPr>
        <w:b/>
        <w:bCs/>
      </w:rPr>
      <w:tblPr/>
      <w:tcPr>
        <w:tcBorders>
          <w:bottom w:val="single" w:sz="12" w:space="0" w:color="48CCFF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GridTable6Colorful-Accent4">
    <w:name w:val="Grid Table 6 Colorful Accent 4"/>
    <w:basedOn w:val="TableNormal"/>
    <w:uiPriority w:val="51"/>
    <w:rsid w:val="00502510"/>
    <w:rPr>
      <w:color w:val="007E70"/>
    </w:rPr>
    <w:tblPr>
      <w:tblStyleRowBandSize w:val="1"/>
      <w:tblStyleColBandSize w:val="1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  <w:insideV w:val="single" w:sz="4" w:space="0" w:color="32FFE8"/>
      </w:tblBorders>
    </w:tblPr>
    <w:tblStylePr w:type="firstRow">
      <w:rPr>
        <w:b/>
        <w:bCs/>
      </w:rPr>
      <w:tblPr/>
      <w:tcPr>
        <w:tcBorders>
          <w:bottom w:val="single" w:sz="12" w:space="0" w:color="32FFE8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GridTable6Colorful-Accent5">
    <w:name w:val="Grid Table 6 Colorful Accent 5"/>
    <w:basedOn w:val="TableNormal"/>
    <w:uiPriority w:val="51"/>
    <w:rsid w:val="00502510"/>
    <w:rPr>
      <w:color w:val="BF5000"/>
    </w:rPr>
    <w:tblPr>
      <w:tblStyleRowBandSize w:val="1"/>
      <w:tblStyleColBandSize w:val="1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  <w:insideV w:val="single" w:sz="4" w:space="0" w:color="FFA666"/>
      </w:tblBorders>
    </w:tblPr>
    <w:tblStylePr w:type="firstRow">
      <w:rPr>
        <w:b/>
        <w:bCs/>
      </w:rPr>
      <w:tblPr/>
      <w:tcPr>
        <w:tcBorders>
          <w:bottom w:val="single" w:sz="12" w:space="0" w:color="FFA6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GridTable6Colorful-Accent6">
    <w:name w:val="Grid Table 6 Colorful Accent 6"/>
    <w:basedOn w:val="TableNormal"/>
    <w:uiPriority w:val="51"/>
    <w:rsid w:val="00502510"/>
    <w:rPr>
      <w:color w:val="673573"/>
    </w:rPr>
    <w:tblPr>
      <w:tblStyleRowBandSize w:val="1"/>
      <w:tblStyleColBandSize w:val="1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</w:tblPr>
    <w:tblStylePr w:type="firstRow">
      <w:rPr>
        <w:b/>
        <w:bCs/>
      </w:rPr>
      <w:tblPr/>
      <w:tcPr>
        <w:tcBorders>
          <w:bottom w:val="single" w:sz="12" w:space="0" w:color="BC89C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GridTable7Colorful">
    <w:name w:val="Grid Table 7 Colorful"/>
    <w:basedOn w:val="TableNormal"/>
    <w:uiPriority w:val="52"/>
    <w:rsid w:val="00502510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rPr>
      <w:color w:val="67003B"/>
    </w:rPr>
    <w:tblPr>
      <w:tblStyleRowBandSize w:val="1"/>
      <w:tblStyleColBandSize w:val="1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  <w:tblStylePr w:type="neCell">
      <w:tblPr/>
      <w:tcPr>
        <w:tcBorders>
          <w:bottom w:val="single" w:sz="4" w:space="0" w:color="FF1FA0"/>
        </w:tcBorders>
      </w:tcPr>
    </w:tblStylePr>
    <w:tblStylePr w:type="nwCell">
      <w:tblPr/>
      <w:tcPr>
        <w:tcBorders>
          <w:bottom w:val="single" w:sz="4" w:space="0" w:color="FF1FA0"/>
        </w:tcBorders>
      </w:tcPr>
    </w:tblStylePr>
    <w:tblStylePr w:type="seCell">
      <w:tblPr/>
      <w:tcPr>
        <w:tcBorders>
          <w:top w:val="single" w:sz="4" w:space="0" w:color="FF1FA0"/>
        </w:tcBorders>
      </w:tcPr>
    </w:tblStylePr>
    <w:tblStylePr w:type="swCell">
      <w:tblPr/>
      <w:tcPr>
        <w:tcBorders>
          <w:top w:val="single" w:sz="4" w:space="0" w:color="FF1FA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rPr>
      <w:color w:val="6D7F91"/>
    </w:rPr>
    <w:tblPr>
      <w:tblStyleRowBandSize w:val="1"/>
      <w:tblStyleColBandSize w:val="1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  <w:tblStylePr w:type="neCell">
      <w:tblPr/>
      <w:tcPr>
        <w:tcBorders>
          <w:bottom w:val="single" w:sz="4" w:space="0" w:color="C4CBD3"/>
        </w:tcBorders>
      </w:tcPr>
    </w:tblStylePr>
    <w:tblStylePr w:type="nwCell">
      <w:tblPr/>
      <w:tcPr>
        <w:tcBorders>
          <w:bottom w:val="single" w:sz="4" w:space="0" w:color="C4CBD3"/>
        </w:tcBorders>
      </w:tcPr>
    </w:tblStylePr>
    <w:tblStylePr w:type="seCell">
      <w:tblPr/>
      <w:tcPr>
        <w:tcBorders>
          <w:top w:val="single" w:sz="4" w:space="0" w:color="C4CBD3"/>
        </w:tcBorders>
      </w:tcPr>
    </w:tblStylePr>
    <w:tblStylePr w:type="swCell">
      <w:tblPr/>
      <w:tcPr>
        <w:tcBorders>
          <w:top w:val="single" w:sz="4" w:space="0" w:color="C4CBD3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rPr>
      <w:color w:val="006F9A"/>
    </w:rPr>
    <w:tblPr>
      <w:tblStyleRowBandSize w:val="1"/>
      <w:tblStyleColBandSize w:val="1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  <w:insideV w:val="single" w:sz="4" w:space="0" w:color="48C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  <w:tblStylePr w:type="neCell">
      <w:tblPr/>
      <w:tcPr>
        <w:tcBorders>
          <w:bottom w:val="single" w:sz="4" w:space="0" w:color="48CCFF"/>
        </w:tcBorders>
      </w:tcPr>
    </w:tblStylePr>
    <w:tblStylePr w:type="nwCell">
      <w:tblPr/>
      <w:tcPr>
        <w:tcBorders>
          <w:bottom w:val="single" w:sz="4" w:space="0" w:color="48CCFF"/>
        </w:tcBorders>
      </w:tcPr>
    </w:tblStylePr>
    <w:tblStylePr w:type="seCell">
      <w:tblPr/>
      <w:tcPr>
        <w:tcBorders>
          <w:top w:val="single" w:sz="4" w:space="0" w:color="48CCFF"/>
        </w:tcBorders>
      </w:tcPr>
    </w:tblStylePr>
    <w:tblStylePr w:type="swCell">
      <w:tblPr/>
      <w:tcPr>
        <w:tcBorders>
          <w:top w:val="single" w:sz="4" w:space="0" w:color="48CCFF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rPr>
      <w:color w:val="007E70"/>
    </w:rPr>
    <w:tblPr>
      <w:tblStyleRowBandSize w:val="1"/>
      <w:tblStyleColBandSize w:val="1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  <w:insideV w:val="single" w:sz="4" w:space="0" w:color="32FF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  <w:tblStylePr w:type="neCell">
      <w:tblPr/>
      <w:tcPr>
        <w:tcBorders>
          <w:bottom w:val="single" w:sz="4" w:space="0" w:color="32FFE8"/>
        </w:tcBorders>
      </w:tcPr>
    </w:tblStylePr>
    <w:tblStylePr w:type="nwCell">
      <w:tblPr/>
      <w:tcPr>
        <w:tcBorders>
          <w:bottom w:val="single" w:sz="4" w:space="0" w:color="32FFE8"/>
        </w:tcBorders>
      </w:tcPr>
    </w:tblStylePr>
    <w:tblStylePr w:type="seCell">
      <w:tblPr/>
      <w:tcPr>
        <w:tcBorders>
          <w:top w:val="single" w:sz="4" w:space="0" w:color="32FFE8"/>
        </w:tcBorders>
      </w:tcPr>
    </w:tblStylePr>
    <w:tblStylePr w:type="swCell">
      <w:tblPr/>
      <w:tcPr>
        <w:tcBorders>
          <w:top w:val="single" w:sz="4" w:space="0" w:color="32FFE8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rPr>
      <w:color w:val="BF5000"/>
    </w:rPr>
    <w:tblPr>
      <w:tblStyleRowBandSize w:val="1"/>
      <w:tblStyleColBandSize w:val="1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  <w:insideV w:val="single" w:sz="4" w:space="0" w:color="FFA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  <w:tblStylePr w:type="neCell">
      <w:tblPr/>
      <w:tcPr>
        <w:tcBorders>
          <w:bottom w:val="single" w:sz="4" w:space="0" w:color="FFA666"/>
        </w:tcBorders>
      </w:tcPr>
    </w:tblStylePr>
    <w:tblStylePr w:type="nwCell">
      <w:tblPr/>
      <w:tcPr>
        <w:tcBorders>
          <w:bottom w:val="single" w:sz="4" w:space="0" w:color="FFA666"/>
        </w:tcBorders>
      </w:tcPr>
    </w:tblStylePr>
    <w:tblStylePr w:type="seCell">
      <w:tblPr/>
      <w:tcPr>
        <w:tcBorders>
          <w:top w:val="single" w:sz="4" w:space="0" w:color="FFA666"/>
        </w:tcBorders>
      </w:tcPr>
    </w:tblStylePr>
    <w:tblStylePr w:type="swCell">
      <w:tblPr/>
      <w:tcPr>
        <w:tcBorders>
          <w:top w:val="single" w:sz="4" w:space="0" w:color="FFA666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rPr>
      <w:color w:val="673573"/>
    </w:rPr>
    <w:tblPr>
      <w:tblStyleRowBandSize w:val="1"/>
      <w:tblStyleColBandSize w:val="1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  <w:tblStylePr w:type="neCell">
      <w:tblPr/>
      <w:tcPr>
        <w:tcBorders>
          <w:bottom w:val="single" w:sz="4" w:space="0" w:color="BC89C9"/>
        </w:tcBorders>
      </w:tcPr>
    </w:tblStylePr>
    <w:tblStylePr w:type="nwCell">
      <w:tblPr/>
      <w:tcPr>
        <w:tcBorders>
          <w:bottom w:val="single" w:sz="4" w:space="0" w:color="BC89C9"/>
        </w:tcBorders>
      </w:tcPr>
    </w:tblStylePr>
    <w:tblStylePr w:type="seCell">
      <w:tblPr/>
      <w:tcPr>
        <w:tcBorders>
          <w:top w:val="single" w:sz="4" w:space="0" w:color="BC89C9"/>
        </w:tcBorders>
      </w:tcPr>
    </w:tblStylePr>
    <w:tblStylePr w:type="swCell">
      <w:tblPr/>
      <w:tcPr>
        <w:tcBorders>
          <w:top w:val="single" w:sz="4" w:space="0" w:color="BC89C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02510"/>
    <w:rPr>
      <w:i/>
      <w:iCs/>
    </w:rPr>
  </w:style>
  <w:style w:type="character" w:styleId="HTMLCite">
    <w:name w:val="HTML Cite"/>
    <w:uiPriority w:val="99"/>
    <w:semiHidden/>
    <w:unhideWhenUsed/>
    <w:rsid w:val="00502510"/>
    <w:rPr>
      <w:i/>
      <w:iCs/>
    </w:rPr>
  </w:style>
  <w:style w:type="character" w:styleId="HTMLCode">
    <w:name w:val="HTML Code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uiPriority w:val="99"/>
    <w:semiHidden/>
    <w:unhideWhenUsed/>
    <w:rsid w:val="00502510"/>
    <w:rPr>
      <w:i/>
      <w:iCs/>
    </w:rPr>
  </w:style>
  <w:style w:type="character" w:styleId="HTMLKeyboard">
    <w:name w:val="HTML Keyboard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uiPriority w:val="99"/>
    <w:semiHidden/>
    <w:unhideWhenUsed/>
    <w:rsid w:val="00502510"/>
    <w:rPr>
      <w:i/>
      <w:iCs/>
    </w:rPr>
  </w:style>
  <w:style w:type="character" w:styleId="Hyperlink">
    <w:name w:val="Hyperlink"/>
    <w:uiPriority w:val="99"/>
    <w:unhideWhenUsed/>
    <w:rsid w:val="00502510"/>
    <w:rPr>
      <w:color w:val="0096CE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="Georgia" w:hAnsi="Georgia"/>
      <w:b/>
      <w:bCs/>
    </w:rPr>
  </w:style>
  <w:style w:type="character" w:styleId="IntenseEmphasis">
    <w:name w:val="Intense Emphasis"/>
    <w:uiPriority w:val="21"/>
    <w:semiHidden/>
    <w:unhideWhenUsed/>
    <w:qFormat/>
    <w:rsid w:val="00502510"/>
    <w:rPr>
      <w:i/>
      <w:iCs/>
      <w:color w:val="8A005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/>
        <w:bottom w:val="single" w:sz="4" w:space="10" w:color="8A0050"/>
      </w:pBdr>
      <w:spacing w:before="360" w:after="360"/>
      <w:ind w:left="864" w:right="864"/>
      <w:jc w:val="center"/>
    </w:pPr>
    <w:rPr>
      <w:i/>
      <w:iCs/>
      <w:color w:val="8A0050"/>
    </w:rPr>
  </w:style>
  <w:style w:type="character" w:customStyle="1" w:styleId="IntenseQuoteChar">
    <w:name w:val="Intense Quote Char"/>
    <w:link w:val="IntenseQuote"/>
    <w:uiPriority w:val="30"/>
    <w:semiHidden/>
    <w:rsid w:val="00502510"/>
    <w:rPr>
      <w:i/>
      <w:iCs/>
      <w:color w:val="8A0050"/>
    </w:rPr>
  </w:style>
  <w:style w:type="character" w:styleId="IntenseReference">
    <w:name w:val="Intense Reference"/>
    <w:uiPriority w:val="32"/>
    <w:semiHidden/>
    <w:unhideWhenUsed/>
    <w:qFormat/>
    <w:rsid w:val="00502510"/>
    <w:rPr>
      <w:b/>
      <w:bCs/>
      <w:smallCaps/>
      <w:color w:val="8A0050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  <w:insideH w:val="single" w:sz="8" w:space="0" w:color="8A0050"/>
        <w:insideV w:val="single" w:sz="8" w:space="0" w:color="8A0050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8A0050"/>
          <w:left w:val="single" w:sz="8" w:space="0" w:color="8A0050"/>
          <w:bottom w:val="single" w:sz="18" w:space="0" w:color="8A0050"/>
          <w:right w:val="single" w:sz="8" w:space="0" w:color="8A0050"/>
          <w:insideH w:val="nil"/>
          <w:insideV w:val="single" w:sz="8" w:space="0" w:color="8A0050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8A0050"/>
          <w:left w:val="single" w:sz="8" w:space="0" w:color="8A0050"/>
          <w:bottom w:val="single" w:sz="8" w:space="0" w:color="8A0050"/>
          <w:right w:val="single" w:sz="8" w:space="0" w:color="8A0050"/>
          <w:insideH w:val="nil"/>
          <w:insideV w:val="single" w:sz="8" w:space="0" w:color="8A0050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  <w:tblStylePr w:type="band1Vert"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  <w:shd w:val="clear" w:color="auto" w:fill="FFA3D8"/>
      </w:tcPr>
    </w:tblStylePr>
    <w:tblStylePr w:type="band1Horz"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  <w:insideV w:val="single" w:sz="8" w:space="0" w:color="8A0050"/>
        </w:tcBorders>
        <w:shd w:val="clear" w:color="auto" w:fill="FFA3D8"/>
      </w:tcPr>
    </w:tblStylePr>
    <w:tblStylePr w:type="band2Horz"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  <w:insideV w:val="single" w:sz="8" w:space="0" w:color="8A005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  <w:insideH w:val="single" w:sz="8" w:space="0" w:color="9EAAB6"/>
        <w:insideV w:val="single" w:sz="8" w:space="0" w:color="9EAAB6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9EAAB6"/>
          <w:left w:val="single" w:sz="8" w:space="0" w:color="9EAAB6"/>
          <w:bottom w:val="single" w:sz="18" w:space="0" w:color="9EAAB6"/>
          <w:right w:val="single" w:sz="8" w:space="0" w:color="9EAAB6"/>
          <w:insideH w:val="nil"/>
          <w:insideV w:val="single" w:sz="8" w:space="0" w:color="9EAAB6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9EAAB6"/>
          <w:left w:val="single" w:sz="8" w:space="0" w:color="9EAAB6"/>
          <w:bottom w:val="single" w:sz="8" w:space="0" w:color="9EAAB6"/>
          <w:right w:val="single" w:sz="8" w:space="0" w:color="9EAAB6"/>
          <w:insideH w:val="nil"/>
          <w:insideV w:val="single" w:sz="8" w:space="0" w:color="9EAAB6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  <w:tblStylePr w:type="band1Vert"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  <w:shd w:val="clear" w:color="auto" w:fill="E7E9ED"/>
      </w:tcPr>
    </w:tblStylePr>
    <w:tblStylePr w:type="band1Horz"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  <w:insideV w:val="single" w:sz="8" w:space="0" w:color="9EAAB6"/>
        </w:tcBorders>
        <w:shd w:val="clear" w:color="auto" w:fill="E7E9ED"/>
      </w:tcPr>
    </w:tblStylePr>
    <w:tblStylePr w:type="band2Horz"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  <w:insideV w:val="single" w:sz="8" w:space="0" w:color="9EAAB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0096CE"/>
        <w:left w:val="single" w:sz="8" w:space="0" w:color="0096CE"/>
        <w:bottom w:val="single" w:sz="8" w:space="0" w:color="0096CE"/>
        <w:right w:val="single" w:sz="8" w:space="0" w:color="0096CE"/>
        <w:insideH w:val="single" w:sz="8" w:space="0" w:color="0096CE"/>
        <w:insideV w:val="single" w:sz="8" w:space="0" w:color="0096CE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0096CE"/>
          <w:left w:val="single" w:sz="8" w:space="0" w:color="0096CE"/>
          <w:bottom w:val="single" w:sz="18" w:space="0" w:color="0096CE"/>
          <w:right w:val="single" w:sz="8" w:space="0" w:color="0096CE"/>
          <w:insideH w:val="nil"/>
          <w:insideV w:val="single" w:sz="8" w:space="0" w:color="0096CE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0096CE"/>
          <w:left w:val="single" w:sz="8" w:space="0" w:color="0096CE"/>
          <w:bottom w:val="single" w:sz="8" w:space="0" w:color="0096CE"/>
          <w:right w:val="single" w:sz="8" w:space="0" w:color="0096CE"/>
          <w:insideH w:val="nil"/>
          <w:insideV w:val="single" w:sz="8" w:space="0" w:color="0096CE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</w:tcPr>
    </w:tblStylePr>
    <w:tblStylePr w:type="band1Vert"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  <w:shd w:val="clear" w:color="auto" w:fill="B3EAFF"/>
      </w:tcPr>
    </w:tblStylePr>
    <w:tblStylePr w:type="band1Horz"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  <w:insideV w:val="single" w:sz="8" w:space="0" w:color="0096CE"/>
        </w:tcBorders>
        <w:shd w:val="clear" w:color="auto" w:fill="B3EAFF"/>
      </w:tcPr>
    </w:tblStylePr>
    <w:tblStylePr w:type="band2Horz"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  <w:insideV w:val="single" w:sz="8" w:space="0" w:color="0096CE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00A997"/>
        <w:left w:val="single" w:sz="8" w:space="0" w:color="00A997"/>
        <w:bottom w:val="single" w:sz="8" w:space="0" w:color="00A997"/>
        <w:right w:val="single" w:sz="8" w:space="0" w:color="00A997"/>
        <w:insideH w:val="single" w:sz="8" w:space="0" w:color="00A997"/>
        <w:insideV w:val="single" w:sz="8" w:space="0" w:color="00A997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00A997"/>
          <w:left w:val="single" w:sz="8" w:space="0" w:color="00A997"/>
          <w:bottom w:val="single" w:sz="18" w:space="0" w:color="00A997"/>
          <w:right w:val="single" w:sz="8" w:space="0" w:color="00A997"/>
          <w:insideH w:val="nil"/>
          <w:insideV w:val="single" w:sz="8" w:space="0" w:color="00A997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00A997"/>
          <w:left w:val="single" w:sz="8" w:space="0" w:color="00A997"/>
          <w:bottom w:val="single" w:sz="8" w:space="0" w:color="00A997"/>
          <w:right w:val="single" w:sz="8" w:space="0" w:color="00A997"/>
          <w:insideH w:val="nil"/>
          <w:insideV w:val="single" w:sz="8" w:space="0" w:color="00A997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</w:tcPr>
    </w:tblStylePr>
    <w:tblStylePr w:type="band1Vert"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  <w:shd w:val="clear" w:color="auto" w:fill="AAFFF5"/>
      </w:tcPr>
    </w:tblStylePr>
    <w:tblStylePr w:type="band1Horz"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  <w:insideV w:val="single" w:sz="8" w:space="0" w:color="00A997"/>
        </w:tcBorders>
        <w:shd w:val="clear" w:color="auto" w:fill="AAFFF5"/>
      </w:tcPr>
    </w:tblStylePr>
    <w:tblStylePr w:type="band2Horz"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  <w:insideV w:val="single" w:sz="8" w:space="0" w:color="00A997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FF6C00"/>
        <w:left w:val="single" w:sz="8" w:space="0" w:color="FF6C00"/>
        <w:bottom w:val="single" w:sz="8" w:space="0" w:color="FF6C00"/>
        <w:right w:val="single" w:sz="8" w:space="0" w:color="FF6C00"/>
        <w:insideH w:val="single" w:sz="8" w:space="0" w:color="FF6C00"/>
        <w:insideV w:val="single" w:sz="8" w:space="0" w:color="FF6C00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FF6C00"/>
          <w:left w:val="single" w:sz="8" w:space="0" w:color="FF6C00"/>
          <w:bottom w:val="single" w:sz="18" w:space="0" w:color="FF6C00"/>
          <w:right w:val="single" w:sz="8" w:space="0" w:color="FF6C00"/>
          <w:insideH w:val="nil"/>
          <w:insideV w:val="single" w:sz="8" w:space="0" w:color="FF6C00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FF6C00"/>
          <w:left w:val="single" w:sz="8" w:space="0" w:color="FF6C00"/>
          <w:bottom w:val="single" w:sz="8" w:space="0" w:color="FF6C00"/>
          <w:right w:val="single" w:sz="8" w:space="0" w:color="FF6C00"/>
          <w:insideH w:val="nil"/>
          <w:insideV w:val="single" w:sz="8" w:space="0" w:color="FF6C00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</w:tcPr>
    </w:tblStylePr>
    <w:tblStylePr w:type="band1Vert"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  <w:shd w:val="clear" w:color="auto" w:fill="FFDAC0"/>
      </w:tcPr>
    </w:tblStylePr>
    <w:tblStylePr w:type="band1Horz"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  <w:insideV w:val="single" w:sz="8" w:space="0" w:color="FF6C00"/>
        </w:tcBorders>
        <w:shd w:val="clear" w:color="auto" w:fill="FFDAC0"/>
      </w:tcPr>
    </w:tblStylePr>
    <w:tblStylePr w:type="band2Horz"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  <w:insideV w:val="single" w:sz="8" w:space="0" w:color="FF6C0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  <w:insideH w:val="single" w:sz="8" w:space="0" w:color="8A479B"/>
        <w:insideV w:val="single" w:sz="8" w:space="0" w:color="8A479B"/>
      </w:tblBorders>
    </w:tblPr>
    <w:tblStylePr w:type="fir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8A479B"/>
          <w:left w:val="single" w:sz="8" w:space="0" w:color="8A479B"/>
          <w:bottom w:val="single" w:sz="18" w:space="0" w:color="8A479B"/>
          <w:right w:val="single" w:sz="8" w:space="0" w:color="8A479B"/>
          <w:insideH w:val="nil"/>
          <w:insideV w:val="single" w:sz="8" w:space="0" w:color="8A479B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Times New Roman"/>
        <w:b/>
        <w:bCs/>
      </w:rPr>
      <w:tblPr/>
      <w:tcPr>
        <w:tcBorders>
          <w:top w:val="double" w:sz="6" w:space="0" w:color="8A479B"/>
          <w:left w:val="single" w:sz="8" w:space="0" w:color="8A479B"/>
          <w:bottom w:val="single" w:sz="8" w:space="0" w:color="8A479B"/>
          <w:right w:val="single" w:sz="8" w:space="0" w:color="8A479B"/>
          <w:insideH w:val="nil"/>
          <w:insideV w:val="single" w:sz="8" w:space="0" w:color="8A479B"/>
        </w:tcBorders>
      </w:tcPr>
    </w:tblStylePr>
    <w:tblStylePr w:type="firstCol">
      <w:rPr>
        <w:rFonts w:ascii="Wingdings 2" w:eastAsia="Times New Roman" w:hAnsi="Wingdings 2" w:cs="Times New Roman"/>
        <w:b/>
        <w:bCs/>
      </w:rPr>
    </w:tblStylePr>
    <w:tblStylePr w:type="lastCol">
      <w:rPr>
        <w:rFonts w:ascii="Wingdings 2" w:eastAsia="Times New Roman" w:hAnsi="Wingdings 2" w:cs="Times New Roman"/>
        <w:b/>
        <w:bCs/>
      </w:rPr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  <w:tblStylePr w:type="band1Vert"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  <w:shd w:val="clear" w:color="auto" w:fill="E3CEE9"/>
      </w:tcPr>
    </w:tblStylePr>
    <w:tblStylePr w:type="band1Horz"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  <w:insideV w:val="single" w:sz="8" w:space="0" w:color="8A479B"/>
        </w:tcBorders>
        <w:shd w:val="clear" w:color="auto" w:fill="E3CEE9"/>
      </w:tcPr>
    </w:tblStylePr>
    <w:tblStylePr w:type="band2Horz"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  <w:insideV w:val="single" w:sz="8" w:space="0" w:color="8A479B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0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  <w:tblStylePr w:type="band1Horz"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EAAB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  <w:tblStylePr w:type="band1Horz"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0096CE"/>
        <w:left w:val="single" w:sz="8" w:space="0" w:color="0096CE"/>
        <w:bottom w:val="single" w:sz="8" w:space="0" w:color="0096CE"/>
        <w:right w:val="single" w:sz="8" w:space="0" w:color="0096C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6C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</w:tcPr>
    </w:tblStylePr>
    <w:tblStylePr w:type="band1Horz"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00A997"/>
        <w:left w:val="single" w:sz="8" w:space="0" w:color="00A997"/>
        <w:bottom w:val="single" w:sz="8" w:space="0" w:color="00A997"/>
        <w:right w:val="single" w:sz="8" w:space="0" w:color="00A99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A99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</w:tcPr>
    </w:tblStylePr>
    <w:tblStylePr w:type="band1Horz"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FF6C00"/>
        <w:left w:val="single" w:sz="8" w:space="0" w:color="FF6C00"/>
        <w:bottom w:val="single" w:sz="8" w:space="0" w:color="FF6C00"/>
        <w:right w:val="single" w:sz="8" w:space="0" w:color="FF6C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6C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</w:tcPr>
    </w:tblStylePr>
    <w:tblStylePr w:type="band1Horz"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479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  <w:tblStylePr w:type="band1Horz"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rPr>
      <w:color w:val="67003B"/>
    </w:rPr>
    <w:tblPr>
      <w:tblStyleRowBandSize w:val="1"/>
      <w:tblStyleColBandSize w:val="1"/>
      <w:tblBorders>
        <w:top w:val="single" w:sz="8" w:space="0" w:color="8A0050"/>
        <w:bottom w:val="single" w:sz="8" w:space="0" w:color="8A005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/>
          <w:left w:val="nil"/>
          <w:bottom w:val="single" w:sz="8" w:space="0" w:color="8A005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/>
          <w:left w:val="nil"/>
          <w:bottom w:val="single" w:sz="8" w:space="0" w:color="8A005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rPr>
      <w:color w:val="6D7F91"/>
    </w:rPr>
    <w:tblPr>
      <w:tblStyleRowBandSize w:val="1"/>
      <w:tblStyleColBandSize w:val="1"/>
      <w:tblBorders>
        <w:top w:val="single" w:sz="8" w:space="0" w:color="9EAAB6"/>
        <w:bottom w:val="single" w:sz="8" w:space="0" w:color="9EAAB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/>
          <w:left w:val="nil"/>
          <w:bottom w:val="single" w:sz="8" w:space="0" w:color="9EAAB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/>
          <w:left w:val="nil"/>
          <w:bottom w:val="single" w:sz="8" w:space="0" w:color="9EAAB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rPr>
      <w:color w:val="006F9A"/>
    </w:rPr>
    <w:tblPr>
      <w:tblStyleRowBandSize w:val="1"/>
      <w:tblStyleColBandSize w:val="1"/>
      <w:tblBorders>
        <w:top w:val="single" w:sz="8" w:space="0" w:color="0096CE"/>
        <w:bottom w:val="single" w:sz="8" w:space="0" w:color="0096C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/>
          <w:left w:val="nil"/>
          <w:bottom w:val="single" w:sz="8" w:space="0" w:color="0096C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/>
          <w:left w:val="nil"/>
          <w:bottom w:val="single" w:sz="8" w:space="0" w:color="0096C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rPr>
      <w:color w:val="007E70"/>
    </w:rPr>
    <w:tblPr>
      <w:tblStyleRowBandSize w:val="1"/>
      <w:tblStyleColBandSize w:val="1"/>
      <w:tblBorders>
        <w:top w:val="single" w:sz="8" w:space="0" w:color="00A997"/>
        <w:bottom w:val="single" w:sz="8" w:space="0" w:color="00A99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/>
          <w:left w:val="nil"/>
          <w:bottom w:val="single" w:sz="8" w:space="0" w:color="00A99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/>
          <w:left w:val="nil"/>
          <w:bottom w:val="single" w:sz="8" w:space="0" w:color="00A99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rPr>
      <w:color w:val="BF5000"/>
    </w:rPr>
    <w:tblPr>
      <w:tblStyleRowBandSize w:val="1"/>
      <w:tblStyleColBandSize w:val="1"/>
      <w:tblBorders>
        <w:top w:val="single" w:sz="8" w:space="0" w:color="FF6C00"/>
        <w:bottom w:val="single" w:sz="8" w:space="0" w:color="FF6C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/>
          <w:left w:val="nil"/>
          <w:bottom w:val="single" w:sz="8" w:space="0" w:color="FF6C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/>
          <w:left w:val="nil"/>
          <w:bottom w:val="single" w:sz="8" w:space="0" w:color="FF6C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rPr>
      <w:color w:val="673573"/>
    </w:rPr>
    <w:tblPr>
      <w:tblStyleRowBandSize w:val="1"/>
      <w:tblStyleColBandSize w:val="1"/>
      <w:tblBorders>
        <w:top w:val="single" w:sz="8" w:space="0" w:color="8A479B"/>
        <w:bottom w:val="single" w:sz="8" w:space="0" w:color="8A479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/>
          <w:left w:val="nil"/>
          <w:bottom w:val="single" w:sz="8" w:space="0" w:color="8A479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/>
          <w:left w:val="nil"/>
          <w:bottom w:val="single" w:sz="8" w:space="0" w:color="8A479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ListTable1Light-Accent2">
    <w:name w:val="List Table 1 Light Accent 2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ListTable1Light-Accent3">
    <w:name w:val="List Table 1 Light Accent 3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ListTable1Light-Accent4">
    <w:name w:val="List Table 1 Light Accent 4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ListTable1Light-Accent5">
    <w:name w:val="List Table 1 Light Accent 5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ListTable1Light-Accent6">
    <w:name w:val="List Table 1 Light Accent 6"/>
    <w:basedOn w:val="TableNormal"/>
    <w:uiPriority w:val="46"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ListTable2">
    <w:name w:val="List Table 2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FF1FA0"/>
        <w:bottom w:val="single" w:sz="4" w:space="0" w:color="FF1FA0"/>
        <w:insideH w:val="single" w:sz="4" w:space="0" w:color="FF1FA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ListTable2-Accent2">
    <w:name w:val="List Table 2 Accent 2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C4CBD3"/>
        <w:bottom w:val="single" w:sz="4" w:space="0" w:color="C4CBD3"/>
        <w:insideH w:val="single" w:sz="4" w:space="0" w:color="C4CB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ListTable2-Accent3">
    <w:name w:val="List Table 2 Accent 3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48CCFF"/>
        <w:bottom w:val="single" w:sz="4" w:space="0" w:color="48CCFF"/>
        <w:insideH w:val="single" w:sz="4" w:space="0" w:color="48C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ListTable2-Accent4">
    <w:name w:val="List Table 2 Accent 4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32FFE8"/>
        <w:bottom w:val="single" w:sz="4" w:space="0" w:color="32FFE8"/>
        <w:insideH w:val="single" w:sz="4" w:space="0" w:color="32FFE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ListTable2-Accent5">
    <w:name w:val="List Table 2 Accent 5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FFA666"/>
        <w:bottom w:val="single" w:sz="4" w:space="0" w:color="FFA666"/>
        <w:insideH w:val="single" w:sz="4" w:space="0" w:color="FFA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ListTable2-Accent6">
    <w:name w:val="List Table 2 Accent 6"/>
    <w:basedOn w:val="TableNormal"/>
    <w:uiPriority w:val="47"/>
    <w:rsid w:val="00502510"/>
    <w:tblPr>
      <w:tblStyleRowBandSize w:val="1"/>
      <w:tblStyleColBandSize w:val="1"/>
      <w:tblBorders>
        <w:top w:val="single" w:sz="4" w:space="0" w:color="BC89C9"/>
        <w:bottom w:val="single" w:sz="4" w:space="0" w:color="BC89C9"/>
        <w:insideH w:val="single" w:sz="4" w:space="0" w:color="BC8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ListTable3">
    <w:name w:val="List Table 3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8A0050"/>
        <w:left w:val="single" w:sz="4" w:space="0" w:color="8A0050"/>
        <w:bottom w:val="single" w:sz="4" w:space="0" w:color="8A0050"/>
        <w:right w:val="single" w:sz="4" w:space="0" w:color="8A0050"/>
      </w:tblBorders>
    </w:tblPr>
    <w:tblStylePr w:type="firstRow">
      <w:rPr>
        <w:b/>
        <w:bCs/>
        <w:color w:val="FFFFFF"/>
      </w:rPr>
      <w:tblPr/>
      <w:tcPr>
        <w:shd w:val="clear" w:color="auto" w:fill="8A0050"/>
      </w:tcPr>
    </w:tblStylePr>
    <w:tblStylePr w:type="lastRow">
      <w:rPr>
        <w:b/>
        <w:bCs/>
      </w:rPr>
      <w:tblPr/>
      <w:tcPr>
        <w:tcBorders>
          <w:top w:val="double" w:sz="4" w:space="0" w:color="8A005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A0050"/>
          <w:right w:val="single" w:sz="4" w:space="0" w:color="8A0050"/>
        </w:tcBorders>
      </w:tcPr>
    </w:tblStylePr>
    <w:tblStylePr w:type="band1Horz">
      <w:tblPr/>
      <w:tcPr>
        <w:tcBorders>
          <w:top w:val="single" w:sz="4" w:space="0" w:color="8A0050"/>
          <w:bottom w:val="single" w:sz="4" w:space="0" w:color="8A005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/>
          <w:left w:val="nil"/>
        </w:tcBorders>
      </w:tcPr>
    </w:tblStylePr>
    <w:tblStylePr w:type="swCell">
      <w:tblPr/>
      <w:tcPr>
        <w:tcBorders>
          <w:top w:val="double" w:sz="4" w:space="0" w:color="8A005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9EAAB6"/>
        <w:left w:val="single" w:sz="4" w:space="0" w:color="9EAAB6"/>
        <w:bottom w:val="single" w:sz="4" w:space="0" w:color="9EAAB6"/>
        <w:right w:val="single" w:sz="4" w:space="0" w:color="9EAAB6"/>
      </w:tblBorders>
    </w:tblPr>
    <w:tblStylePr w:type="firstRow">
      <w:rPr>
        <w:b/>
        <w:bCs/>
        <w:color w:val="FFFFFF"/>
      </w:rPr>
      <w:tblPr/>
      <w:tcPr>
        <w:shd w:val="clear" w:color="auto" w:fill="9EAAB6"/>
      </w:tcPr>
    </w:tblStylePr>
    <w:tblStylePr w:type="lastRow">
      <w:rPr>
        <w:b/>
        <w:bCs/>
      </w:rPr>
      <w:tblPr/>
      <w:tcPr>
        <w:tcBorders>
          <w:top w:val="double" w:sz="4" w:space="0" w:color="9EAAB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EAAB6"/>
          <w:right w:val="single" w:sz="4" w:space="0" w:color="9EAAB6"/>
        </w:tcBorders>
      </w:tcPr>
    </w:tblStylePr>
    <w:tblStylePr w:type="band1Horz">
      <w:tblPr/>
      <w:tcPr>
        <w:tcBorders>
          <w:top w:val="single" w:sz="4" w:space="0" w:color="9EAAB6"/>
          <w:bottom w:val="single" w:sz="4" w:space="0" w:color="9EAAB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/>
          <w:left w:val="nil"/>
        </w:tcBorders>
      </w:tcPr>
    </w:tblStylePr>
    <w:tblStylePr w:type="swCell">
      <w:tblPr/>
      <w:tcPr>
        <w:tcBorders>
          <w:top w:val="double" w:sz="4" w:space="0" w:color="9EAAB6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0096CE"/>
        <w:left w:val="single" w:sz="4" w:space="0" w:color="0096CE"/>
        <w:bottom w:val="single" w:sz="4" w:space="0" w:color="0096CE"/>
        <w:right w:val="single" w:sz="4" w:space="0" w:color="0096CE"/>
      </w:tblBorders>
    </w:tblPr>
    <w:tblStylePr w:type="firstRow">
      <w:rPr>
        <w:b/>
        <w:bCs/>
        <w:color w:val="FFFFFF"/>
      </w:rPr>
      <w:tblPr/>
      <w:tcPr>
        <w:shd w:val="clear" w:color="auto" w:fill="0096CE"/>
      </w:tcPr>
    </w:tblStylePr>
    <w:tblStylePr w:type="lastRow">
      <w:rPr>
        <w:b/>
        <w:bCs/>
      </w:rPr>
      <w:tblPr/>
      <w:tcPr>
        <w:tcBorders>
          <w:top w:val="double" w:sz="4" w:space="0" w:color="0096C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96CE"/>
          <w:right w:val="single" w:sz="4" w:space="0" w:color="0096CE"/>
        </w:tcBorders>
      </w:tcPr>
    </w:tblStylePr>
    <w:tblStylePr w:type="band1Horz">
      <w:tblPr/>
      <w:tcPr>
        <w:tcBorders>
          <w:top w:val="single" w:sz="4" w:space="0" w:color="0096CE"/>
          <w:bottom w:val="single" w:sz="4" w:space="0" w:color="0096C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/>
          <w:left w:val="nil"/>
        </w:tcBorders>
      </w:tcPr>
    </w:tblStylePr>
    <w:tblStylePr w:type="swCell">
      <w:tblPr/>
      <w:tcPr>
        <w:tcBorders>
          <w:top w:val="double" w:sz="4" w:space="0" w:color="0096CE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00A997"/>
        <w:left w:val="single" w:sz="4" w:space="0" w:color="00A997"/>
        <w:bottom w:val="single" w:sz="4" w:space="0" w:color="00A997"/>
        <w:right w:val="single" w:sz="4" w:space="0" w:color="00A997"/>
      </w:tblBorders>
    </w:tblPr>
    <w:tblStylePr w:type="firstRow">
      <w:rPr>
        <w:b/>
        <w:bCs/>
        <w:color w:val="FFFFFF"/>
      </w:rPr>
      <w:tblPr/>
      <w:tcPr>
        <w:shd w:val="clear" w:color="auto" w:fill="00A997"/>
      </w:tcPr>
    </w:tblStylePr>
    <w:tblStylePr w:type="lastRow">
      <w:rPr>
        <w:b/>
        <w:bCs/>
      </w:rPr>
      <w:tblPr/>
      <w:tcPr>
        <w:tcBorders>
          <w:top w:val="double" w:sz="4" w:space="0" w:color="00A99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A997"/>
          <w:right w:val="single" w:sz="4" w:space="0" w:color="00A997"/>
        </w:tcBorders>
      </w:tcPr>
    </w:tblStylePr>
    <w:tblStylePr w:type="band1Horz">
      <w:tblPr/>
      <w:tcPr>
        <w:tcBorders>
          <w:top w:val="single" w:sz="4" w:space="0" w:color="00A997"/>
          <w:bottom w:val="single" w:sz="4" w:space="0" w:color="00A99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/>
          <w:left w:val="nil"/>
        </w:tcBorders>
      </w:tcPr>
    </w:tblStylePr>
    <w:tblStylePr w:type="swCell">
      <w:tblPr/>
      <w:tcPr>
        <w:tcBorders>
          <w:top w:val="double" w:sz="4" w:space="0" w:color="00A997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FF6C00"/>
        <w:left w:val="single" w:sz="4" w:space="0" w:color="FF6C00"/>
        <w:bottom w:val="single" w:sz="4" w:space="0" w:color="FF6C00"/>
        <w:right w:val="single" w:sz="4" w:space="0" w:color="FF6C00"/>
      </w:tblBorders>
    </w:tblPr>
    <w:tblStylePr w:type="firstRow">
      <w:rPr>
        <w:b/>
        <w:bCs/>
        <w:color w:val="FFFFFF"/>
      </w:rPr>
      <w:tblPr/>
      <w:tcPr>
        <w:shd w:val="clear" w:color="auto" w:fill="FF6C00"/>
      </w:tcPr>
    </w:tblStylePr>
    <w:tblStylePr w:type="lastRow">
      <w:rPr>
        <w:b/>
        <w:bCs/>
      </w:rPr>
      <w:tblPr/>
      <w:tcPr>
        <w:tcBorders>
          <w:top w:val="double" w:sz="4" w:space="0" w:color="FF6C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6C00"/>
          <w:right w:val="single" w:sz="4" w:space="0" w:color="FF6C00"/>
        </w:tcBorders>
      </w:tcPr>
    </w:tblStylePr>
    <w:tblStylePr w:type="band1Horz">
      <w:tblPr/>
      <w:tcPr>
        <w:tcBorders>
          <w:top w:val="single" w:sz="4" w:space="0" w:color="FF6C00"/>
          <w:bottom w:val="single" w:sz="4" w:space="0" w:color="FF6C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/>
          <w:left w:val="nil"/>
        </w:tcBorders>
      </w:tcPr>
    </w:tblStylePr>
    <w:tblStylePr w:type="swCell">
      <w:tblPr/>
      <w:tcPr>
        <w:tcBorders>
          <w:top w:val="double" w:sz="4" w:space="0" w:color="FF6C0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tblPr>
      <w:tblStyleRowBandSize w:val="1"/>
      <w:tblStyleColBandSize w:val="1"/>
      <w:tblBorders>
        <w:top w:val="single" w:sz="4" w:space="0" w:color="8A479B"/>
        <w:left w:val="single" w:sz="4" w:space="0" w:color="8A479B"/>
        <w:bottom w:val="single" w:sz="4" w:space="0" w:color="8A479B"/>
        <w:right w:val="single" w:sz="4" w:space="0" w:color="8A479B"/>
      </w:tblBorders>
    </w:tblPr>
    <w:tblStylePr w:type="firstRow">
      <w:rPr>
        <w:b/>
        <w:bCs/>
        <w:color w:val="FFFFFF"/>
      </w:rPr>
      <w:tblPr/>
      <w:tcPr>
        <w:shd w:val="clear" w:color="auto" w:fill="8A479B"/>
      </w:tcPr>
    </w:tblStylePr>
    <w:tblStylePr w:type="lastRow">
      <w:rPr>
        <w:b/>
        <w:bCs/>
      </w:rPr>
      <w:tblPr/>
      <w:tcPr>
        <w:tcBorders>
          <w:top w:val="double" w:sz="4" w:space="0" w:color="8A479B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A479B"/>
          <w:right w:val="single" w:sz="4" w:space="0" w:color="8A479B"/>
        </w:tcBorders>
      </w:tcPr>
    </w:tblStylePr>
    <w:tblStylePr w:type="band1Horz">
      <w:tblPr/>
      <w:tcPr>
        <w:tcBorders>
          <w:top w:val="single" w:sz="4" w:space="0" w:color="8A479B"/>
          <w:bottom w:val="single" w:sz="4" w:space="0" w:color="8A479B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/>
          <w:left w:val="nil"/>
        </w:tcBorders>
      </w:tcPr>
    </w:tblStylePr>
    <w:tblStylePr w:type="swCell">
      <w:tblPr/>
      <w:tcPr>
        <w:tcBorders>
          <w:top w:val="double" w:sz="4" w:space="0" w:color="8A479B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A0050"/>
          <w:left w:val="single" w:sz="4" w:space="0" w:color="8A0050"/>
          <w:bottom w:val="single" w:sz="4" w:space="0" w:color="8A0050"/>
          <w:right w:val="single" w:sz="4" w:space="0" w:color="8A0050"/>
          <w:insideH w:val="nil"/>
        </w:tcBorders>
        <w:shd w:val="clear" w:color="auto" w:fill="8A0050"/>
      </w:tcPr>
    </w:tblStylePr>
    <w:tblStylePr w:type="lastRow">
      <w:rPr>
        <w:b/>
        <w:bCs/>
      </w:rPr>
      <w:tblPr/>
      <w:tcPr>
        <w:tcBorders>
          <w:top w:val="double" w:sz="4" w:space="0" w:color="FF1F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ListTable4-Accent2">
    <w:name w:val="List Table 4 Accent 2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EAAB6"/>
          <w:left w:val="single" w:sz="4" w:space="0" w:color="9EAAB6"/>
          <w:bottom w:val="single" w:sz="4" w:space="0" w:color="9EAAB6"/>
          <w:right w:val="single" w:sz="4" w:space="0" w:color="9EAAB6"/>
          <w:insideH w:val="nil"/>
        </w:tcBorders>
        <w:shd w:val="clear" w:color="auto" w:fill="9EAAB6"/>
      </w:tcPr>
    </w:tblStylePr>
    <w:tblStylePr w:type="lastRow">
      <w:rPr>
        <w:b/>
        <w:bCs/>
      </w:rPr>
      <w:tblPr/>
      <w:tcPr>
        <w:tcBorders>
          <w:top w:val="double" w:sz="4" w:space="0" w:color="C4C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ListTable4-Accent3">
    <w:name w:val="List Table 4 Accent 3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6CE"/>
          <w:left w:val="single" w:sz="4" w:space="0" w:color="0096CE"/>
          <w:bottom w:val="single" w:sz="4" w:space="0" w:color="0096CE"/>
          <w:right w:val="single" w:sz="4" w:space="0" w:color="0096CE"/>
          <w:insideH w:val="nil"/>
        </w:tcBorders>
        <w:shd w:val="clear" w:color="auto" w:fill="0096CE"/>
      </w:tcPr>
    </w:tblStylePr>
    <w:tblStylePr w:type="lastRow">
      <w:rPr>
        <w:b/>
        <w:bCs/>
      </w:rPr>
      <w:tblPr/>
      <w:tcPr>
        <w:tcBorders>
          <w:top w:val="double" w:sz="4" w:space="0" w:color="48C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ListTable4-Accent4">
    <w:name w:val="List Table 4 Accent 4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A997"/>
          <w:left w:val="single" w:sz="4" w:space="0" w:color="00A997"/>
          <w:bottom w:val="single" w:sz="4" w:space="0" w:color="00A997"/>
          <w:right w:val="single" w:sz="4" w:space="0" w:color="00A997"/>
          <w:insideH w:val="nil"/>
        </w:tcBorders>
        <w:shd w:val="clear" w:color="auto" w:fill="00A997"/>
      </w:tcPr>
    </w:tblStylePr>
    <w:tblStylePr w:type="lastRow">
      <w:rPr>
        <w:b/>
        <w:bCs/>
      </w:rPr>
      <w:tblPr/>
      <w:tcPr>
        <w:tcBorders>
          <w:top w:val="double" w:sz="4" w:space="0" w:color="32FF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ListTable4-Accent5">
    <w:name w:val="List Table 4 Accent 5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6C00"/>
          <w:left w:val="single" w:sz="4" w:space="0" w:color="FF6C00"/>
          <w:bottom w:val="single" w:sz="4" w:space="0" w:color="FF6C00"/>
          <w:right w:val="single" w:sz="4" w:space="0" w:color="FF6C00"/>
          <w:insideH w:val="nil"/>
        </w:tcBorders>
        <w:shd w:val="clear" w:color="auto" w:fill="FF6C00"/>
      </w:tcPr>
    </w:tblStylePr>
    <w:tblStylePr w:type="lastRow">
      <w:rPr>
        <w:b/>
        <w:bCs/>
      </w:rPr>
      <w:tblPr/>
      <w:tcPr>
        <w:tcBorders>
          <w:top w:val="double" w:sz="4" w:space="0" w:color="FFA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ListTable4-Accent6">
    <w:name w:val="List Table 4 Accent 6"/>
    <w:basedOn w:val="TableNormal"/>
    <w:uiPriority w:val="49"/>
    <w:rsid w:val="00502510"/>
    <w:tblPr>
      <w:tblStyleRowBandSize w:val="1"/>
      <w:tblStyleColBandSize w:val="1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A479B"/>
          <w:left w:val="single" w:sz="4" w:space="0" w:color="8A479B"/>
          <w:bottom w:val="single" w:sz="4" w:space="0" w:color="8A479B"/>
          <w:right w:val="single" w:sz="4" w:space="0" w:color="8A479B"/>
          <w:insideH w:val="nil"/>
        </w:tcBorders>
        <w:shd w:val="clear" w:color="auto" w:fill="8A479B"/>
      </w:tcPr>
    </w:tblStylePr>
    <w:tblStylePr w:type="lastRow">
      <w:rPr>
        <w:b/>
        <w:bCs/>
      </w:rPr>
      <w:tblPr/>
      <w:tcPr>
        <w:tcBorders>
          <w:top w:val="double" w:sz="4" w:space="0" w:color="BC8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ListTable5Dark">
    <w:name w:val="List Table 5 Dark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8A0050"/>
        <w:left w:val="single" w:sz="24" w:space="0" w:color="8A0050"/>
        <w:bottom w:val="single" w:sz="24" w:space="0" w:color="8A0050"/>
        <w:right w:val="single" w:sz="24" w:space="0" w:color="8A0050"/>
      </w:tblBorders>
    </w:tblPr>
    <w:tcPr>
      <w:shd w:val="clear" w:color="auto" w:fill="8A005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9EAAB6"/>
        <w:left w:val="single" w:sz="24" w:space="0" w:color="9EAAB6"/>
        <w:bottom w:val="single" w:sz="24" w:space="0" w:color="9EAAB6"/>
        <w:right w:val="single" w:sz="24" w:space="0" w:color="9EAAB6"/>
      </w:tblBorders>
    </w:tblPr>
    <w:tcPr>
      <w:shd w:val="clear" w:color="auto" w:fill="9EAAB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0096CE"/>
        <w:left w:val="single" w:sz="24" w:space="0" w:color="0096CE"/>
        <w:bottom w:val="single" w:sz="24" w:space="0" w:color="0096CE"/>
        <w:right w:val="single" w:sz="24" w:space="0" w:color="0096CE"/>
      </w:tblBorders>
    </w:tblPr>
    <w:tcPr>
      <w:shd w:val="clear" w:color="auto" w:fill="0096CE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00A997"/>
        <w:left w:val="single" w:sz="24" w:space="0" w:color="00A997"/>
        <w:bottom w:val="single" w:sz="24" w:space="0" w:color="00A997"/>
        <w:right w:val="single" w:sz="24" w:space="0" w:color="00A997"/>
      </w:tblBorders>
    </w:tblPr>
    <w:tcPr>
      <w:shd w:val="clear" w:color="auto" w:fill="00A99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FF6C00"/>
        <w:left w:val="single" w:sz="24" w:space="0" w:color="FF6C00"/>
        <w:bottom w:val="single" w:sz="24" w:space="0" w:color="FF6C00"/>
        <w:right w:val="single" w:sz="24" w:space="0" w:color="FF6C00"/>
      </w:tblBorders>
    </w:tblPr>
    <w:tcPr>
      <w:shd w:val="clear" w:color="auto" w:fill="FF6C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rPr>
      <w:color w:val="FFFFFF"/>
    </w:rPr>
    <w:tblPr>
      <w:tblStyleRowBandSize w:val="1"/>
      <w:tblStyleColBandSize w:val="1"/>
      <w:tblBorders>
        <w:top w:val="single" w:sz="24" w:space="0" w:color="8A479B"/>
        <w:left w:val="single" w:sz="24" w:space="0" w:color="8A479B"/>
        <w:bottom w:val="single" w:sz="24" w:space="0" w:color="8A479B"/>
        <w:right w:val="single" w:sz="24" w:space="0" w:color="8A479B"/>
      </w:tblBorders>
    </w:tblPr>
    <w:tcPr>
      <w:shd w:val="clear" w:color="auto" w:fill="8A479B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502510"/>
    <w:rPr>
      <w:color w:val="67003B"/>
    </w:rPr>
    <w:tblPr>
      <w:tblStyleRowBandSize w:val="1"/>
      <w:tblStyleColBandSize w:val="1"/>
      <w:tblBorders>
        <w:top w:val="single" w:sz="4" w:space="0" w:color="8A0050"/>
        <w:bottom w:val="single" w:sz="4" w:space="0" w:color="8A0050"/>
      </w:tblBorders>
    </w:tblPr>
    <w:tblStylePr w:type="firstRow">
      <w:rPr>
        <w:b/>
        <w:bCs/>
      </w:rPr>
      <w:tblPr/>
      <w:tcPr>
        <w:tcBorders>
          <w:bottom w:val="single" w:sz="4" w:space="0" w:color="8A0050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</w:style>
  <w:style w:type="table" w:styleId="ListTable6Colorful-Accent2">
    <w:name w:val="List Table 6 Colorful Accent 2"/>
    <w:basedOn w:val="TableNormal"/>
    <w:uiPriority w:val="51"/>
    <w:rsid w:val="00502510"/>
    <w:rPr>
      <w:color w:val="6D7F91"/>
    </w:rPr>
    <w:tblPr>
      <w:tblStyleRowBandSize w:val="1"/>
      <w:tblStyleColBandSize w:val="1"/>
      <w:tblBorders>
        <w:top w:val="single" w:sz="4" w:space="0" w:color="9EAAB6"/>
        <w:bottom w:val="single" w:sz="4" w:space="0" w:color="9EAAB6"/>
      </w:tblBorders>
    </w:tblPr>
    <w:tblStylePr w:type="firstRow">
      <w:rPr>
        <w:b/>
        <w:bCs/>
      </w:rPr>
      <w:tblPr/>
      <w:tcPr>
        <w:tcBorders>
          <w:bottom w:val="single" w:sz="4" w:space="0" w:color="9EAAB6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</w:style>
  <w:style w:type="table" w:styleId="ListTable6Colorful-Accent3">
    <w:name w:val="List Table 6 Colorful Accent 3"/>
    <w:basedOn w:val="TableNormal"/>
    <w:uiPriority w:val="51"/>
    <w:rsid w:val="00502510"/>
    <w:rPr>
      <w:color w:val="006F9A"/>
    </w:rPr>
    <w:tblPr>
      <w:tblStyleRowBandSize w:val="1"/>
      <w:tblStyleColBandSize w:val="1"/>
      <w:tblBorders>
        <w:top w:val="single" w:sz="4" w:space="0" w:color="0096CE"/>
        <w:bottom w:val="single" w:sz="4" w:space="0" w:color="0096CE"/>
      </w:tblBorders>
    </w:tblPr>
    <w:tblStylePr w:type="firstRow">
      <w:rPr>
        <w:b/>
        <w:bCs/>
      </w:rPr>
      <w:tblPr/>
      <w:tcPr>
        <w:tcBorders>
          <w:bottom w:val="single" w:sz="4" w:space="0" w:color="0096CE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</w:style>
  <w:style w:type="table" w:styleId="ListTable6Colorful-Accent4">
    <w:name w:val="List Table 6 Colorful Accent 4"/>
    <w:basedOn w:val="TableNormal"/>
    <w:uiPriority w:val="51"/>
    <w:rsid w:val="00502510"/>
    <w:rPr>
      <w:color w:val="007E70"/>
    </w:rPr>
    <w:tblPr>
      <w:tblStyleRowBandSize w:val="1"/>
      <w:tblStyleColBandSize w:val="1"/>
      <w:tblBorders>
        <w:top w:val="single" w:sz="4" w:space="0" w:color="00A997"/>
        <w:bottom w:val="single" w:sz="4" w:space="0" w:color="00A997"/>
      </w:tblBorders>
    </w:tblPr>
    <w:tblStylePr w:type="firstRow">
      <w:rPr>
        <w:b/>
        <w:bCs/>
      </w:rPr>
      <w:tblPr/>
      <w:tcPr>
        <w:tcBorders>
          <w:bottom w:val="single" w:sz="4" w:space="0" w:color="00A997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</w:style>
  <w:style w:type="table" w:styleId="ListTable6Colorful-Accent5">
    <w:name w:val="List Table 6 Colorful Accent 5"/>
    <w:basedOn w:val="TableNormal"/>
    <w:uiPriority w:val="51"/>
    <w:rsid w:val="00502510"/>
    <w:rPr>
      <w:color w:val="BF5000"/>
    </w:rPr>
    <w:tblPr>
      <w:tblStyleRowBandSize w:val="1"/>
      <w:tblStyleColBandSize w:val="1"/>
      <w:tblBorders>
        <w:top w:val="single" w:sz="4" w:space="0" w:color="FF6C00"/>
        <w:bottom w:val="single" w:sz="4" w:space="0" w:color="FF6C00"/>
      </w:tblBorders>
    </w:tblPr>
    <w:tblStylePr w:type="firstRow">
      <w:rPr>
        <w:b/>
        <w:bCs/>
      </w:rPr>
      <w:tblPr/>
      <w:tcPr>
        <w:tcBorders>
          <w:bottom w:val="single" w:sz="4" w:space="0" w:color="FF6C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</w:style>
  <w:style w:type="table" w:styleId="ListTable6Colorful-Accent6">
    <w:name w:val="List Table 6 Colorful Accent 6"/>
    <w:basedOn w:val="TableNormal"/>
    <w:uiPriority w:val="51"/>
    <w:rsid w:val="00502510"/>
    <w:rPr>
      <w:color w:val="673573"/>
    </w:rPr>
    <w:tblPr>
      <w:tblStyleRowBandSize w:val="1"/>
      <w:tblStyleColBandSize w:val="1"/>
      <w:tblBorders>
        <w:top w:val="single" w:sz="4" w:space="0" w:color="8A479B"/>
        <w:bottom w:val="single" w:sz="4" w:space="0" w:color="8A479B"/>
      </w:tblBorders>
    </w:tblPr>
    <w:tblStylePr w:type="firstRow">
      <w:rPr>
        <w:b/>
        <w:bCs/>
      </w:rPr>
      <w:tblPr/>
      <w:tcPr>
        <w:tcBorders>
          <w:bottom w:val="single" w:sz="4" w:space="0" w:color="8A479B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</w:style>
  <w:style w:type="table" w:styleId="ListTable7Colorful">
    <w:name w:val="List Table 7 Colorful"/>
    <w:basedOn w:val="TableNormal"/>
    <w:uiPriority w:val="52"/>
    <w:rsid w:val="00502510"/>
    <w:rPr>
      <w:color w:val="000000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rPr>
      <w:color w:val="67003B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8A0050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8A0050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8A0050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8A0050"/>
        </w:tcBorders>
        <w:shd w:val="clear" w:color="auto" w:fill="FFFFFF"/>
      </w:tcPr>
    </w:tblStylePr>
    <w:tblStylePr w:type="band1Vert">
      <w:tblPr/>
      <w:tcPr>
        <w:shd w:val="clear" w:color="auto" w:fill="FFB4DF"/>
      </w:tcPr>
    </w:tblStylePr>
    <w:tblStylePr w:type="band1Horz">
      <w:tblPr/>
      <w:tcPr>
        <w:shd w:val="clear" w:color="auto" w:fill="FFB4D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rPr>
      <w:color w:val="6D7F91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9EAAB6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9EAAB6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9EAAB6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9EAAB6"/>
        </w:tcBorders>
        <w:shd w:val="clear" w:color="auto" w:fill="FFFFFF"/>
      </w:tcPr>
    </w:tblStylePr>
    <w:tblStylePr w:type="band1Vert">
      <w:tblPr/>
      <w:tcPr>
        <w:shd w:val="clear" w:color="auto" w:fill="EBEDF0"/>
      </w:tcPr>
    </w:tblStylePr>
    <w:tblStylePr w:type="band1Horz">
      <w:tblPr/>
      <w:tcPr>
        <w:shd w:val="clear" w:color="auto" w:fill="EBEDF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rPr>
      <w:color w:val="006F9A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0096CE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0096CE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0096CE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0096CE"/>
        </w:tcBorders>
        <w:shd w:val="clear" w:color="auto" w:fill="FFFFFF"/>
      </w:tcPr>
    </w:tblStylePr>
    <w:tblStylePr w:type="band1Vert">
      <w:tblPr/>
      <w:tcPr>
        <w:shd w:val="clear" w:color="auto" w:fill="C2EEFF"/>
      </w:tcPr>
    </w:tblStylePr>
    <w:tblStylePr w:type="band1Horz">
      <w:tblPr/>
      <w:tcPr>
        <w:shd w:val="clear" w:color="auto" w:fill="C2E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rPr>
      <w:color w:val="007E70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00A997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00A997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00A997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00A997"/>
        </w:tcBorders>
        <w:shd w:val="clear" w:color="auto" w:fill="FFFFFF"/>
      </w:tcPr>
    </w:tblStylePr>
    <w:tblStylePr w:type="band1Vert">
      <w:tblPr/>
      <w:tcPr>
        <w:shd w:val="clear" w:color="auto" w:fill="BAFFF7"/>
      </w:tcPr>
    </w:tblStylePr>
    <w:tblStylePr w:type="band1Horz">
      <w:tblPr/>
      <w:tcPr>
        <w:shd w:val="clear" w:color="auto" w:fill="BAFFF7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rPr>
      <w:color w:val="BF5000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FF6C00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FF6C00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FF6C00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FF6C00"/>
        </w:tcBorders>
        <w:shd w:val="clear" w:color="auto" w:fill="FFFFFF"/>
      </w:tcPr>
    </w:tblStylePr>
    <w:tblStylePr w:type="band1Vert">
      <w:tblPr/>
      <w:tcPr>
        <w:shd w:val="clear" w:color="auto" w:fill="FFE1CC"/>
      </w:tcPr>
    </w:tblStylePr>
    <w:tblStylePr w:type="band1Horz">
      <w:tblPr/>
      <w:tcPr>
        <w:shd w:val="clear" w:color="auto" w:fill="FFE1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rPr>
      <w:color w:val="673573"/>
    </w:rPr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8A479B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8A479B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8A479B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8A479B"/>
        </w:tcBorders>
        <w:shd w:val="clear" w:color="auto" w:fill="FFFFFF"/>
      </w:tcPr>
    </w:tblStylePr>
    <w:tblStylePr w:type="band1Vert">
      <w:tblPr/>
      <w:tcPr>
        <w:shd w:val="clear" w:color="auto" w:fill="E8D7ED"/>
      </w:tcPr>
    </w:tblStylePr>
    <w:tblStylePr w:type="band1Horz">
      <w:tblPr/>
      <w:tcPr>
        <w:shd w:val="clear" w:color="auto" w:fill="E8D7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color w:val="414042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E70085"/>
        <w:left w:val="single" w:sz="8" w:space="0" w:color="E70085"/>
        <w:bottom w:val="single" w:sz="8" w:space="0" w:color="E70085"/>
        <w:right w:val="single" w:sz="8" w:space="0" w:color="E70085"/>
        <w:insideH w:val="single" w:sz="8" w:space="0" w:color="E70085"/>
        <w:insideV w:val="single" w:sz="8" w:space="0" w:color="E70085"/>
      </w:tblBorders>
    </w:tblPr>
    <w:tcPr>
      <w:shd w:val="clear" w:color="auto" w:fill="FFA3D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/>
      </w:tcPr>
    </w:tblStylePr>
    <w:tblStylePr w:type="band1Horz">
      <w:tblPr/>
      <w:tcPr>
        <w:shd w:val="clear" w:color="auto" w:fill="FF45B0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B6BFC8"/>
        <w:left w:val="single" w:sz="8" w:space="0" w:color="B6BFC8"/>
        <w:bottom w:val="single" w:sz="8" w:space="0" w:color="B6BFC8"/>
        <w:right w:val="single" w:sz="8" w:space="0" w:color="B6BFC8"/>
        <w:insideH w:val="single" w:sz="8" w:space="0" w:color="B6BFC8"/>
        <w:insideV w:val="single" w:sz="8" w:space="0" w:color="B6BFC8"/>
      </w:tblBorders>
    </w:tblPr>
    <w:tcPr>
      <w:shd w:val="clear" w:color="auto" w:fill="E7E9E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/>
      </w:tcPr>
    </w:tblStylePr>
    <w:tblStylePr w:type="band1Horz">
      <w:tblPr/>
      <w:tcPr>
        <w:shd w:val="clear" w:color="auto" w:fill="CED4DA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1BC0FF"/>
        <w:left w:val="single" w:sz="8" w:space="0" w:color="1BC0FF"/>
        <w:bottom w:val="single" w:sz="8" w:space="0" w:color="1BC0FF"/>
        <w:right w:val="single" w:sz="8" w:space="0" w:color="1BC0FF"/>
        <w:insideH w:val="single" w:sz="8" w:space="0" w:color="1BC0FF"/>
        <w:insideV w:val="single" w:sz="8" w:space="0" w:color="1BC0FF"/>
      </w:tblBorders>
    </w:tblPr>
    <w:tcPr>
      <w:shd w:val="clear" w:color="auto" w:fill="B3EA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/>
      </w:tcPr>
    </w:tblStylePr>
    <w:tblStylePr w:type="band1Horz">
      <w:tblPr/>
      <w:tcPr>
        <w:shd w:val="clear" w:color="auto" w:fill="67D5F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00FEE2"/>
        <w:left w:val="single" w:sz="8" w:space="0" w:color="00FEE2"/>
        <w:bottom w:val="single" w:sz="8" w:space="0" w:color="00FEE2"/>
        <w:right w:val="single" w:sz="8" w:space="0" w:color="00FEE2"/>
        <w:insideH w:val="single" w:sz="8" w:space="0" w:color="00FEE2"/>
        <w:insideV w:val="single" w:sz="8" w:space="0" w:color="00FEE2"/>
      </w:tblBorders>
    </w:tblPr>
    <w:tcPr>
      <w:shd w:val="clear" w:color="auto" w:fill="AAFFF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/>
      </w:tcPr>
    </w:tblStylePr>
    <w:tblStylePr w:type="band1Horz">
      <w:tblPr/>
      <w:tcPr>
        <w:shd w:val="clear" w:color="auto" w:fill="55FFEC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FF9040"/>
        <w:left w:val="single" w:sz="8" w:space="0" w:color="FF9040"/>
        <w:bottom w:val="single" w:sz="8" w:space="0" w:color="FF9040"/>
        <w:right w:val="single" w:sz="8" w:space="0" w:color="FF9040"/>
        <w:insideH w:val="single" w:sz="8" w:space="0" w:color="FF9040"/>
        <w:insideV w:val="single" w:sz="8" w:space="0" w:color="FF9040"/>
      </w:tblBorders>
    </w:tblPr>
    <w:tcPr>
      <w:shd w:val="clear" w:color="auto" w:fill="FFDA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/>
      </w:tcPr>
    </w:tblStylePr>
    <w:tblStylePr w:type="band1Horz">
      <w:tblPr/>
      <w:tcPr>
        <w:shd w:val="clear" w:color="auto" w:fill="FFB58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tblPr>
      <w:tblStyleRowBandSize w:val="1"/>
      <w:tblStyleColBandSize w:val="1"/>
      <w:tblBorders>
        <w:top w:val="single" w:sz="8" w:space="0" w:color="AB6CBC"/>
        <w:left w:val="single" w:sz="8" w:space="0" w:color="AB6CBC"/>
        <w:bottom w:val="single" w:sz="8" w:space="0" w:color="AB6CBC"/>
        <w:right w:val="single" w:sz="8" w:space="0" w:color="AB6CBC"/>
        <w:insideH w:val="single" w:sz="8" w:space="0" w:color="AB6CBC"/>
        <w:insideV w:val="single" w:sz="8" w:space="0" w:color="AB6CBC"/>
      </w:tblBorders>
    </w:tblPr>
    <w:tcPr>
      <w:shd w:val="clear" w:color="auto" w:fill="E3CE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/>
      </w:tcPr>
    </w:tblStylePr>
    <w:tblStylePr w:type="band1Horz">
      <w:tblPr/>
      <w:tcPr>
        <w:shd w:val="clear" w:color="auto" w:fill="C79DD2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  <w:insideH w:val="single" w:sz="8" w:space="0" w:color="8A0050"/>
        <w:insideV w:val="single" w:sz="8" w:space="0" w:color="8A0050"/>
      </w:tblBorders>
    </w:tblPr>
    <w:tcPr>
      <w:shd w:val="clear" w:color="auto" w:fill="FFA3D8"/>
    </w:tcPr>
    <w:tblStylePr w:type="firstRow">
      <w:rPr>
        <w:b/>
        <w:bCs/>
        <w:color w:val="000000"/>
      </w:rPr>
      <w:tblPr/>
      <w:tcPr>
        <w:shd w:val="clear" w:color="auto" w:fill="FFDA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/>
      </w:tcPr>
    </w:tblStylePr>
    <w:tblStylePr w:type="band1Vert">
      <w:tblPr/>
      <w:tcPr>
        <w:shd w:val="clear" w:color="auto" w:fill="FF45B0"/>
      </w:tcPr>
    </w:tblStylePr>
    <w:tblStylePr w:type="band1Horz">
      <w:tblPr/>
      <w:tcPr>
        <w:tcBorders>
          <w:insideH w:val="single" w:sz="6" w:space="0" w:color="8A0050"/>
          <w:insideV w:val="single" w:sz="6" w:space="0" w:color="8A0050"/>
        </w:tcBorders>
        <w:shd w:val="clear" w:color="auto" w:fill="FF45B0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  <w:insideH w:val="single" w:sz="8" w:space="0" w:color="9EAAB6"/>
        <w:insideV w:val="single" w:sz="8" w:space="0" w:color="9EAAB6"/>
      </w:tblBorders>
    </w:tblPr>
    <w:tcPr>
      <w:shd w:val="clear" w:color="auto" w:fill="E7E9ED"/>
    </w:tcPr>
    <w:tblStylePr w:type="firstRow">
      <w:rPr>
        <w:b/>
        <w:bCs/>
        <w:color w:val="000000"/>
      </w:rPr>
      <w:tblPr/>
      <w:tcPr>
        <w:shd w:val="clear" w:color="auto" w:fill="F5F6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/>
      </w:tcPr>
    </w:tblStylePr>
    <w:tblStylePr w:type="band1Vert">
      <w:tblPr/>
      <w:tcPr>
        <w:shd w:val="clear" w:color="auto" w:fill="CED4DA"/>
      </w:tcPr>
    </w:tblStylePr>
    <w:tblStylePr w:type="band1Horz">
      <w:tblPr/>
      <w:tcPr>
        <w:tcBorders>
          <w:insideH w:val="single" w:sz="6" w:space="0" w:color="9EAAB6"/>
          <w:insideV w:val="single" w:sz="6" w:space="0" w:color="9EAAB6"/>
        </w:tcBorders>
        <w:shd w:val="clear" w:color="auto" w:fill="CED4DA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96CE"/>
        <w:left w:val="single" w:sz="8" w:space="0" w:color="0096CE"/>
        <w:bottom w:val="single" w:sz="8" w:space="0" w:color="0096CE"/>
        <w:right w:val="single" w:sz="8" w:space="0" w:color="0096CE"/>
        <w:insideH w:val="single" w:sz="8" w:space="0" w:color="0096CE"/>
        <w:insideV w:val="single" w:sz="8" w:space="0" w:color="0096CE"/>
      </w:tblBorders>
    </w:tblPr>
    <w:tcPr>
      <w:shd w:val="clear" w:color="auto" w:fill="B3EAFF"/>
    </w:tcPr>
    <w:tblStylePr w:type="firstRow">
      <w:rPr>
        <w:b/>
        <w:bCs/>
        <w:color w:val="000000"/>
      </w:rPr>
      <w:tblPr/>
      <w:tcPr>
        <w:shd w:val="clear" w:color="auto" w:fill="E1F6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/>
      </w:tcPr>
    </w:tblStylePr>
    <w:tblStylePr w:type="band1Vert">
      <w:tblPr/>
      <w:tcPr>
        <w:shd w:val="clear" w:color="auto" w:fill="67D5FF"/>
      </w:tcPr>
    </w:tblStylePr>
    <w:tblStylePr w:type="band1Horz">
      <w:tblPr/>
      <w:tcPr>
        <w:tcBorders>
          <w:insideH w:val="single" w:sz="6" w:space="0" w:color="0096CE"/>
          <w:insideV w:val="single" w:sz="6" w:space="0" w:color="0096CE"/>
        </w:tcBorders>
        <w:shd w:val="clear" w:color="auto" w:fill="67D5FF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A997"/>
        <w:left w:val="single" w:sz="8" w:space="0" w:color="00A997"/>
        <w:bottom w:val="single" w:sz="8" w:space="0" w:color="00A997"/>
        <w:right w:val="single" w:sz="8" w:space="0" w:color="00A997"/>
        <w:insideH w:val="single" w:sz="8" w:space="0" w:color="00A997"/>
        <w:insideV w:val="single" w:sz="8" w:space="0" w:color="00A997"/>
      </w:tblBorders>
    </w:tblPr>
    <w:tcPr>
      <w:shd w:val="clear" w:color="auto" w:fill="AAFFF5"/>
    </w:tcPr>
    <w:tblStylePr w:type="firstRow">
      <w:rPr>
        <w:b/>
        <w:bCs/>
        <w:color w:val="000000"/>
      </w:rPr>
      <w:tblPr/>
      <w:tcPr>
        <w:shd w:val="clear" w:color="auto" w:fill="DDFF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/>
      </w:tcPr>
    </w:tblStylePr>
    <w:tblStylePr w:type="band1Vert">
      <w:tblPr/>
      <w:tcPr>
        <w:shd w:val="clear" w:color="auto" w:fill="55FFEC"/>
      </w:tcPr>
    </w:tblStylePr>
    <w:tblStylePr w:type="band1Horz">
      <w:tblPr/>
      <w:tcPr>
        <w:tcBorders>
          <w:insideH w:val="single" w:sz="6" w:space="0" w:color="00A997"/>
          <w:insideV w:val="single" w:sz="6" w:space="0" w:color="00A997"/>
        </w:tcBorders>
        <w:shd w:val="clear" w:color="auto" w:fill="55FFEC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FF6C00"/>
        <w:left w:val="single" w:sz="8" w:space="0" w:color="FF6C00"/>
        <w:bottom w:val="single" w:sz="8" w:space="0" w:color="FF6C00"/>
        <w:right w:val="single" w:sz="8" w:space="0" w:color="FF6C00"/>
        <w:insideH w:val="single" w:sz="8" w:space="0" w:color="FF6C00"/>
        <w:insideV w:val="single" w:sz="8" w:space="0" w:color="FF6C00"/>
      </w:tblBorders>
    </w:tblPr>
    <w:tcPr>
      <w:shd w:val="clear" w:color="auto" w:fill="FFDAC0"/>
    </w:tcPr>
    <w:tblStylePr w:type="firstRow">
      <w:rPr>
        <w:b/>
        <w:bCs/>
        <w:color w:val="000000"/>
      </w:rPr>
      <w:tblPr/>
      <w:tcPr>
        <w:shd w:val="clear" w:color="auto" w:fill="FFF0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/>
      </w:tcPr>
    </w:tblStylePr>
    <w:tblStylePr w:type="band1Vert">
      <w:tblPr/>
      <w:tcPr>
        <w:shd w:val="clear" w:color="auto" w:fill="FFB580"/>
      </w:tcPr>
    </w:tblStylePr>
    <w:tblStylePr w:type="band1Horz">
      <w:tblPr/>
      <w:tcPr>
        <w:tcBorders>
          <w:insideH w:val="single" w:sz="6" w:space="0" w:color="FF6C00"/>
          <w:insideV w:val="single" w:sz="6" w:space="0" w:color="FF6C00"/>
        </w:tcBorders>
        <w:shd w:val="clear" w:color="auto" w:fill="FFB58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  <w:insideH w:val="single" w:sz="8" w:space="0" w:color="8A479B"/>
        <w:insideV w:val="single" w:sz="8" w:space="0" w:color="8A479B"/>
      </w:tblBorders>
    </w:tblPr>
    <w:tcPr>
      <w:shd w:val="clear" w:color="auto" w:fill="E3CEE9"/>
    </w:tcPr>
    <w:tblStylePr w:type="firstRow">
      <w:rPr>
        <w:b/>
        <w:bCs/>
        <w:color w:val="000000"/>
      </w:rPr>
      <w:tblPr/>
      <w:tcPr>
        <w:shd w:val="clear" w:color="auto" w:fill="F4EB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/>
      </w:tcPr>
    </w:tblStylePr>
    <w:tblStylePr w:type="band1Vert">
      <w:tblPr/>
      <w:tcPr>
        <w:shd w:val="clear" w:color="auto" w:fill="C79DD2"/>
      </w:tcPr>
    </w:tblStylePr>
    <w:tblStylePr w:type="band1Horz">
      <w:tblPr/>
      <w:tcPr>
        <w:tcBorders>
          <w:insideH w:val="single" w:sz="6" w:space="0" w:color="8A479B"/>
          <w:insideV w:val="single" w:sz="6" w:space="0" w:color="8A479B"/>
        </w:tcBorders>
        <w:shd w:val="clear" w:color="auto" w:fill="C79DD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A3D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005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005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005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005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45B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45B0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E9E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EAAB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EAAB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EAAB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EAAB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ED4D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ED4DA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3EA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6C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6C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96C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96C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7D5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7D5F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AFFF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99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99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A99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A99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5FFE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5FFEC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DA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6C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6C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6C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6C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B5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B58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3CE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479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479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479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479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79D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79DD2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8A0050"/>
        <w:bottom w:val="single" w:sz="8" w:space="0" w:color="8A0050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8A0050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8A0050"/>
          <w:bottom w:val="single" w:sz="8" w:space="0" w:color="8A0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/>
          <w:bottom w:val="single" w:sz="8" w:space="0" w:color="8A0050"/>
        </w:tcBorders>
      </w:tcPr>
    </w:tblStylePr>
    <w:tblStylePr w:type="band1Vert">
      <w:tblPr/>
      <w:tcPr>
        <w:shd w:val="clear" w:color="auto" w:fill="FFA3D8"/>
      </w:tcPr>
    </w:tblStylePr>
    <w:tblStylePr w:type="band1Horz">
      <w:tblPr/>
      <w:tcPr>
        <w:shd w:val="clear" w:color="auto" w:fill="FFA3D8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9EAAB6"/>
        <w:bottom w:val="single" w:sz="8" w:space="0" w:color="9EAAB6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9EAAB6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9EAAB6"/>
          <w:bottom w:val="single" w:sz="8" w:space="0" w:color="9EAA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/>
          <w:bottom w:val="single" w:sz="8" w:space="0" w:color="9EAAB6"/>
        </w:tcBorders>
      </w:tcPr>
    </w:tblStylePr>
    <w:tblStylePr w:type="band1Vert">
      <w:tblPr/>
      <w:tcPr>
        <w:shd w:val="clear" w:color="auto" w:fill="E7E9ED"/>
      </w:tcPr>
    </w:tblStylePr>
    <w:tblStylePr w:type="band1Horz">
      <w:tblPr/>
      <w:tcPr>
        <w:shd w:val="clear" w:color="auto" w:fill="E7E9ED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96CE"/>
        <w:bottom w:val="single" w:sz="8" w:space="0" w:color="0096CE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0096CE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0096CE"/>
          <w:bottom w:val="single" w:sz="8" w:space="0" w:color="0096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/>
          <w:bottom w:val="single" w:sz="8" w:space="0" w:color="0096CE"/>
        </w:tcBorders>
      </w:tcPr>
    </w:tblStylePr>
    <w:tblStylePr w:type="band1Vert">
      <w:tblPr/>
      <w:tcPr>
        <w:shd w:val="clear" w:color="auto" w:fill="B3EAFF"/>
      </w:tcPr>
    </w:tblStylePr>
    <w:tblStylePr w:type="band1Horz">
      <w:tblPr/>
      <w:tcPr>
        <w:shd w:val="clear" w:color="auto" w:fill="B3EAF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A997"/>
        <w:bottom w:val="single" w:sz="8" w:space="0" w:color="00A997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00A997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00A997"/>
          <w:bottom w:val="single" w:sz="8" w:space="0" w:color="00A99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/>
          <w:bottom w:val="single" w:sz="8" w:space="0" w:color="00A997"/>
        </w:tcBorders>
      </w:tcPr>
    </w:tblStylePr>
    <w:tblStylePr w:type="band1Vert">
      <w:tblPr/>
      <w:tcPr>
        <w:shd w:val="clear" w:color="auto" w:fill="AAFFF5"/>
      </w:tcPr>
    </w:tblStylePr>
    <w:tblStylePr w:type="band1Horz">
      <w:tblPr/>
      <w:tcPr>
        <w:shd w:val="clear" w:color="auto" w:fill="AAFFF5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FF6C00"/>
        <w:bottom w:val="single" w:sz="8" w:space="0" w:color="FF6C00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FF6C00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FF6C00"/>
          <w:bottom w:val="single" w:sz="8" w:space="0" w:color="FF6C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/>
          <w:bottom w:val="single" w:sz="8" w:space="0" w:color="FF6C00"/>
        </w:tcBorders>
      </w:tcPr>
    </w:tblStylePr>
    <w:tblStylePr w:type="band1Vert">
      <w:tblPr/>
      <w:tcPr>
        <w:shd w:val="clear" w:color="auto" w:fill="FFDAC0"/>
      </w:tcPr>
    </w:tblStylePr>
    <w:tblStylePr w:type="band1Horz">
      <w:tblPr/>
      <w:tcPr>
        <w:shd w:val="clear" w:color="auto" w:fill="FFDAC0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8A479B"/>
        <w:bottom w:val="single" w:sz="8" w:space="0" w:color="8A479B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8A479B"/>
        </w:tcBorders>
      </w:tcPr>
    </w:tblStylePr>
    <w:tblStylePr w:type="lastRow">
      <w:rPr>
        <w:b/>
        <w:bCs/>
        <w:color w:val="414042"/>
      </w:rPr>
      <w:tblPr/>
      <w:tcPr>
        <w:tcBorders>
          <w:top w:val="single" w:sz="8" w:space="0" w:color="8A479B"/>
          <w:bottom w:val="single" w:sz="8" w:space="0" w:color="8A47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/>
          <w:bottom w:val="single" w:sz="8" w:space="0" w:color="8A479B"/>
        </w:tcBorders>
      </w:tcPr>
    </w:tblStylePr>
    <w:tblStylePr w:type="band1Vert">
      <w:tblPr/>
      <w:tcPr>
        <w:shd w:val="clear" w:color="auto" w:fill="E3CEE9"/>
      </w:tcPr>
    </w:tblStylePr>
    <w:tblStylePr w:type="band1Horz">
      <w:tblPr/>
      <w:tcPr>
        <w:shd w:val="clear" w:color="auto" w:fill="E3CEE9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005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EAAB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96CE"/>
        <w:left w:val="single" w:sz="8" w:space="0" w:color="0096CE"/>
        <w:bottom w:val="single" w:sz="8" w:space="0" w:color="0096CE"/>
        <w:right w:val="single" w:sz="8" w:space="0" w:color="0096C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6C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00A997"/>
        <w:left w:val="single" w:sz="8" w:space="0" w:color="00A997"/>
        <w:bottom w:val="single" w:sz="8" w:space="0" w:color="00A997"/>
        <w:right w:val="single" w:sz="8" w:space="0" w:color="00A99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A99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FF6C00"/>
        <w:left w:val="single" w:sz="8" w:space="0" w:color="FF6C00"/>
        <w:bottom w:val="single" w:sz="8" w:space="0" w:color="FF6C00"/>
        <w:right w:val="single" w:sz="8" w:space="0" w:color="FF6C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6C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rPr>
      <w:color w:val="000000"/>
    </w:rPr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479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E70085"/>
        <w:left w:val="single" w:sz="8" w:space="0" w:color="E70085"/>
        <w:bottom w:val="single" w:sz="8" w:space="0" w:color="E70085"/>
        <w:right w:val="single" w:sz="8" w:space="0" w:color="E70085"/>
        <w:insideH w:val="single" w:sz="8" w:space="0" w:color="E7008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70085"/>
          <w:left w:val="single" w:sz="8" w:space="0" w:color="E70085"/>
          <w:bottom w:val="single" w:sz="8" w:space="0" w:color="E70085"/>
          <w:right w:val="single" w:sz="8" w:space="0" w:color="E70085"/>
          <w:insideH w:val="nil"/>
          <w:insideV w:val="nil"/>
        </w:tcBorders>
        <w:shd w:val="clear" w:color="auto" w:fill="8A0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/>
          <w:left w:val="single" w:sz="8" w:space="0" w:color="E70085"/>
          <w:bottom w:val="single" w:sz="8" w:space="0" w:color="E70085"/>
          <w:right w:val="single" w:sz="8" w:space="0" w:color="E7008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B6BFC8"/>
        <w:left w:val="single" w:sz="8" w:space="0" w:color="B6BFC8"/>
        <w:bottom w:val="single" w:sz="8" w:space="0" w:color="B6BFC8"/>
        <w:right w:val="single" w:sz="8" w:space="0" w:color="B6BFC8"/>
        <w:insideH w:val="single" w:sz="8" w:space="0" w:color="B6BFC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6BFC8"/>
          <w:left w:val="single" w:sz="8" w:space="0" w:color="B6BFC8"/>
          <w:bottom w:val="single" w:sz="8" w:space="0" w:color="B6BFC8"/>
          <w:right w:val="single" w:sz="8" w:space="0" w:color="B6BFC8"/>
          <w:insideH w:val="nil"/>
          <w:insideV w:val="nil"/>
        </w:tcBorders>
        <w:shd w:val="clear" w:color="auto" w:fill="9EAAB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/>
          <w:left w:val="single" w:sz="8" w:space="0" w:color="B6BFC8"/>
          <w:bottom w:val="single" w:sz="8" w:space="0" w:color="B6BFC8"/>
          <w:right w:val="single" w:sz="8" w:space="0" w:color="B6BFC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1BC0FF"/>
        <w:left w:val="single" w:sz="8" w:space="0" w:color="1BC0FF"/>
        <w:bottom w:val="single" w:sz="8" w:space="0" w:color="1BC0FF"/>
        <w:right w:val="single" w:sz="8" w:space="0" w:color="1BC0FF"/>
        <w:insideH w:val="single" w:sz="8" w:space="0" w:color="1BC0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BC0FF"/>
          <w:left w:val="single" w:sz="8" w:space="0" w:color="1BC0FF"/>
          <w:bottom w:val="single" w:sz="8" w:space="0" w:color="1BC0FF"/>
          <w:right w:val="single" w:sz="8" w:space="0" w:color="1BC0FF"/>
          <w:insideH w:val="nil"/>
          <w:insideV w:val="nil"/>
        </w:tcBorders>
        <w:shd w:val="clear" w:color="auto" w:fill="0096C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/>
          <w:left w:val="single" w:sz="8" w:space="0" w:color="1BC0FF"/>
          <w:bottom w:val="single" w:sz="8" w:space="0" w:color="1BC0FF"/>
          <w:right w:val="single" w:sz="8" w:space="0" w:color="1BC0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00FEE2"/>
        <w:left w:val="single" w:sz="8" w:space="0" w:color="00FEE2"/>
        <w:bottom w:val="single" w:sz="8" w:space="0" w:color="00FEE2"/>
        <w:right w:val="single" w:sz="8" w:space="0" w:color="00FEE2"/>
        <w:insideH w:val="single" w:sz="8" w:space="0" w:color="00FEE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FEE2"/>
          <w:left w:val="single" w:sz="8" w:space="0" w:color="00FEE2"/>
          <w:bottom w:val="single" w:sz="8" w:space="0" w:color="00FEE2"/>
          <w:right w:val="single" w:sz="8" w:space="0" w:color="00FEE2"/>
          <w:insideH w:val="nil"/>
          <w:insideV w:val="nil"/>
        </w:tcBorders>
        <w:shd w:val="clear" w:color="auto" w:fill="00A99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/>
          <w:left w:val="single" w:sz="8" w:space="0" w:color="00FEE2"/>
          <w:bottom w:val="single" w:sz="8" w:space="0" w:color="00FEE2"/>
          <w:right w:val="single" w:sz="8" w:space="0" w:color="00FEE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FF9040"/>
        <w:left w:val="single" w:sz="8" w:space="0" w:color="FF9040"/>
        <w:bottom w:val="single" w:sz="8" w:space="0" w:color="FF9040"/>
        <w:right w:val="single" w:sz="8" w:space="0" w:color="FF9040"/>
        <w:insideH w:val="single" w:sz="8" w:space="0" w:color="FF9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9040"/>
          <w:left w:val="single" w:sz="8" w:space="0" w:color="FF9040"/>
          <w:bottom w:val="single" w:sz="8" w:space="0" w:color="FF9040"/>
          <w:right w:val="single" w:sz="8" w:space="0" w:color="FF9040"/>
          <w:insideH w:val="nil"/>
          <w:insideV w:val="nil"/>
        </w:tcBorders>
        <w:shd w:val="clear" w:color="auto" w:fill="FF6C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/>
          <w:left w:val="single" w:sz="8" w:space="0" w:color="FF9040"/>
          <w:bottom w:val="single" w:sz="8" w:space="0" w:color="FF9040"/>
          <w:right w:val="single" w:sz="8" w:space="0" w:color="FF9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tblPr>
      <w:tblStyleRowBandSize w:val="1"/>
      <w:tblStyleColBandSize w:val="1"/>
      <w:tblBorders>
        <w:top w:val="single" w:sz="8" w:space="0" w:color="AB6CBC"/>
        <w:left w:val="single" w:sz="8" w:space="0" w:color="AB6CBC"/>
        <w:bottom w:val="single" w:sz="8" w:space="0" w:color="AB6CBC"/>
        <w:right w:val="single" w:sz="8" w:space="0" w:color="AB6CBC"/>
        <w:insideH w:val="single" w:sz="8" w:space="0" w:color="AB6C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B6CBC"/>
          <w:left w:val="single" w:sz="8" w:space="0" w:color="AB6CBC"/>
          <w:bottom w:val="single" w:sz="8" w:space="0" w:color="AB6CBC"/>
          <w:right w:val="single" w:sz="8" w:space="0" w:color="AB6CBC"/>
          <w:insideH w:val="nil"/>
          <w:insideV w:val="nil"/>
        </w:tcBorders>
        <w:shd w:val="clear" w:color="auto" w:fill="8A479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/>
          <w:left w:val="single" w:sz="8" w:space="0" w:color="AB6CBC"/>
          <w:bottom w:val="single" w:sz="8" w:space="0" w:color="AB6CBC"/>
          <w:right w:val="single" w:sz="8" w:space="0" w:color="AB6C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Georgia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02510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rPr>
      <w:color w:val="414042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50251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5025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502510"/>
    <w:tblPr>
      <w:tblStyleRowBandSize w:val="1"/>
      <w:tblStyleColBandSize w:val="1"/>
    </w:tblPr>
    <w:tblStylePr w:type="firstRow">
      <w:rPr>
        <w:rFonts w:ascii="Wingdings 2" w:eastAsia="Times New Roman" w:hAnsi="Wingdings 2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Wingdings 2" w:eastAsia="Times New Roman" w:hAnsi="Wingdings 2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Wingdings 2" w:eastAsia="Times New Roman" w:hAnsi="Wingdings 2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Wingdings 2" w:eastAsia="Times New Roman" w:hAnsi="Wingdings 2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502510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SubtitleChar">
    <w:name w:val="Subtitle Char"/>
    <w:link w:val="Subtitle"/>
    <w:uiPriority w:val="11"/>
    <w:semiHidden/>
    <w:rsid w:val="00502510"/>
    <w:rPr>
      <w:color w:val="5A5A5A"/>
      <w:spacing w:val="15"/>
    </w:rPr>
  </w:style>
  <w:style w:type="character" w:styleId="SubtleEmphasis">
    <w:name w:val="Subtle Emphasis"/>
    <w:uiPriority w:val="19"/>
    <w:semiHidden/>
    <w:unhideWhenUsed/>
    <w:qFormat/>
    <w:rsid w:val="00502510"/>
    <w:rPr>
      <w:i/>
      <w:iCs/>
      <w:color w:val="404040"/>
    </w:rPr>
  </w:style>
  <w:style w:type="character" w:styleId="SubtleReference">
    <w:name w:val="Subtle Reference"/>
    <w:uiPriority w:val="31"/>
    <w:semiHidden/>
    <w:unhideWhenUsed/>
    <w:qFormat/>
    <w:rsid w:val="00502510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5025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rPr>
      <w:rFonts w:ascii="Georgia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after="0"/>
      <w:outlineLvl w:val="9"/>
    </w:pPr>
    <w:rPr>
      <w:color w:val="67003B"/>
      <w:szCs w:val="32"/>
    </w:rPr>
  </w:style>
  <w:style w:type="paragraph" w:customStyle="1" w:styleId="TableParagraph">
    <w:name w:val="Table Paragraph"/>
    <w:basedOn w:val="Normal"/>
    <w:uiPriority w:val="1"/>
    <w:qFormat/>
    <w:rsid w:val="00871F5D"/>
    <w:pPr>
      <w:widowControl w:val="0"/>
      <w:autoSpaceDE w:val="0"/>
      <w:autoSpaceDN w:val="0"/>
      <w:spacing w:before="0" w:after="0" w:line="206" w:lineRule="exact"/>
      <w:ind w:left="107"/>
    </w:pPr>
    <w:rPr>
      <w:rFonts w:eastAsia="Arial" w:cs="Arial"/>
      <w:lang w:val="en-AU" w:eastAsia="en-AU" w:bidi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32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iselist.www.vic.gov.au/ise/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ana.atger\OneDrive%20-%20YWCA%20Australia\New%20Policies%20and%20Procedures\Still%20To%20Do\M0xx%20Policy%20Template%202%20log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C1535DE3BB9468BBC683E02D8E09E" ma:contentTypeVersion="13" ma:contentTypeDescription="Create a new document." ma:contentTypeScope="" ma:versionID="0bc9868c1381202f49e9e988d64f7755">
  <xsd:schema xmlns:xsd="http://www.w3.org/2001/XMLSchema" xmlns:xs="http://www.w3.org/2001/XMLSchema" xmlns:p="http://schemas.microsoft.com/office/2006/metadata/properties" xmlns:ns3="d243c6c8-1a81-4c32-9e52-50568e9835a1" xmlns:ns4="a926c839-1437-455e-937e-0c0570f085ae" targetNamespace="http://schemas.microsoft.com/office/2006/metadata/properties" ma:root="true" ma:fieldsID="d049f6207c79c613817a4f399d0fa4a5" ns3:_="" ns4:_="">
    <xsd:import namespace="d243c6c8-1a81-4c32-9e52-50568e9835a1"/>
    <xsd:import namespace="a926c839-1437-455e-937e-0c0570f08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3c6c8-1a81-4c32-9e52-50568e983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6c839-1437-455e-937e-0c0570f08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2903D-F72E-4E5A-BC64-908503946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3c6c8-1a81-4c32-9e52-50568e9835a1"/>
    <ds:schemaRef ds:uri="a926c839-1437-455e-937e-0c0570f08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56A7C-A8C8-4A98-8316-E774C07B09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M0xx Policy Template 2 logos</Template>
  <TotalTime>4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Atger</dc:creator>
  <cp:keywords/>
  <dc:description/>
  <cp:lastModifiedBy>Jo Harrison</cp:lastModifiedBy>
  <cp:revision>4</cp:revision>
  <dcterms:created xsi:type="dcterms:W3CDTF">2021-06-30T08:57:00Z</dcterms:created>
  <dcterms:modified xsi:type="dcterms:W3CDTF">2021-06-30T09:17:00Z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0x010100AD7C1535DE3BB9468BBC683E02D8E09E</vt:lpwstr>
  </property>
  <property fmtid="{D5CDD505-2E9C-101B-9397-08002B2CF9AE}" pid="3" name="Order">
    <vt:r8>2405600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SharedWithUsers">
    <vt:lpwstr/>
  </property>
</Properties>
</file>